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66" w:rsidRPr="0066458E" w:rsidRDefault="00835366" w:rsidP="0066458E">
      <w:pPr>
        <w:pStyle w:val="ad"/>
        <w:ind w:left="5812" w:right="-1"/>
        <w:rPr>
          <w:sz w:val="28"/>
          <w:szCs w:val="28"/>
        </w:rPr>
      </w:pPr>
      <w:r w:rsidRPr="0066458E">
        <w:rPr>
          <w:sz w:val="28"/>
          <w:szCs w:val="28"/>
        </w:rPr>
        <w:t>УТВЕРЖДЕН</w:t>
      </w:r>
    </w:p>
    <w:p w:rsidR="00835366" w:rsidRPr="0066458E" w:rsidRDefault="00835366" w:rsidP="0066458E">
      <w:pPr>
        <w:pStyle w:val="ad"/>
        <w:ind w:left="5812" w:right="-1"/>
        <w:rPr>
          <w:sz w:val="28"/>
          <w:szCs w:val="28"/>
        </w:rPr>
      </w:pPr>
      <w:r w:rsidRPr="0066458E">
        <w:rPr>
          <w:sz w:val="28"/>
          <w:szCs w:val="28"/>
        </w:rPr>
        <w:t xml:space="preserve">приказом Министерства </w:t>
      </w:r>
    </w:p>
    <w:p w:rsidR="00835366" w:rsidRPr="0066458E" w:rsidRDefault="00835366" w:rsidP="0066458E">
      <w:pPr>
        <w:pStyle w:val="ad"/>
        <w:ind w:left="5812" w:right="-1"/>
        <w:rPr>
          <w:sz w:val="28"/>
          <w:szCs w:val="28"/>
        </w:rPr>
      </w:pPr>
      <w:r w:rsidRPr="0066458E">
        <w:rPr>
          <w:sz w:val="28"/>
          <w:szCs w:val="28"/>
        </w:rPr>
        <w:t>труда и социальной защиты Российской Федерации</w:t>
      </w:r>
    </w:p>
    <w:p w:rsidR="00835366" w:rsidRPr="0066458E" w:rsidRDefault="00835366" w:rsidP="0066458E">
      <w:pPr>
        <w:pStyle w:val="ad"/>
        <w:spacing w:after="120"/>
        <w:ind w:left="5812"/>
        <w:contextualSpacing w:val="0"/>
        <w:rPr>
          <w:sz w:val="28"/>
          <w:szCs w:val="28"/>
        </w:rPr>
      </w:pPr>
      <w:r w:rsidRPr="0066458E">
        <w:rPr>
          <w:sz w:val="28"/>
          <w:szCs w:val="28"/>
        </w:rPr>
        <w:t>от «</w:t>
      </w:r>
      <w:r w:rsidR="00C622A0">
        <w:rPr>
          <w:sz w:val="28"/>
          <w:szCs w:val="28"/>
        </w:rPr>
        <w:t>___</w:t>
      </w:r>
      <w:r w:rsidRPr="0066458E">
        <w:rPr>
          <w:sz w:val="28"/>
          <w:szCs w:val="28"/>
        </w:rPr>
        <w:t xml:space="preserve">» </w:t>
      </w:r>
      <w:r w:rsidR="00C622A0">
        <w:rPr>
          <w:sz w:val="28"/>
          <w:szCs w:val="28"/>
        </w:rPr>
        <w:t>_______</w:t>
      </w:r>
      <w:r w:rsidR="00B74C48" w:rsidRPr="0066458E">
        <w:rPr>
          <w:sz w:val="28"/>
          <w:szCs w:val="28"/>
        </w:rPr>
        <w:t xml:space="preserve"> </w:t>
      </w:r>
      <w:r w:rsidRPr="0066458E">
        <w:rPr>
          <w:sz w:val="28"/>
          <w:szCs w:val="28"/>
        </w:rPr>
        <w:t>20</w:t>
      </w:r>
      <w:r w:rsidR="00C622A0">
        <w:rPr>
          <w:sz w:val="28"/>
          <w:szCs w:val="28"/>
        </w:rPr>
        <w:t>__</w:t>
      </w:r>
      <w:r w:rsidRPr="0066458E">
        <w:rPr>
          <w:sz w:val="28"/>
          <w:szCs w:val="28"/>
        </w:rPr>
        <w:t xml:space="preserve"> г. №</w:t>
      </w:r>
      <w:r w:rsidR="00B74C48" w:rsidRPr="0066458E">
        <w:rPr>
          <w:sz w:val="28"/>
          <w:szCs w:val="28"/>
        </w:rPr>
        <w:t xml:space="preserve"> </w:t>
      </w:r>
      <w:r w:rsidR="00C622A0">
        <w:rPr>
          <w:sz w:val="28"/>
          <w:szCs w:val="28"/>
        </w:rPr>
        <w:t>_____</w:t>
      </w:r>
    </w:p>
    <w:p w:rsidR="006D1199" w:rsidRPr="0066458E" w:rsidRDefault="006D1199" w:rsidP="0066458E">
      <w:pPr>
        <w:pStyle w:val="ad"/>
        <w:ind w:right="-2"/>
        <w:rPr>
          <w:color w:val="000000"/>
        </w:rPr>
      </w:pPr>
      <w:r w:rsidRPr="0066458E">
        <w:rPr>
          <w:color w:val="000000"/>
        </w:rPr>
        <w:t>ПРОФЕССИОНАЛЬНЫЙ СТАНДАРТ</w:t>
      </w:r>
    </w:p>
    <w:p w:rsidR="006D1199" w:rsidRPr="0066458E" w:rsidRDefault="006D1199" w:rsidP="0039039D">
      <w:pPr>
        <w:pStyle w:val="aff"/>
      </w:pPr>
      <w:r w:rsidRPr="0066458E">
        <w:t>Разметчик судовой</w:t>
      </w:r>
    </w:p>
    <w:tbl>
      <w:tblPr>
        <w:tblW w:w="1156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9"/>
      </w:tblGrid>
      <w:tr w:rsidR="00BD6EFE" w:rsidRPr="00C75C18" w:rsidTr="00C35BFA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199" w:rsidRPr="0066458E" w:rsidRDefault="00123351" w:rsidP="0066458E">
            <w:pPr>
              <w:jc w:val="center"/>
              <w:rPr>
                <w:color w:val="000000"/>
                <w:lang w:eastAsia="en-US"/>
              </w:rPr>
            </w:pPr>
            <w:r w:rsidRPr="0066458E">
              <w:rPr>
                <w:color w:val="000000"/>
                <w:lang w:eastAsia="en-US"/>
              </w:rPr>
              <w:t>761</w:t>
            </w:r>
          </w:p>
        </w:tc>
      </w:tr>
      <w:tr w:rsidR="00BD6EFE" w:rsidRPr="00C75C18" w:rsidTr="00C35BFA">
        <w:trPr>
          <w:trHeight w:val="433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6D1199" w:rsidRPr="003E037A" w:rsidRDefault="006D1199" w:rsidP="003E037A">
            <w:pPr>
              <w:rPr>
                <w:color w:val="000000"/>
                <w:sz w:val="20"/>
                <w:szCs w:val="20"/>
                <w:vertAlign w:val="superscript"/>
                <w:lang w:eastAsia="en-US"/>
              </w:rPr>
            </w:pPr>
            <w:r w:rsidRPr="003E037A">
              <w:rPr>
                <w:color w:val="000000"/>
                <w:sz w:val="20"/>
                <w:szCs w:val="20"/>
                <w:lang w:eastAsia="en-US"/>
              </w:rPr>
              <w:t>Регистрационный номер</w:t>
            </w:r>
          </w:p>
        </w:tc>
      </w:tr>
    </w:tbl>
    <w:p w:rsidR="006D1199" w:rsidRPr="003E037A" w:rsidRDefault="006D1199" w:rsidP="003E037A">
      <w:pPr>
        <w:pStyle w:val="13"/>
        <w:ind w:left="0"/>
        <w:jc w:val="center"/>
        <w:rPr>
          <w:color w:val="000000"/>
        </w:rPr>
      </w:pPr>
      <w:r w:rsidRPr="003E037A">
        <w:rPr>
          <w:color w:val="000000"/>
        </w:rPr>
        <w:t>Содержание</w:t>
      </w:r>
    </w:p>
    <w:p w:rsidR="005B302B" w:rsidRPr="003E037A" w:rsidRDefault="00BD4F81" w:rsidP="003E037A">
      <w:pPr>
        <w:pStyle w:val="15"/>
        <w:jc w:val="both"/>
        <w:rPr>
          <w:szCs w:val="24"/>
        </w:rPr>
      </w:pPr>
      <w:r w:rsidRPr="00BD4F81">
        <w:rPr>
          <w:szCs w:val="24"/>
        </w:rPr>
        <w:fldChar w:fldCharType="begin"/>
      </w:r>
      <w:r w:rsidR="005B302B" w:rsidRPr="00C75C18">
        <w:rPr>
          <w:szCs w:val="24"/>
        </w:rPr>
        <w:instrText xml:space="preserve"> TOC \u \t "Заг 1;1;Заг 2;2" </w:instrText>
      </w:r>
      <w:r w:rsidRPr="00BD4F81">
        <w:rPr>
          <w:szCs w:val="24"/>
        </w:rPr>
        <w:fldChar w:fldCharType="separate"/>
      </w:r>
      <w:r w:rsidR="005B302B" w:rsidRPr="003E037A">
        <w:rPr>
          <w:szCs w:val="24"/>
        </w:rPr>
        <w:t>I. Общие сведения</w:t>
      </w:r>
      <w:r w:rsidR="005B302B" w:rsidRPr="003E037A">
        <w:rPr>
          <w:szCs w:val="24"/>
        </w:rPr>
        <w:tab/>
      </w:r>
      <w:r w:rsidRPr="003E037A">
        <w:rPr>
          <w:szCs w:val="24"/>
        </w:rPr>
        <w:fldChar w:fldCharType="begin"/>
      </w:r>
      <w:r w:rsidR="005B302B" w:rsidRPr="00C75C18">
        <w:rPr>
          <w:szCs w:val="24"/>
        </w:rPr>
        <w:instrText xml:space="preserve"> PAGEREF _Toc436767136 \h </w:instrText>
      </w:r>
      <w:r w:rsidRPr="003E037A">
        <w:rPr>
          <w:szCs w:val="24"/>
        </w:rPr>
      </w:r>
      <w:r w:rsidRPr="003E037A">
        <w:rPr>
          <w:szCs w:val="24"/>
        </w:rPr>
        <w:fldChar w:fldCharType="separate"/>
      </w:r>
      <w:r w:rsidR="00F20A53">
        <w:rPr>
          <w:szCs w:val="24"/>
        </w:rPr>
        <w:t>1</w:t>
      </w:r>
      <w:r w:rsidRPr="003E037A">
        <w:rPr>
          <w:szCs w:val="24"/>
        </w:rPr>
        <w:fldChar w:fldCharType="end"/>
      </w:r>
    </w:p>
    <w:p w:rsidR="005B302B" w:rsidRPr="003E037A" w:rsidRDefault="005B302B" w:rsidP="003E037A">
      <w:pPr>
        <w:pStyle w:val="15"/>
        <w:jc w:val="both"/>
        <w:rPr>
          <w:szCs w:val="24"/>
        </w:rPr>
      </w:pPr>
      <w:r w:rsidRPr="003E037A">
        <w:rPr>
          <w:szCs w:val="24"/>
          <w:lang w:eastAsia="en-US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3E037A">
        <w:rPr>
          <w:szCs w:val="24"/>
        </w:rPr>
        <w:tab/>
      </w:r>
      <w:r w:rsidR="00BD4F81" w:rsidRPr="003E037A">
        <w:rPr>
          <w:szCs w:val="24"/>
        </w:rPr>
        <w:fldChar w:fldCharType="begin"/>
      </w:r>
      <w:r w:rsidRPr="00C75C18">
        <w:rPr>
          <w:szCs w:val="24"/>
        </w:rPr>
        <w:instrText xml:space="preserve"> PAGEREF _Toc436767137 \h </w:instrText>
      </w:r>
      <w:r w:rsidR="00BD4F81" w:rsidRPr="003E037A">
        <w:rPr>
          <w:szCs w:val="24"/>
        </w:rPr>
      </w:r>
      <w:r w:rsidR="00BD4F81" w:rsidRPr="003E037A">
        <w:rPr>
          <w:szCs w:val="24"/>
        </w:rPr>
        <w:fldChar w:fldCharType="separate"/>
      </w:r>
      <w:r w:rsidR="00F20A53">
        <w:rPr>
          <w:szCs w:val="24"/>
        </w:rPr>
        <w:t>2</w:t>
      </w:r>
      <w:r w:rsidR="00BD4F81" w:rsidRPr="003E037A">
        <w:rPr>
          <w:szCs w:val="24"/>
        </w:rPr>
        <w:fldChar w:fldCharType="end"/>
      </w:r>
    </w:p>
    <w:p w:rsidR="005B302B" w:rsidRPr="003E037A" w:rsidRDefault="005B302B" w:rsidP="003E037A">
      <w:pPr>
        <w:pStyle w:val="15"/>
        <w:jc w:val="both"/>
        <w:rPr>
          <w:szCs w:val="24"/>
        </w:rPr>
      </w:pPr>
      <w:r w:rsidRPr="003E037A">
        <w:rPr>
          <w:szCs w:val="24"/>
          <w:lang w:eastAsia="en-US"/>
        </w:rPr>
        <w:t>III. Характеристика обобщенных трудовых функций</w:t>
      </w:r>
      <w:r w:rsidRPr="003E037A">
        <w:rPr>
          <w:szCs w:val="24"/>
        </w:rPr>
        <w:tab/>
      </w:r>
      <w:r w:rsidR="00034081">
        <w:rPr>
          <w:szCs w:val="24"/>
        </w:rPr>
        <w:t>3</w:t>
      </w:r>
    </w:p>
    <w:p w:rsidR="005B302B" w:rsidRPr="003E037A" w:rsidRDefault="005B302B" w:rsidP="007C45C9">
      <w:pPr>
        <w:pStyle w:val="21"/>
        <w:tabs>
          <w:tab w:val="clear" w:pos="10205"/>
          <w:tab w:val="right" w:leader="dot" w:pos="10195"/>
        </w:tabs>
        <w:jc w:val="both"/>
        <w:rPr>
          <w:noProof/>
        </w:rPr>
      </w:pPr>
      <w:r w:rsidRPr="003E037A">
        <w:rPr>
          <w:noProof/>
        </w:rPr>
        <w:t>3.1. Обобщенная трудовая функция «</w:t>
      </w:r>
      <w:r w:rsidRPr="003E037A">
        <w:rPr>
          <w:noProof/>
          <w:lang w:eastAsia="en-US"/>
        </w:rPr>
        <w:t xml:space="preserve">Выполнение простых разметочных работ </w:t>
      </w:r>
      <w:r w:rsidR="00EE0AE7">
        <w:rPr>
          <w:noProof/>
          <w:lang w:eastAsia="en-US"/>
        </w:rPr>
        <w:t>в судостроении и судоремонте</w:t>
      </w:r>
      <w:r w:rsidRPr="007C45C9">
        <w:rPr>
          <w:noProof/>
        </w:rPr>
        <w:t>»</w:t>
      </w:r>
      <w:r w:rsidRPr="007C45C9">
        <w:rPr>
          <w:noProof/>
        </w:rPr>
        <w:tab/>
      </w:r>
      <w:r w:rsidR="00034081">
        <w:rPr>
          <w:noProof/>
        </w:rPr>
        <w:t>3</w:t>
      </w:r>
    </w:p>
    <w:p w:rsidR="005B302B" w:rsidRPr="003E037A" w:rsidRDefault="005B302B" w:rsidP="007C45C9">
      <w:pPr>
        <w:pStyle w:val="21"/>
        <w:tabs>
          <w:tab w:val="clear" w:pos="10205"/>
          <w:tab w:val="right" w:leader="dot" w:pos="10195"/>
        </w:tabs>
        <w:jc w:val="both"/>
        <w:rPr>
          <w:noProof/>
        </w:rPr>
      </w:pPr>
      <w:r w:rsidRPr="003E037A">
        <w:rPr>
          <w:noProof/>
        </w:rPr>
        <w:t>3.2. Обобщенная трудовая функция «</w:t>
      </w:r>
      <w:r w:rsidRPr="003E037A">
        <w:rPr>
          <w:noProof/>
          <w:lang w:eastAsia="en-US"/>
        </w:rPr>
        <w:t xml:space="preserve">Проведение разметочных работ средней сложности </w:t>
      </w:r>
      <w:r w:rsidR="00EE0AE7">
        <w:rPr>
          <w:noProof/>
          <w:lang w:eastAsia="en-US"/>
        </w:rPr>
        <w:t>в судостроении и судоремонте</w:t>
      </w:r>
      <w:r w:rsidRPr="007C45C9">
        <w:rPr>
          <w:noProof/>
        </w:rPr>
        <w:t>»</w:t>
      </w:r>
      <w:r w:rsidRPr="007C45C9">
        <w:rPr>
          <w:noProof/>
        </w:rPr>
        <w:tab/>
      </w:r>
      <w:r w:rsidR="00034081">
        <w:rPr>
          <w:noProof/>
        </w:rPr>
        <w:t>7</w:t>
      </w:r>
    </w:p>
    <w:p w:rsidR="005B302B" w:rsidRPr="003E037A" w:rsidRDefault="005B302B" w:rsidP="00C75C18">
      <w:pPr>
        <w:pStyle w:val="21"/>
        <w:tabs>
          <w:tab w:val="clear" w:pos="10205"/>
          <w:tab w:val="right" w:leader="dot" w:pos="10195"/>
        </w:tabs>
        <w:jc w:val="both"/>
        <w:rPr>
          <w:noProof/>
        </w:rPr>
      </w:pPr>
      <w:r w:rsidRPr="003E037A">
        <w:rPr>
          <w:noProof/>
        </w:rPr>
        <w:t>3.3. Обобщенная трудовая функция «</w:t>
      </w:r>
      <w:r w:rsidRPr="003E037A">
        <w:rPr>
          <w:noProof/>
          <w:lang w:eastAsia="en-US"/>
        </w:rPr>
        <w:t xml:space="preserve">Производство сложных разметочных работ </w:t>
      </w:r>
      <w:r w:rsidR="00EE0AE7">
        <w:rPr>
          <w:noProof/>
          <w:lang w:eastAsia="en-US"/>
        </w:rPr>
        <w:t>в судостроении и судоремонте</w:t>
      </w:r>
      <w:r w:rsidRPr="007C45C9">
        <w:rPr>
          <w:noProof/>
        </w:rPr>
        <w:t>»</w:t>
      </w:r>
      <w:r w:rsidRPr="007C45C9">
        <w:rPr>
          <w:noProof/>
        </w:rPr>
        <w:tab/>
      </w:r>
      <w:r w:rsidR="00BD4F81" w:rsidRPr="003E037A">
        <w:rPr>
          <w:noProof/>
        </w:rPr>
        <w:fldChar w:fldCharType="begin"/>
      </w:r>
      <w:r w:rsidRPr="00C75C18">
        <w:rPr>
          <w:noProof/>
        </w:rPr>
        <w:instrText xml:space="preserve"> PAGEREF _Toc436767141 \h </w:instrText>
      </w:r>
      <w:r w:rsidR="00BD4F81" w:rsidRPr="003E037A">
        <w:rPr>
          <w:noProof/>
        </w:rPr>
      </w:r>
      <w:r w:rsidR="00BD4F81" w:rsidRPr="003E037A">
        <w:rPr>
          <w:noProof/>
        </w:rPr>
        <w:fldChar w:fldCharType="separate"/>
      </w:r>
      <w:r w:rsidR="00F20A53">
        <w:rPr>
          <w:noProof/>
        </w:rPr>
        <w:t>12</w:t>
      </w:r>
      <w:r w:rsidR="00BD4F81" w:rsidRPr="003E037A">
        <w:rPr>
          <w:noProof/>
        </w:rPr>
        <w:fldChar w:fldCharType="end"/>
      </w:r>
    </w:p>
    <w:p w:rsidR="005B302B" w:rsidRPr="003E037A" w:rsidRDefault="005B302B" w:rsidP="00C75C18">
      <w:pPr>
        <w:pStyle w:val="21"/>
        <w:tabs>
          <w:tab w:val="clear" w:pos="10205"/>
          <w:tab w:val="right" w:leader="dot" w:pos="10195"/>
        </w:tabs>
        <w:jc w:val="both"/>
        <w:rPr>
          <w:noProof/>
        </w:rPr>
      </w:pPr>
      <w:r w:rsidRPr="003E037A">
        <w:rPr>
          <w:noProof/>
        </w:rPr>
        <w:t>3.4. Обобщенная трудовая функция «</w:t>
      </w:r>
      <w:r w:rsidRPr="003E037A">
        <w:rPr>
          <w:noProof/>
          <w:lang w:eastAsia="en-US"/>
        </w:rPr>
        <w:t>Выполнение особо сложных разметочных рабо</w:t>
      </w:r>
      <w:r w:rsidRPr="007C45C9">
        <w:rPr>
          <w:noProof/>
          <w:lang w:eastAsia="en-US"/>
        </w:rPr>
        <w:t xml:space="preserve">т </w:t>
      </w:r>
      <w:r w:rsidR="00EE0AE7">
        <w:rPr>
          <w:noProof/>
          <w:lang w:eastAsia="en-US"/>
        </w:rPr>
        <w:t>в судостроении и судоремонте</w:t>
      </w:r>
      <w:r w:rsidRPr="007C45C9">
        <w:rPr>
          <w:noProof/>
        </w:rPr>
        <w:t>»</w:t>
      </w:r>
      <w:r w:rsidRPr="007C45C9">
        <w:rPr>
          <w:noProof/>
        </w:rPr>
        <w:tab/>
      </w:r>
      <w:r w:rsidR="00A12C72">
        <w:rPr>
          <w:noProof/>
        </w:rPr>
        <w:t>1</w:t>
      </w:r>
      <w:r w:rsidR="00034081">
        <w:rPr>
          <w:noProof/>
        </w:rPr>
        <w:t>8</w:t>
      </w:r>
    </w:p>
    <w:p w:rsidR="005B302B" w:rsidRPr="003E037A" w:rsidRDefault="005B302B" w:rsidP="00C75C18">
      <w:pPr>
        <w:pStyle w:val="21"/>
        <w:tabs>
          <w:tab w:val="clear" w:pos="10205"/>
          <w:tab w:val="right" w:leader="dot" w:pos="10195"/>
        </w:tabs>
        <w:jc w:val="both"/>
        <w:rPr>
          <w:noProof/>
        </w:rPr>
      </w:pPr>
      <w:r w:rsidRPr="003E037A">
        <w:rPr>
          <w:noProof/>
        </w:rPr>
        <w:t>3.5. Обобщенная трудовая функция «</w:t>
      </w:r>
      <w:r w:rsidRPr="003E037A">
        <w:rPr>
          <w:noProof/>
          <w:lang w:eastAsia="en-US"/>
        </w:rPr>
        <w:t xml:space="preserve">Производство уникальных разметочных работ </w:t>
      </w:r>
      <w:r w:rsidR="00EE0AE7">
        <w:rPr>
          <w:noProof/>
          <w:lang w:eastAsia="en-US"/>
        </w:rPr>
        <w:t>в судостроении и судоремонте</w:t>
      </w:r>
      <w:r w:rsidRPr="007C45C9">
        <w:rPr>
          <w:noProof/>
        </w:rPr>
        <w:t>»</w:t>
      </w:r>
      <w:r w:rsidRPr="007C45C9">
        <w:rPr>
          <w:noProof/>
        </w:rPr>
        <w:tab/>
      </w:r>
      <w:r w:rsidR="00A12C72">
        <w:rPr>
          <w:noProof/>
        </w:rPr>
        <w:t>2</w:t>
      </w:r>
      <w:r w:rsidR="00034081">
        <w:rPr>
          <w:noProof/>
        </w:rPr>
        <w:t>4</w:t>
      </w:r>
    </w:p>
    <w:p w:rsidR="005B302B" w:rsidRPr="003E037A" w:rsidRDefault="005B302B" w:rsidP="00C75C18">
      <w:pPr>
        <w:pStyle w:val="15"/>
        <w:jc w:val="both"/>
        <w:rPr>
          <w:szCs w:val="24"/>
        </w:rPr>
      </w:pPr>
      <w:r w:rsidRPr="003E037A">
        <w:rPr>
          <w:szCs w:val="24"/>
        </w:rPr>
        <w:t>IV. Сведения об организ</w:t>
      </w:r>
      <w:bookmarkStart w:id="0" w:name="_GoBack"/>
      <w:bookmarkEnd w:id="0"/>
      <w:r w:rsidRPr="003E037A">
        <w:rPr>
          <w:szCs w:val="24"/>
        </w:rPr>
        <w:t>ациях – разработчиках профессионального стандарта</w:t>
      </w:r>
      <w:r w:rsidRPr="003E037A">
        <w:rPr>
          <w:szCs w:val="24"/>
        </w:rPr>
        <w:tab/>
      </w:r>
      <w:r w:rsidR="00A12C72">
        <w:rPr>
          <w:szCs w:val="24"/>
        </w:rPr>
        <w:t>2</w:t>
      </w:r>
      <w:r w:rsidR="00034081">
        <w:rPr>
          <w:szCs w:val="24"/>
        </w:rPr>
        <w:t>8</w:t>
      </w:r>
    </w:p>
    <w:p w:rsidR="00835366" w:rsidRPr="003E037A" w:rsidRDefault="00BD4F81" w:rsidP="00C75C18">
      <w:pPr>
        <w:jc w:val="both"/>
      </w:pPr>
      <w:r w:rsidRPr="003E037A">
        <w:fldChar w:fldCharType="end"/>
      </w:r>
    </w:p>
    <w:p w:rsidR="006D1199" w:rsidRPr="003E037A" w:rsidRDefault="00C622A0" w:rsidP="00C622A0">
      <w:pPr>
        <w:pStyle w:val="1"/>
      </w:pPr>
      <w:bookmarkStart w:id="1" w:name="_Toc436767136"/>
      <w:r>
        <w:rPr>
          <w:lang w:val="en-US"/>
        </w:rPr>
        <w:t>I</w:t>
      </w:r>
      <w:r>
        <w:t xml:space="preserve">. </w:t>
      </w:r>
      <w:r w:rsidR="006D1199" w:rsidRPr="003E037A">
        <w:t>Общие сведения</w:t>
      </w:r>
      <w:bookmarkEnd w:id="1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0"/>
        <w:gridCol w:w="3608"/>
        <w:gridCol w:w="1561"/>
        <w:gridCol w:w="1780"/>
        <w:gridCol w:w="632"/>
        <w:gridCol w:w="1380"/>
      </w:tblGrid>
      <w:tr w:rsidR="00BD6EFE" w:rsidRPr="00C75C18" w:rsidTr="00835366">
        <w:trPr>
          <w:trHeight w:val="366"/>
        </w:trPr>
        <w:tc>
          <w:tcPr>
            <w:tcW w:w="4035" w:type="pct"/>
            <w:gridSpan w:val="4"/>
            <w:tcBorders>
              <w:top w:val="nil"/>
              <w:left w:val="nil"/>
              <w:right w:val="nil"/>
            </w:tcBorders>
          </w:tcPr>
          <w:p w:rsidR="00E26F49" w:rsidRPr="007C45C9" w:rsidRDefault="00E26F49" w:rsidP="00EE0AE7">
            <w:pPr>
              <w:pStyle w:val="aff1"/>
            </w:pPr>
            <w:r w:rsidRPr="007C45C9">
              <w:rPr>
                <w:lang w:eastAsia="en-US"/>
              </w:rPr>
              <w:t xml:space="preserve">Разметочные работы </w:t>
            </w:r>
            <w:r w:rsidR="00EE0AE7">
              <w:rPr>
                <w:lang w:eastAsia="en-US"/>
              </w:rPr>
              <w:t xml:space="preserve">в </w:t>
            </w:r>
            <w:proofErr w:type="gramStart"/>
            <w:r w:rsidR="00EE0AE7">
              <w:rPr>
                <w:lang w:eastAsia="en-US"/>
              </w:rPr>
              <w:t>судостроении</w:t>
            </w:r>
            <w:proofErr w:type="gramEnd"/>
            <w:r w:rsidR="00EE0AE7">
              <w:rPr>
                <w:lang w:eastAsia="en-US"/>
              </w:rPr>
              <w:t xml:space="preserve"> и судоремонте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26F49" w:rsidRPr="00C75C18" w:rsidRDefault="00E26F49" w:rsidP="00C75C18">
            <w:pPr>
              <w:rPr>
                <w:color w:val="00000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F49" w:rsidRPr="00C75C18" w:rsidRDefault="00123351" w:rsidP="00C75C18">
            <w:pPr>
              <w:jc w:val="center"/>
              <w:rPr>
                <w:color w:val="000000"/>
              </w:rPr>
            </w:pPr>
            <w:r w:rsidRPr="00C75C18">
              <w:rPr>
                <w:color w:val="000000"/>
              </w:rPr>
              <w:t>30.021</w:t>
            </w:r>
          </w:p>
        </w:tc>
      </w:tr>
      <w:tr w:rsidR="00BD6EFE" w:rsidRPr="00C75C18" w:rsidTr="00835366">
        <w:trPr>
          <w:trHeight w:val="121"/>
        </w:trPr>
        <w:tc>
          <w:tcPr>
            <w:tcW w:w="433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6F49" w:rsidRPr="003E037A" w:rsidRDefault="00E26F49" w:rsidP="003E037A">
            <w:pPr>
              <w:jc w:val="center"/>
              <w:rPr>
                <w:color w:val="000000"/>
                <w:sz w:val="20"/>
                <w:szCs w:val="20"/>
              </w:rPr>
            </w:pPr>
            <w:r w:rsidRPr="003E037A">
              <w:rPr>
                <w:color w:val="000000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6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26F49" w:rsidRPr="003E037A" w:rsidRDefault="00E26F49" w:rsidP="003E037A">
            <w:pPr>
              <w:jc w:val="center"/>
              <w:rPr>
                <w:color w:val="000000"/>
                <w:sz w:val="20"/>
                <w:szCs w:val="20"/>
              </w:rPr>
            </w:pPr>
            <w:r w:rsidRPr="003E037A">
              <w:rPr>
                <w:color w:val="000000"/>
                <w:sz w:val="20"/>
                <w:szCs w:val="20"/>
              </w:rPr>
              <w:t>Код</w:t>
            </w:r>
          </w:p>
        </w:tc>
      </w:tr>
      <w:tr w:rsidR="00BD6EFE" w:rsidRPr="00C75C18" w:rsidTr="00835366">
        <w:trPr>
          <w:trHeight w:val="624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6D1199" w:rsidRPr="003E037A" w:rsidRDefault="006D1199" w:rsidP="003E037A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Основная цель вида профессиональной деятельности:</w:t>
            </w:r>
          </w:p>
        </w:tc>
      </w:tr>
      <w:tr w:rsidR="00BD6EFE" w:rsidRPr="00C75C18" w:rsidTr="00835366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84D60" w:rsidRPr="00C75C18" w:rsidRDefault="00EF6732" w:rsidP="003E037A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 xml:space="preserve">Подготовка </w:t>
            </w:r>
            <w:proofErr w:type="spellStart"/>
            <w:r w:rsidR="000B7313" w:rsidRPr="00C75C18">
              <w:rPr>
                <w:color w:val="000000"/>
                <w:lang w:eastAsia="en-US"/>
              </w:rPr>
              <w:t>плазово-технологической</w:t>
            </w:r>
            <w:proofErr w:type="spellEnd"/>
            <w:r w:rsidR="000B7313" w:rsidRPr="00C75C18">
              <w:rPr>
                <w:color w:val="000000"/>
                <w:lang w:eastAsia="en-US"/>
              </w:rPr>
              <w:t xml:space="preserve"> документации и разметка </w:t>
            </w:r>
            <w:r w:rsidR="00A84D60" w:rsidRPr="003E037A">
              <w:rPr>
                <w:color w:val="000000"/>
                <w:lang w:eastAsia="en-US"/>
              </w:rPr>
              <w:t>детал</w:t>
            </w:r>
            <w:r w:rsidRPr="003E037A">
              <w:rPr>
                <w:color w:val="000000"/>
                <w:lang w:eastAsia="en-US"/>
              </w:rPr>
              <w:t>ей</w:t>
            </w:r>
            <w:r w:rsidR="00A84D60" w:rsidRPr="003E037A">
              <w:rPr>
                <w:color w:val="000000"/>
                <w:lang w:eastAsia="en-US"/>
              </w:rPr>
              <w:t xml:space="preserve"> </w:t>
            </w:r>
            <w:r w:rsidR="00A84D60" w:rsidRPr="00C75C18">
              <w:rPr>
                <w:color w:val="000000"/>
                <w:lang w:eastAsia="en-US"/>
              </w:rPr>
              <w:t>для последующего использования в судостроении и судоремонте</w:t>
            </w:r>
            <w:r w:rsidRPr="00C75C18">
              <w:rPr>
                <w:color w:val="000000"/>
                <w:lang w:eastAsia="en-US"/>
              </w:rPr>
              <w:t xml:space="preserve"> </w:t>
            </w:r>
          </w:p>
        </w:tc>
      </w:tr>
      <w:tr w:rsidR="00BD6EFE" w:rsidRPr="00C75C18" w:rsidTr="00835366">
        <w:trPr>
          <w:trHeight w:val="579"/>
        </w:trPr>
        <w:tc>
          <w:tcPr>
            <w:tcW w:w="5000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6D1199" w:rsidRPr="003E037A" w:rsidRDefault="006D1199" w:rsidP="003E037A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Группа занятий:</w:t>
            </w:r>
          </w:p>
        </w:tc>
      </w:tr>
      <w:tr w:rsidR="00835366" w:rsidRPr="00C75C18" w:rsidTr="00835366">
        <w:trPr>
          <w:trHeight w:val="283"/>
        </w:trPr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35366" w:rsidRPr="003E037A" w:rsidRDefault="00835366" w:rsidP="003E037A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7214</w:t>
            </w:r>
          </w:p>
        </w:tc>
        <w:tc>
          <w:tcPr>
            <w:tcW w:w="17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35366" w:rsidRPr="007C45C9" w:rsidRDefault="00835366" w:rsidP="003E037A">
            <w:pPr>
              <w:rPr>
                <w:color w:val="0D0D0D"/>
                <w:lang w:eastAsia="en-US"/>
              </w:rPr>
            </w:pPr>
            <w:r w:rsidRPr="003E037A">
              <w:rPr>
                <w:rFonts w:eastAsia="Calibri"/>
                <w:color w:val="0D0D0D"/>
                <w:lang w:eastAsia="en-US"/>
              </w:rPr>
              <w:t>Подготовители конструкционного металла и</w:t>
            </w:r>
            <w:r w:rsidRPr="007C45C9">
              <w:rPr>
                <w:rFonts w:eastAsia="Calibri"/>
                <w:color w:val="0D0D0D"/>
                <w:lang w:eastAsia="en-US"/>
              </w:rPr>
              <w:t xml:space="preserve"> монтажники</w:t>
            </w:r>
          </w:p>
        </w:tc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5366" w:rsidRPr="00C75C18" w:rsidRDefault="00835366" w:rsidP="007C45C9">
            <w:pPr>
              <w:rPr>
                <w:color w:val="000000"/>
                <w:lang w:eastAsia="en-US"/>
              </w:rPr>
            </w:pPr>
          </w:p>
        </w:tc>
        <w:tc>
          <w:tcPr>
            <w:tcW w:w="181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5366" w:rsidRPr="00C75C18" w:rsidRDefault="00835366" w:rsidP="007C45C9">
            <w:pPr>
              <w:rPr>
                <w:color w:val="FF0000"/>
                <w:spacing w:val="-15"/>
                <w:lang w:eastAsia="en-US"/>
              </w:rPr>
            </w:pPr>
          </w:p>
        </w:tc>
      </w:tr>
      <w:tr w:rsidR="00BD6EFE" w:rsidRPr="00C75C18" w:rsidTr="00835366">
        <w:trPr>
          <w:trHeight w:val="227"/>
        </w:trPr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6D1199" w:rsidRPr="003E037A" w:rsidRDefault="006D1199" w:rsidP="003E037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E037A">
              <w:rPr>
                <w:color w:val="000000"/>
                <w:sz w:val="20"/>
                <w:szCs w:val="20"/>
                <w:lang w:eastAsia="en-US"/>
              </w:rPr>
              <w:t>(код ОКЗ</w:t>
            </w:r>
            <w:r w:rsidR="00B7032C" w:rsidRPr="003E037A">
              <w:rPr>
                <w:rStyle w:val="af2"/>
                <w:color w:val="000000"/>
                <w:sz w:val="20"/>
                <w:szCs w:val="20"/>
                <w:lang w:eastAsia="en-US"/>
              </w:rPr>
              <w:endnoteReference w:id="1"/>
            </w:r>
            <w:r w:rsidRPr="003E037A"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3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6D1199" w:rsidRPr="003E037A" w:rsidRDefault="006D1199" w:rsidP="003E037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E037A">
              <w:rPr>
                <w:color w:val="000000"/>
                <w:sz w:val="20"/>
                <w:szCs w:val="20"/>
                <w:lang w:eastAsia="en-US"/>
              </w:rPr>
              <w:t>(наименование)</w:t>
            </w:r>
          </w:p>
        </w:tc>
        <w:tc>
          <w:tcPr>
            <w:tcW w:w="749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6D1199" w:rsidRPr="007C45C9" w:rsidRDefault="006D1199" w:rsidP="007C45C9">
            <w:pPr>
              <w:jc w:val="center"/>
              <w:rPr>
                <w:color w:val="000000"/>
                <w:sz w:val="20"/>
                <w:szCs w:val="20"/>
                <w:vertAlign w:val="superscript"/>
                <w:lang w:eastAsia="en-US"/>
              </w:rPr>
            </w:pPr>
            <w:r w:rsidRPr="007C45C9">
              <w:rPr>
                <w:rFonts w:eastAsia="Calibri"/>
                <w:color w:val="000000"/>
                <w:sz w:val="20"/>
                <w:szCs w:val="20"/>
                <w:lang w:eastAsia="en-US"/>
              </w:rPr>
              <w:t>(</w:t>
            </w:r>
            <w:r w:rsidRPr="007C45C9">
              <w:rPr>
                <w:color w:val="000000"/>
                <w:sz w:val="20"/>
                <w:szCs w:val="20"/>
                <w:lang w:eastAsia="en-US"/>
              </w:rPr>
              <w:t>код ОКЗ)</w:t>
            </w:r>
          </w:p>
        </w:tc>
        <w:tc>
          <w:tcPr>
            <w:tcW w:w="1819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6D1199" w:rsidRPr="00C75C18" w:rsidRDefault="006D1199" w:rsidP="007C45C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75C18">
              <w:rPr>
                <w:color w:val="000000"/>
                <w:sz w:val="20"/>
                <w:szCs w:val="20"/>
                <w:lang w:eastAsia="en-US"/>
              </w:rPr>
              <w:t>(наименование)</w:t>
            </w:r>
          </w:p>
        </w:tc>
      </w:tr>
      <w:tr w:rsidR="00BD6EFE" w:rsidRPr="00C75C18" w:rsidTr="00835366">
        <w:trPr>
          <w:trHeight w:val="64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6D1199" w:rsidRPr="003E037A" w:rsidRDefault="006D1199" w:rsidP="003E03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 xml:space="preserve"> Отнесение к видам экономической деятельности:</w:t>
            </w:r>
          </w:p>
        </w:tc>
      </w:tr>
      <w:tr w:rsidR="00BD6EFE" w:rsidRPr="00C75C18" w:rsidTr="00835366">
        <w:trPr>
          <w:trHeight w:val="283"/>
        </w:trPr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D1199" w:rsidRPr="003E037A" w:rsidRDefault="006D1199" w:rsidP="003E037A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30.11</w:t>
            </w:r>
          </w:p>
        </w:tc>
        <w:tc>
          <w:tcPr>
            <w:tcW w:w="429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D1199" w:rsidRPr="003E037A" w:rsidRDefault="006D1199" w:rsidP="003E03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E037A">
              <w:rPr>
                <w:rFonts w:eastAsia="Calibri"/>
                <w:color w:val="000000"/>
                <w:lang w:eastAsia="en-US"/>
              </w:rPr>
              <w:t>Строительство кораблей, судов и плавучих конструкций</w:t>
            </w:r>
          </w:p>
        </w:tc>
      </w:tr>
      <w:tr w:rsidR="00BD6EFE" w:rsidRPr="00C75C18" w:rsidTr="00835366">
        <w:trPr>
          <w:trHeight w:val="283"/>
        </w:trPr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D1199" w:rsidRPr="003E037A" w:rsidRDefault="006D1199" w:rsidP="003E037A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30.12</w:t>
            </w:r>
          </w:p>
        </w:tc>
        <w:tc>
          <w:tcPr>
            <w:tcW w:w="429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D1199" w:rsidRPr="003E037A" w:rsidRDefault="006D1199" w:rsidP="003E03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E037A">
              <w:rPr>
                <w:rFonts w:eastAsia="Calibri"/>
                <w:color w:val="000000"/>
                <w:lang w:eastAsia="en-US"/>
              </w:rPr>
              <w:t>Строительство прогулочных и спортивных судов</w:t>
            </w:r>
          </w:p>
        </w:tc>
      </w:tr>
      <w:tr w:rsidR="00BD6EFE" w:rsidRPr="00C75C18" w:rsidTr="00835366">
        <w:trPr>
          <w:trHeight w:val="283"/>
        </w:trPr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D1199" w:rsidRPr="003E037A" w:rsidRDefault="006D1199" w:rsidP="003E037A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33.15</w:t>
            </w:r>
          </w:p>
        </w:tc>
        <w:tc>
          <w:tcPr>
            <w:tcW w:w="429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D1199" w:rsidRPr="003E037A" w:rsidRDefault="006D1199" w:rsidP="003E037A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Ремонт и техническое обслуживание судов и лодок</w:t>
            </w:r>
          </w:p>
        </w:tc>
      </w:tr>
      <w:tr w:rsidR="00BD6EFE" w:rsidRPr="00C75C18" w:rsidTr="00835366">
        <w:trPr>
          <w:trHeight w:val="205"/>
        </w:trPr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6D1199" w:rsidRPr="003E037A" w:rsidRDefault="006D1199" w:rsidP="003E037A">
            <w:pPr>
              <w:jc w:val="center"/>
              <w:rPr>
                <w:color w:val="000000"/>
                <w:sz w:val="20"/>
                <w:szCs w:val="20"/>
                <w:vertAlign w:val="superscript"/>
                <w:lang w:eastAsia="en-US"/>
              </w:rPr>
            </w:pPr>
            <w:r w:rsidRPr="003E037A">
              <w:rPr>
                <w:color w:val="000000"/>
                <w:sz w:val="20"/>
                <w:szCs w:val="20"/>
                <w:lang w:eastAsia="en-US"/>
              </w:rPr>
              <w:t>(код ОКВЭД</w:t>
            </w:r>
            <w:r w:rsidR="00B7032C" w:rsidRPr="003E037A">
              <w:rPr>
                <w:rStyle w:val="af2"/>
                <w:color w:val="000000"/>
                <w:sz w:val="20"/>
                <w:szCs w:val="20"/>
                <w:lang w:eastAsia="en-US"/>
              </w:rPr>
              <w:endnoteReference w:id="2"/>
            </w:r>
            <w:r w:rsidRPr="003E037A"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99" w:type="pct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6D1199" w:rsidRPr="003E037A" w:rsidRDefault="006D1199" w:rsidP="003E037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E037A">
              <w:rPr>
                <w:color w:val="000000"/>
                <w:sz w:val="20"/>
                <w:szCs w:val="20"/>
                <w:lang w:eastAsia="en-US"/>
              </w:rPr>
              <w:t>(наименование вида экономической деятельности)</w:t>
            </w:r>
          </w:p>
        </w:tc>
      </w:tr>
    </w:tbl>
    <w:p w:rsidR="006D1199" w:rsidRPr="00C75C18" w:rsidRDefault="006D1199" w:rsidP="00C75C18">
      <w:pPr>
        <w:pStyle w:val="13"/>
        <w:tabs>
          <w:tab w:val="left" w:pos="567"/>
        </w:tabs>
        <w:ind w:left="0"/>
        <w:rPr>
          <w:color w:val="000000"/>
          <w:lang w:eastAsia="en-US"/>
        </w:rPr>
        <w:sectPr w:rsidR="006D1199" w:rsidRPr="00C75C18" w:rsidSect="0076031C">
          <w:headerReference w:type="default" r:id="rId8"/>
          <w:headerReference w:type="firs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99"/>
        </w:sectPr>
      </w:pPr>
    </w:p>
    <w:p w:rsidR="00C622A0" w:rsidRPr="00C75C18" w:rsidRDefault="00C622A0" w:rsidP="00C622A0">
      <w:pPr>
        <w:pStyle w:val="1"/>
        <w:rPr>
          <w:lang w:eastAsia="en-US"/>
        </w:rPr>
      </w:pPr>
      <w:bookmarkStart w:id="2" w:name="_Toc436767137"/>
      <w:r w:rsidRPr="00C75C18">
        <w:rPr>
          <w:lang w:eastAsia="en-US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tbl>
      <w:tblPr>
        <w:tblW w:w="488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950"/>
        <w:gridCol w:w="3391"/>
        <w:gridCol w:w="1721"/>
        <w:gridCol w:w="5661"/>
        <w:gridCol w:w="1547"/>
        <w:gridCol w:w="1721"/>
      </w:tblGrid>
      <w:tr w:rsidR="00BD6EFE" w:rsidRPr="00C75C18" w:rsidTr="00C75C18">
        <w:trPr>
          <w:trHeight w:val="20"/>
        </w:trPr>
        <w:tc>
          <w:tcPr>
            <w:tcW w:w="2022" w:type="pct"/>
            <w:gridSpan w:val="3"/>
            <w:vAlign w:val="center"/>
            <w:hideMark/>
          </w:tcPr>
          <w:p w:rsidR="00801385" w:rsidRPr="003E037A" w:rsidRDefault="00801385" w:rsidP="003E037A">
            <w:pPr>
              <w:jc w:val="center"/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Обобщ</w:t>
            </w:r>
            <w:r w:rsidR="004E73F1" w:rsidRPr="003E037A">
              <w:rPr>
                <w:color w:val="000000"/>
                <w:lang w:eastAsia="en-US"/>
              </w:rPr>
              <w:t>е</w:t>
            </w:r>
            <w:r w:rsidRPr="003E037A">
              <w:rPr>
                <w:color w:val="000000"/>
                <w:lang w:eastAsia="en-US"/>
              </w:rPr>
              <w:t>нные трудовые функции</w:t>
            </w:r>
          </w:p>
        </w:tc>
        <w:tc>
          <w:tcPr>
            <w:tcW w:w="2978" w:type="pct"/>
            <w:gridSpan w:val="3"/>
            <w:vAlign w:val="center"/>
            <w:hideMark/>
          </w:tcPr>
          <w:p w:rsidR="00801385" w:rsidRPr="007C45C9" w:rsidRDefault="00801385" w:rsidP="007C45C9">
            <w:pPr>
              <w:jc w:val="center"/>
              <w:rPr>
                <w:color w:val="000000"/>
                <w:lang w:eastAsia="en-US"/>
              </w:rPr>
            </w:pPr>
            <w:r w:rsidRPr="007C45C9">
              <w:rPr>
                <w:color w:val="000000"/>
                <w:lang w:eastAsia="en-US"/>
              </w:rPr>
              <w:t>Трудовые функции</w:t>
            </w:r>
          </w:p>
        </w:tc>
      </w:tr>
      <w:tr w:rsidR="00BD6EFE" w:rsidRPr="00C75C18" w:rsidTr="00EE0AE7">
        <w:trPr>
          <w:trHeight w:val="20"/>
        </w:trPr>
        <w:tc>
          <w:tcPr>
            <w:tcW w:w="317" w:type="pct"/>
            <w:vAlign w:val="center"/>
            <w:hideMark/>
          </w:tcPr>
          <w:p w:rsidR="00801385" w:rsidRPr="003E037A" w:rsidRDefault="00801385" w:rsidP="003E037A">
            <w:pPr>
              <w:jc w:val="center"/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код</w:t>
            </w:r>
          </w:p>
        </w:tc>
        <w:tc>
          <w:tcPr>
            <w:tcW w:w="1131" w:type="pct"/>
            <w:vAlign w:val="center"/>
            <w:hideMark/>
          </w:tcPr>
          <w:p w:rsidR="00801385" w:rsidRPr="007C45C9" w:rsidRDefault="00801385" w:rsidP="007C45C9">
            <w:pPr>
              <w:jc w:val="center"/>
              <w:rPr>
                <w:color w:val="000000"/>
                <w:lang w:eastAsia="en-US"/>
              </w:rPr>
            </w:pPr>
            <w:r w:rsidRPr="007C45C9"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573" w:type="pct"/>
            <w:vAlign w:val="center"/>
            <w:hideMark/>
          </w:tcPr>
          <w:p w:rsidR="00801385" w:rsidRPr="00C75C18" w:rsidRDefault="00801385" w:rsidP="00C75C18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уровень квалификации</w:t>
            </w:r>
          </w:p>
        </w:tc>
        <w:tc>
          <w:tcPr>
            <w:tcW w:w="1888" w:type="pct"/>
            <w:vAlign w:val="center"/>
            <w:hideMark/>
          </w:tcPr>
          <w:p w:rsidR="00801385" w:rsidRPr="00C75C18" w:rsidRDefault="00801385" w:rsidP="00C75C18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516" w:type="pct"/>
            <w:vAlign w:val="center"/>
            <w:hideMark/>
          </w:tcPr>
          <w:p w:rsidR="00801385" w:rsidRPr="00C75C18" w:rsidRDefault="00801385" w:rsidP="00C75C18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код</w:t>
            </w:r>
          </w:p>
        </w:tc>
        <w:tc>
          <w:tcPr>
            <w:tcW w:w="573" w:type="pct"/>
            <w:vAlign w:val="center"/>
            <w:hideMark/>
          </w:tcPr>
          <w:p w:rsidR="00801385" w:rsidRPr="00C75C18" w:rsidRDefault="00801385" w:rsidP="00C75C18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</w:rPr>
              <w:t>уровень (подуровень) квалификации</w:t>
            </w:r>
          </w:p>
        </w:tc>
      </w:tr>
      <w:tr w:rsidR="00E65D77" w:rsidRPr="00C75C18" w:rsidTr="00EE0AE7">
        <w:trPr>
          <w:trHeight w:val="20"/>
        </w:trPr>
        <w:tc>
          <w:tcPr>
            <w:tcW w:w="317" w:type="pct"/>
            <w:vMerge w:val="restart"/>
            <w:hideMark/>
          </w:tcPr>
          <w:p w:rsidR="00E65D77" w:rsidRPr="003E037A" w:rsidRDefault="00E65D77" w:rsidP="003E037A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А</w:t>
            </w:r>
          </w:p>
        </w:tc>
        <w:tc>
          <w:tcPr>
            <w:tcW w:w="1131" w:type="pct"/>
            <w:vMerge w:val="restart"/>
          </w:tcPr>
          <w:p w:rsidR="00E65D77" w:rsidRPr="003E037A" w:rsidRDefault="00E65D77" w:rsidP="00C75C18">
            <w:pPr>
              <w:pStyle w:val="aff1"/>
              <w:rPr>
                <w:lang w:eastAsia="en-US"/>
              </w:rPr>
            </w:pPr>
            <w:r w:rsidRPr="0066458E">
              <w:rPr>
                <w:lang w:eastAsia="en-US"/>
              </w:rPr>
              <w:t xml:space="preserve">Выполнение простых разметочных работ </w:t>
            </w:r>
            <w:r w:rsidR="00EE0AE7">
              <w:rPr>
                <w:lang w:eastAsia="en-US"/>
              </w:rPr>
              <w:t xml:space="preserve">в </w:t>
            </w:r>
            <w:proofErr w:type="gramStart"/>
            <w:r w:rsidR="00EE0AE7">
              <w:rPr>
                <w:lang w:eastAsia="en-US"/>
              </w:rPr>
              <w:t>судостроении</w:t>
            </w:r>
            <w:proofErr w:type="gramEnd"/>
            <w:r w:rsidR="00EE0AE7">
              <w:rPr>
                <w:lang w:eastAsia="en-US"/>
              </w:rPr>
              <w:t xml:space="preserve"> и судоремонте</w:t>
            </w:r>
          </w:p>
        </w:tc>
        <w:tc>
          <w:tcPr>
            <w:tcW w:w="573" w:type="pct"/>
            <w:vMerge w:val="restart"/>
            <w:hideMark/>
          </w:tcPr>
          <w:p w:rsidR="00E65D77" w:rsidRPr="003E037A" w:rsidRDefault="00E65D77" w:rsidP="003E037A">
            <w:pPr>
              <w:jc w:val="center"/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2</w:t>
            </w:r>
          </w:p>
        </w:tc>
        <w:tc>
          <w:tcPr>
            <w:tcW w:w="1888" w:type="pct"/>
            <w:hideMark/>
          </w:tcPr>
          <w:p w:rsidR="00E65D77" w:rsidRPr="00C75C18" w:rsidRDefault="00E65D77" w:rsidP="007C45C9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Производство простых разметочных работ</w:t>
            </w:r>
            <w:r w:rsidRPr="00C75C18">
              <w:rPr>
                <w:color w:val="000000"/>
              </w:rPr>
              <w:t xml:space="preserve"> на участке выпуска управляющих программ для станков с ЧПУ</w:t>
            </w:r>
          </w:p>
        </w:tc>
        <w:tc>
          <w:tcPr>
            <w:tcW w:w="516" w:type="pct"/>
            <w:hideMark/>
          </w:tcPr>
          <w:p w:rsidR="00E65D77" w:rsidRPr="00C75C18" w:rsidRDefault="00E65D77" w:rsidP="00C75C18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А/01.2</w:t>
            </w:r>
          </w:p>
        </w:tc>
        <w:tc>
          <w:tcPr>
            <w:tcW w:w="573" w:type="pct"/>
            <w:vMerge w:val="restart"/>
            <w:hideMark/>
          </w:tcPr>
          <w:p w:rsidR="00E65D77" w:rsidRPr="00C75C18" w:rsidRDefault="00E65D77" w:rsidP="00C75C18">
            <w:pPr>
              <w:jc w:val="center"/>
              <w:rPr>
                <w:color w:val="000000"/>
                <w:lang w:eastAsia="en-US"/>
              </w:rPr>
            </w:pPr>
          </w:p>
          <w:p w:rsidR="00E65D77" w:rsidRPr="00C75C18" w:rsidRDefault="00E65D77" w:rsidP="00C75C18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2</w:t>
            </w:r>
          </w:p>
        </w:tc>
      </w:tr>
      <w:tr w:rsidR="00E65D77" w:rsidRPr="00C75C18" w:rsidTr="00EE0AE7">
        <w:trPr>
          <w:trHeight w:val="20"/>
        </w:trPr>
        <w:tc>
          <w:tcPr>
            <w:tcW w:w="317" w:type="pct"/>
            <w:vMerge/>
            <w:hideMark/>
          </w:tcPr>
          <w:p w:rsidR="00E65D77" w:rsidRPr="00C75C18" w:rsidRDefault="00E65D7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1131" w:type="pct"/>
            <w:vMerge/>
          </w:tcPr>
          <w:p w:rsidR="00E65D77" w:rsidRPr="00C75C18" w:rsidRDefault="00E65D77" w:rsidP="00C75C18">
            <w:pPr>
              <w:pStyle w:val="aff1"/>
              <w:rPr>
                <w:lang w:eastAsia="en-US"/>
              </w:rPr>
            </w:pPr>
          </w:p>
        </w:tc>
        <w:tc>
          <w:tcPr>
            <w:tcW w:w="573" w:type="pct"/>
            <w:vMerge/>
            <w:hideMark/>
          </w:tcPr>
          <w:p w:rsidR="00E65D77" w:rsidRPr="00C75C18" w:rsidRDefault="00E65D77" w:rsidP="00C75C18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88" w:type="pct"/>
            <w:hideMark/>
          </w:tcPr>
          <w:p w:rsidR="00E65D77" w:rsidRPr="00C75C18" w:rsidRDefault="00E65D77" w:rsidP="00C75C18">
            <w:pPr>
              <w:rPr>
                <w:color w:val="000000"/>
              </w:rPr>
            </w:pPr>
            <w:r w:rsidRPr="00C75C18">
              <w:rPr>
                <w:color w:val="000000"/>
                <w:lang w:eastAsia="en-US"/>
              </w:rPr>
              <w:t>Производство простых разметочных работ на плазе</w:t>
            </w:r>
          </w:p>
        </w:tc>
        <w:tc>
          <w:tcPr>
            <w:tcW w:w="516" w:type="pct"/>
            <w:hideMark/>
          </w:tcPr>
          <w:p w:rsidR="00E65D77" w:rsidRPr="00C75C18" w:rsidRDefault="00E65D77" w:rsidP="00C75C18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А/02.2</w:t>
            </w:r>
          </w:p>
        </w:tc>
        <w:tc>
          <w:tcPr>
            <w:tcW w:w="573" w:type="pct"/>
            <w:vMerge/>
            <w:hideMark/>
          </w:tcPr>
          <w:p w:rsidR="00E65D77" w:rsidRPr="00C75C18" w:rsidRDefault="00E65D77" w:rsidP="00C75C18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65D77" w:rsidRPr="00C75C18" w:rsidTr="00EE0AE7">
        <w:trPr>
          <w:trHeight w:val="20"/>
        </w:trPr>
        <w:tc>
          <w:tcPr>
            <w:tcW w:w="317" w:type="pct"/>
            <w:vMerge/>
            <w:hideMark/>
          </w:tcPr>
          <w:p w:rsidR="00E65D77" w:rsidRPr="00C75C18" w:rsidRDefault="00E65D7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1131" w:type="pct"/>
            <w:vMerge/>
            <w:hideMark/>
          </w:tcPr>
          <w:p w:rsidR="00E65D77" w:rsidRPr="00C75C18" w:rsidRDefault="00E65D77" w:rsidP="00C75C18">
            <w:pPr>
              <w:pStyle w:val="aff1"/>
              <w:rPr>
                <w:lang w:eastAsia="en-US"/>
              </w:rPr>
            </w:pPr>
          </w:p>
        </w:tc>
        <w:tc>
          <w:tcPr>
            <w:tcW w:w="573" w:type="pct"/>
            <w:vMerge/>
            <w:hideMark/>
          </w:tcPr>
          <w:p w:rsidR="00E65D77" w:rsidRPr="00C75C18" w:rsidRDefault="00E65D77" w:rsidP="00C75C18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88" w:type="pct"/>
            <w:hideMark/>
          </w:tcPr>
          <w:p w:rsidR="00E65D77" w:rsidRPr="00C75C18" w:rsidRDefault="00E65D77" w:rsidP="00C75C18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Выполнение простых разметочных работ на металле</w:t>
            </w:r>
          </w:p>
        </w:tc>
        <w:tc>
          <w:tcPr>
            <w:tcW w:w="516" w:type="pct"/>
            <w:hideMark/>
          </w:tcPr>
          <w:p w:rsidR="00E65D77" w:rsidRPr="00C75C18" w:rsidRDefault="00E65D77" w:rsidP="00C75C18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А/03.2</w:t>
            </w:r>
          </w:p>
        </w:tc>
        <w:tc>
          <w:tcPr>
            <w:tcW w:w="573" w:type="pct"/>
            <w:vMerge/>
            <w:hideMark/>
          </w:tcPr>
          <w:p w:rsidR="00E65D77" w:rsidRPr="00C75C18" w:rsidRDefault="00E65D77" w:rsidP="00C75C18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65D77" w:rsidRPr="00C75C18" w:rsidTr="00EE0AE7">
        <w:trPr>
          <w:trHeight w:val="20"/>
        </w:trPr>
        <w:tc>
          <w:tcPr>
            <w:tcW w:w="317" w:type="pct"/>
            <w:vMerge w:val="restart"/>
          </w:tcPr>
          <w:p w:rsidR="00E65D77" w:rsidRPr="003E037A" w:rsidRDefault="00E65D77" w:rsidP="003E037A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B</w:t>
            </w:r>
          </w:p>
        </w:tc>
        <w:tc>
          <w:tcPr>
            <w:tcW w:w="1131" w:type="pct"/>
            <w:vMerge w:val="restart"/>
          </w:tcPr>
          <w:p w:rsidR="00E65D77" w:rsidRPr="007C45C9" w:rsidRDefault="005F69A1" w:rsidP="00C75C18">
            <w:pPr>
              <w:pStyle w:val="aff1"/>
              <w:rPr>
                <w:lang w:eastAsia="en-US"/>
              </w:rPr>
            </w:pPr>
            <w:r w:rsidRPr="0066458E">
              <w:rPr>
                <w:lang w:eastAsia="en-US"/>
              </w:rPr>
              <w:t>Выполнение</w:t>
            </w:r>
            <w:r w:rsidRPr="003E037A" w:rsidDel="005F69A1">
              <w:rPr>
                <w:lang w:eastAsia="en-US"/>
              </w:rPr>
              <w:t xml:space="preserve"> </w:t>
            </w:r>
            <w:r w:rsidR="00E65D77" w:rsidRPr="003E037A">
              <w:rPr>
                <w:lang w:eastAsia="en-US"/>
              </w:rPr>
              <w:t xml:space="preserve">разметочных работ средней сложности </w:t>
            </w:r>
            <w:r w:rsidR="00EE0AE7">
              <w:rPr>
                <w:lang w:eastAsia="en-US"/>
              </w:rPr>
              <w:t>в судостроении и судоремонте</w:t>
            </w:r>
          </w:p>
        </w:tc>
        <w:tc>
          <w:tcPr>
            <w:tcW w:w="573" w:type="pct"/>
            <w:vMerge w:val="restart"/>
          </w:tcPr>
          <w:p w:rsidR="00E65D77" w:rsidRPr="007C45C9" w:rsidRDefault="00E65D77" w:rsidP="007C45C9">
            <w:pPr>
              <w:jc w:val="center"/>
              <w:rPr>
                <w:color w:val="000000"/>
                <w:lang w:eastAsia="en-US"/>
              </w:rPr>
            </w:pPr>
            <w:r w:rsidRPr="007C45C9">
              <w:rPr>
                <w:color w:val="000000"/>
                <w:lang w:eastAsia="en-US"/>
              </w:rPr>
              <w:t>3</w:t>
            </w:r>
          </w:p>
        </w:tc>
        <w:tc>
          <w:tcPr>
            <w:tcW w:w="1888" w:type="pct"/>
            <w:hideMark/>
          </w:tcPr>
          <w:p w:rsidR="00E65D77" w:rsidRPr="00C75C18" w:rsidRDefault="00E65D77" w:rsidP="0039039D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Осуществление разметочных работ</w:t>
            </w:r>
            <w:r w:rsidRPr="00C75C18">
              <w:t xml:space="preserve"> на участке выпуска управляющих программ для станков с ЧПУ</w:t>
            </w:r>
            <w:r w:rsidRPr="00C75C18">
              <w:rPr>
                <w:lang w:eastAsia="en-US"/>
              </w:rPr>
              <w:t xml:space="preserve"> средней сложности</w:t>
            </w:r>
          </w:p>
        </w:tc>
        <w:tc>
          <w:tcPr>
            <w:tcW w:w="516" w:type="pct"/>
            <w:hideMark/>
          </w:tcPr>
          <w:p w:rsidR="00E65D77" w:rsidRPr="00C75C18" w:rsidRDefault="00E65D77" w:rsidP="00C75C18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B/01.3</w:t>
            </w:r>
          </w:p>
        </w:tc>
        <w:tc>
          <w:tcPr>
            <w:tcW w:w="573" w:type="pct"/>
            <w:vMerge w:val="restart"/>
            <w:hideMark/>
          </w:tcPr>
          <w:p w:rsidR="00E65D77" w:rsidRPr="003E037A" w:rsidRDefault="00E65D77" w:rsidP="00C75C18">
            <w:pPr>
              <w:jc w:val="center"/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3</w:t>
            </w:r>
          </w:p>
        </w:tc>
      </w:tr>
      <w:tr w:rsidR="00E65D77" w:rsidRPr="00C75C18" w:rsidTr="00EE0AE7">
        <w:trPr>
          <w:trHeight w:val="20"/>
        </w:trPr>
        <w:tc>
          <w:tcPr>
            <w:tcW w:w="317" w:type="pct"/>
            <w:vMerge/>
          </w:tcPr>
          <w:p w:rsidR="00E65D77" w:rsidRPr="00C75C18" w:rsidRDefault="00E65D7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1131" w:type="pct"/>
            <w:vMerge/>
          </w:tcPr>
          <w:p w:rsidR="00E65D77" w:rsidRPr="00C75C18" w:rsidRDefault="00E65D77" w:rsidP="00C75C18">
            <w:pPr>
              <w:pStyle w:val="aff1"/>
              <w:rPr>
                <w:lang w:eastAsia="en-US"/>
              </w:rPr>
            </w:pPr>
          </w:p>
        </w:tc>
        <w:tc>
          <w:tcPr>
            <w:tcW w:w="573" w:type="pct"/>
            <w:vMerge/>
          </w:tcPr>
          <w:p w:rsidR="00E65D77" w:rsidRPr="00C75C18" w:rsidRDefault="00E65D77" w:rsidP="00C75C18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88" w:type="pct"/>
            <w:hideMark/>
          </w:tcPr>
          <w:p w:rsidR="00E65D77" w:rsidRPr="00C75C18" w:rsidRDefault="00E65D77" w:rsidP="0039039D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Осуществление </w:t>
            </w:r>
            <w:proofErr w:type="spellStart"/>
            <w:r w:rsidRPr="00C75C18">
              <w:rPr>
                <w:lang w:eastAsia="en-US"/>
              </w:rPr>
              <w:t>плазовых</w:t>
            </w:r>
            <w:proofErr w:type="spellEnd"/>
            <w:r w:rsidRPr="00C75C18">
              <w:rPr>
                <w:lang w:eastAsia="en-US"/>
              </w:rPr>
              <w:t xml:space="preserve"> разметочных работ средней сложности</w:t>
            </w:r>
          </w:p>
        </w:tc>
        <w:tc>
          <w:tcPr>
            <w:tcW w:w="516" w:type="pct"/>
            <w:hideMark/>
          </w:tcPr>
          <w:p w:rsidR="00E65D77" w:rsidRPr="00C75C18" w:rsidRDefault="00E65D77" w:rsidP="00C75C18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B/02.3</w:t>
            </w:r>
          </w:p>
        </w:tc>
        <w:tc>
          <w:tcPr>
            <w:tcW w:w="573" w:type="pct"/>
            <w:vMerge/>
            <w:hideMark/>
          </w:tcPr>
          <w:p w:rsidR="00E65D77" w:rsidRPr="00C75C18" w:rsidRDefault="00E65D77" w:rsidP="00C75C18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65D77" w:rsidRPr="00C75C18" w:rsidTr="00EE0AE7">
        <w:trPr>
          <w:trHeight w:val="20"/>
        </w:trPr>
        <w:tc>
          <w:tcPr>
            <w:tcW w:w="317" w:type="pct"/>
            <w:vMerge/>
            <w:hideMark/>
          </w:tcPr>
          <w:p w:rsidR="00E65D77" w:rsidRPr="00C75C18" w:rsidRDefault="00E65D7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1131" w:type="pct"/>
            <w:vMerge/>
            <w:hideMark/>
          </w:tcPr>
          <w:p w:rsidR="00E65D77" w:rsidRPr="00C75C18" w:rsidRDefault="00E65D77" w:rsidP="00C75C18">
            <w:pPr>
              <w:pStyle w:val="aff1"/>
              <w:rPr>
                <w:lang w:eastAsia="en-US"/>
              </w:rPr>
            </w:pPr>
          </w:p>
        </w:tc>
        <w:tc>
          <w:tcPr>
            <w:tcW w:w="573" w:type="pct"/>
            <w:vMerge/>
            <w:hideMark/>
          </w:tcPr>
          <w:p w:rsidR="00E65D77" w:rsidRPr="00C75C18" w:rsidRDefault="00E65D77" w:rsidP="00C75C18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88" w:type="pct"/>
            <w:hideMark/>
          </w:tcPr>
          <w:p w:rsidR="00E65D77" w:rsidRPr="00C75C18" w:rsidRDefault="00E65D77" w:rsidP="0039039D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Проведение разметочных работ на металле средней сложности</w:t>
            </w:r>
          </w:p>
        </w:tc>
        <w:tc>
          <w:tcPr>
            <w:tcW w:w="516" w:type="pct"/>
            <w:hideMark/>
          </w:tcPr>
          <w:p w:rsidR="00E65D77" w:rsidRPr="00C75C18" w:rsidRDefault="00E65D77" w:rsidP="00C75C18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B/03.3</w:t>
            </w:r>
          </w:p>
        </w:tc>
        <w:tc>
          <w:tcPr>
            <w:tcW w:w="573" w:type="pct"/>
            <w:vMerge/>
            <w:hideMark/>
          </w:tcPr>
          <w:p w:rsidR="00E65D77" w:rsidRPr="00C75C18" w:rsidRDefault="00E65D77" w:rsidP="00C75C18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65D77" w:rsidRPr="00C75C18" w:rsidTr="00EE0AE7">
        <w:trPr>
          <w:trHeight w:val="20"/>
        </w:trPr>
        <w:tc>
          <w:tcPr>
            <w:tcW w:w="317" w:type="pct"/>
            <w:vMerge w:val="restart"/>
          </w:tcPr>
          <w:p w:rsidR="00E65D77" w:rsidRPr="003E037A" w:rsidRDefault="00E65D77" w:rsidP="003E037A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C</w:t>
            </w:r>
          </w:p>
        </w:tc>
        <w:tc>
          <w:tcPr>
            <w:tcW w:w="1131" w:type="pct"/>
            <w:vMerge w:val="restart"/>
          </w:tcPr>
          <w:p w:rsidR="00E65D77" w:rsidRPr="003E037A" w:rsidRDefault="005F69A1" w:rsidP="00C75C18">
            <w:pPr>
              <w:pStyle w:val="aff1"/>
              <w:rPr>
                <w:lang w:eastAsia="en-US"/>
              </w:rPr>
            </w:pPr>
            <w:r w:rsidRPr="0066458E">
              <w:rPr>
                <w:lang w:eastAsia="en-US"/>
              </w:rPr>
              <w:t>Выполнение</w:t>
            </w:r>
            <w:r w:rsidR="00E65D77" w:rsidRPr="003E037A">
              <w:rPr>
                <w:lang w:eastAsia="en-US"/>
              </w:rPr>
              <w:t xml:space="preserve"> сложных разметочных работ </w:t>
            </w:r>
            <w:r w:rsidR="00EE0AE7">
              <w:rPr>
                <w:lang w:eastAsia="en-US"/>
              </w:rPr>
              <w:t xml:space="preserve">в </w:t>
            </w:r>
            <w:proofErr w:type="gramStart"/>
            <w:r w:rsidR="00EE0AE7">
              <w:rPr>
                <w:lang w:eastAsia="en-US"/>
              </w:rPr>
              <w:t>судостроении</w:t>
            </w:r>
            <w:proofErr w:type="gramEnd"/>
            <w:r w:rsidR="00EE0AE7">
              <w:rPr>
                <w:lang w:eastAsia="en-US"/>
              </w:rPr>
              <w:t xml:space="preserve"> и судоремонте</w:t>
            </w:r>
          </w:p>
        </w:tc>
        <w:tc>
          <w:tcPr>
            <w:tcW w:w="573" w:type="pct"/>
            <w:vMerge w:val="restart"/>
          </w:tcPr>
          <w:p w:rsidR="00E65D77" w:rsidRPr="00C75C18" w:rsidRDefault="00E65D77" w:rsidP="003E037A">
            <w:pPr>
              <w:jc w:val="center"/>
              <w:rPr>
                <w:color w:val="000000"/>
                <w:lang w:val="en-US" w:eastAsia="en-US"/>
              </w:rPr>
            </w:pPr>
            <w:r w:rsidRPr="00C75C18"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1888" w:type="pct"/>
            <w:hideMark/>
          </w:tcPr>
          <w:p w:rsidR="00E65D77" w:rsidRPr="00C75C18" w:rsidRDefault="00E65D77" w:rsidP="0039039D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Выполнение сложных разметочных</w:t>
            </w:r>
            <w:r w:rsidRPr="00C75C18">
              <w:t xml:space="preserve"> работ на участке выпуска управляющих программ для станков с ЧПУ</w:t>
            </w:r>
            <w:r w:rsidRPr="00C75C18">
              <w:rPr>
                <w:lang w:eastAsia="en-US"/>
              </w:rPr>
              <w:t xml:space="preserve"> </w:t>
            </w:r>
          </w:p>
        </w:tc>
        <w:tc>
          <w:tcPr>
            <w:tcW w:w="516" w:type="pct"/>
            <w:hideMark/>
          </w:tcPr>
          <w:p w:rsidR="00E65D77" w:rsidRPr="00C75C18" w:rsidRDefault="00E65D77" w:rsidP="00C75C18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C/01.4</w:t>
            </w:r>
          </w:p>
        </w:tc>
        <w:tc>
          <w:tcPr>
            <w:tcW w:w="573" w:type="pct"/>
            <w:vMerge w:val="restart"/>
          </w:tcPr>
          <w:p w:rsidR="00E65D77" w:rsidRPr="00C75C18" w:rsidRDefault="00E65D77" w:rsidP="00C75C18">
            <w:pPr>
              <w:jc w:val="center"/>
              <w:rPr>
                <w:color w:val="000000"/>
                <w:lang w:val="en-US" w:eastAsia="en-US"/>
              </w:rPr>
            </w:pPr>
            <w:r w:rsidRPr="00C75C18">
              <w:rPr>
                <w:color w:val="000000"/>
                <w:lang w:val="en-US" w:eastAsia="en-US"/>
              </w:rPr>
              <w:t>3</w:t>
            </w:r>
          </w:p>
        </w:tc>
      </w:tr>
      <w:tr w:rsidR="00E65D77" w:rsidRPr="00C75C18" w:rsidTr="00EE0AE7">
        <w:trPr>
          <w:trHeight w:val="20"/>
        </w:trPr>
        <w:tc>
          <w:tcPr>
            <w:tcW w:w="317" w:type="pct"/>
            <w:vMerge/>
          </w:tcPr>
          <w:p w:rsidR="00E65D77" w:rsidRPr="00C75C18" w:rsidRDefault="00E65D7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1131" w:type="pct"/>
            <w:vMerge/>
          </w:tcPr>
          <w:p w:rsidR="00E65D77" w:rsidRPr="00C75C18" w:rsidRDefault="00E65D77" w:rsidP="00C75C18">
            <w:pPr>
              <w:pStyle w:val="aff1"/>
              <w:rPr>
                <w:lang w:eastAsia="en-US"/>
              </w:rPr>
            </w:pPr>
          </w:p>
        </w:tc>
        <w:tc>
          <w:tcPr>
            <w:tcW w:w="573" w:type="pct"/>
            <w:vMerge/>
          </w:tcPr>
          <w:p w:rsidR="00E65D77" w:rsidRPr="00C75C18" w:rsidDel="00FE0228" w:rsidRDefault="00E65D77" w:rsidP="00C75C18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88" w:type="pct"/>
            <w:hideMark/>
          </w:tcPr>
          <w:p w:rsidR="00E65D77" w:rsidRPr="00C75C18" w:rsidRDefault="00E65D77" w:rsidP="0039039D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Выполнение сложных разметочных работ на плазе</w:t>
            </w:r>
          </w:p>
        </w:tc>
        <w:tc>
          <w:tcPr>
            <w:tcW w:w="516" w:type="pct"/>
            <w:hideMark/>
          </w:tcPr>
          <w:p w:rsidR="00E65D77" w:rsidRPr="00C75C18" w:rsidRDefault="00E65D77" w:rsidP="00C75C18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C/02.4</w:t>
            </w:r>
          </w:p>
        </w:tc>
        <w:tc>
          <w:tcPr>
            <w:tcW w:w="573" w:type="pct"/>
            <w:vMerge/>
          </w:tcPr>
          <w:p w:rsidR="00E65D77" w:rsidRPr="00C75C18" w:rsidDel="00FE0228" w:rsidRDefault="00E65D77" w:rsidP="00C75C18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65D77" w:rsidRPr="00C75C18" w:rsidTr="00EE0AE7">
        <w:trPr>
          <w:trHeight w:val="20"/>
        </w:trPr>
        <w:tc>
          <w:tcPr>
            <w:tcW w:w="317" w:type="pct"/>
            <w:vMerge/>
            <w:hideMark/>
          </w:tcPr>
          <w:p w:rsidR="00E65D77" w:rsidRPr="00C75C18" w:rsidRDefault="00E65D7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1131" w:type="pct"/>
            <w:vMerge/>
            <w:hideMark/>
          </w:tcPr>
          <w:p w:rsidR="00E65D77" w:rsidRPr="00C75C18" w:rsidRDefault="00E65D77" w:rsidP="00C75C18">
            <w:pPr>
              <w:pStyle w:val="aff1"/>
              <w:rPr>
                <w:lang w:eastAsia="en-US"/>
              </w:rPr>
            </w:pPr>
          </w:p>
        </w:tc>
        <w:tc>
          <w:tcPr>
            <w:tcW w:w="573" w:type="pct"/>
            <w:vMerge/>
            <w:hideMark/>
          </w:tcPr>
          <w:p w:rsidR="00E65D77" w:rsidRPr="00C75C18" w:rsidRDefault="00E65D77" w:rsidP="00C75C18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88" w:type="pct"/>
            <w:hideMark/>
          </w:tcPr>
          <w:p w:rsidR="00E65D77" w:rsidRPr="00C75C18" w:rsidRDefault="00E65D77" w:rsidP="00C75C18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Осуществление сложных разметочных работ на металле</w:t>
            </w:r>
          </w:p>
        </w:tc>
        <w:tc>
          <w:tcPr>
            <w:tcW w:w="516" w:type="pct"/>
            <w:hideMark/>
          </w:tcPr>
          <w:p w:rsidR="00E65D77" w:rsidRPr="00C75C18" w:rsidRDefault="00E65D77" w:rsidP="00C75C18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C/03.4</w:t>
            </w:r>
          </w:p>
        </w:tc>
        <w:tc>
          <w:tcPr>
            <w:tcW w:w="573" w:type="pct"/>
            <w:vMerge/>
            <w:hideMark/>
          </w:tcPr>
          <w:p w:rsidR="00E65D77" w:rsidRPr="00C75C18" w:rsidRDefault="00E65D77" w:rsidP="00C75C18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65D77" w:rsidRPr="00C75C18" w:rsidTr="00EE0AE7">
        <w:trPr>
          <w:trHeight w:val="20"/>
        </w:trPr>
        <w:tc>
          <w:tcPr>
            <w:tcW w:w="317" w:type="pct"/>
            <w:vMerge w:val="restart"/>
            <w:hideMark/>
          </w:tcPr>
          <w:p w:rsidR="00E65D77" w:rsidRPr="003E037A" w:rsidRDefault="00E65D77" w:rsidP="003E037A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D</w:t>
            </w:r>
          </w:p>
        </w:tc>
        <w:tc>
          <w:tcPr>
            <w:tcW w:w="1131" w:type="pct"/>
            <w:vMerge w:val="restart"/>
          </w:tcPr>
          <w:p w:rsidR="00E65D77" w:rsidRPr="003E037A" w:rsidRDefault="005F69A1" w:rsidP="00C75C18">
            <w:pPr>
              <w:pStyle w:val="aff1"/>
              <w:rPr>
                <w:lang w:eastAsia="en-US"/>
              </w:rPr>
            </w:pPr>
            <w:r w:rsidRPr="0066458E">
              <w:rPr>
                <w:lang w:eastAsia="en-US"/>
              </w:rPr>
              <w:t>Выполнение</w:t>
            </w:r>
            <w:r w:rsidR="00E65D77" w:rsidRPr="003E037A">
              <w:rPr>
                <w:lang w:eastAsia="en-US"/>
              </w:rPr>
              <w:t xml:space="preserve"> особо сложных разметочных работ </w:t>
            </w:r>
            <w:r w:rsidR="00EE0AE7">
              <w:rPr>
                <w:lang w:eastAsia="en-US"/>
              </w:rPr>
              <w:t xml:space="preserve">в </w:t>
            </w:r>
            <w:proofErr w:type="gramStart"/>
            <w:r w:rsidR="00EE0AE7">
              <w:rPr>
                <w:lang w:eastAsia="en-US"/>
              </w:rPr>
              <w:t>судостроении</w:t>
            </w:r>
            <w:proofErr w:type="gramEnd"/>
            <w:r w:rsidR="00EE0AE7">
              <w:rPr>
                <w:lang w:eastAsia="en-US"/>
              </w:rPr>
              <w:t xml:space="preserve"> и судоремонте</w:t>
            </w:r>
          </w:p>
        </w:tc>
        <w:tc>
          <w:tcPr>
            <w:tcW w:w="573" w:type="pct"/>
            <w:vMerge w:val="restart"/>
          </w:tcPr>
          <w:p w:rsidR="00E65D77" w:rsidRPr="00C75C18" w:rsidRDefault="00E65D77" w:rsidP="003E037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en-US" w:eastAsia="en-US"/>
              </w:rPr>
            </w:pPr>
            <w:r w:rsidRPr="007C45C9"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1888" w:type="pct"/>
            <w:hideMark/>
          </w:tcPr>
          <w:p w:rsidR="00E65D77" w:rsidRPr="00C75C18" w:rsidRDefault="00E65D77" w:rsidP="007C45C9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Производство особо сложных разметочных работ на плазе</w:t>
            </w:r>
          </w:p>
        </w:tc>
        <w:tc>
          <w:tcPr>
            <w:tcW w:w="516" w:type="pct"/>
            <w:hideMark/>
          </w:tcPr>
          <w:p w:rsidR="00E65D77" w:rsidRPr="007C45C9" w:rsidRDefault="00E65D77" w:rsidP="007C45C9">
            <w:pPr>
              <w:jc w:val="center"/>
              <w:rPr>
                <w:color w:val="000000"/>
                <w:lang w:eastAsia="en-US"/>
              </w:rPr>
            </w:pPr>
            <w:r w:rsidRPr="007C45C9">
              <w:rPr>
                <w:color w:val="000000"/>
                <w:lang w:eastAsia="en-US"/>
              </w:rPr>
              <w:t>D/01.5</w:t>
            </w:r>
          </w:p>
        </w:tc>
        <w:tc>
          <w:tcPr>
            <w:tcW w:w="573" w:type="pct"/>
            <w:vMerge w:val="restart"/>
            <w:hideMark/>
          </w:tcPr>
          <w:p w:rsidR="00E65D77" w:rsidRPr="00C75C18" w:rsidRDefault="00E65D77" w:rsidP="007C45C9">
            <w:pPr>
              <w:jc w:val="center"/>
              <w:rPr>
                <w:color w:val="000000"/>
                <w:lang w:val="en-US" w:eastAsia="en-US"/>
              </w:rPr>
            </w:pPr>
            <w:r w:rsidRPr="007C45C9">
              <w:rPr>
                <w:color w:val="000000"/>
                <w:lang w:val="en-US" w:eastAsia="en-US"/>
              </w:rPr>
              <w:t>4</w:t>
            </w:r>
          </w:p>
        </w:tc>
      </w:tr>
      <w:tr w:rsidR="00E65D77" w:rsidRPr="00C75C18" w:rsidTr="00EE0AE7">
        <w:trPr>
          <w:trHeight w:val="20"/>
        </w:trPr>
        <w:tc>
          <w:tcPr>
            <w:tcW w:w="317" w:type="pct"/>
            <w:vMerge/>
            <w:vAlign w:val="center"/>
            <w:hideMark/>
          </w:tcPr>
          <w:p w:rsidR="00E65D77" w:rsidRPr="00C75C18" w:rsidRDefault="00E65D7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1131" w:type="pct"/>
            <w:vMerge/>
            <w:vAlign w:val="center"/>
            <w:hideMark/>
          </w:tcPr>
          <w:p w:rsidR="00E65D77" w:rsidRPr="00C75C18" w:rsidRDefault="00E65D77" w:rsidP="00C75C18">
            <w:pPr>
              <w:pStyle w:val="aff1"/>
              <w:rPr>
                <w:lang w:eastAsia="en-US"/>
              </w:rPr>
            </w:pPr>
          </w:p>
        </w:tc>
        <w:tc>
          <w:tcPr>
            <w:tcW w:w="573" w:type="pct"/>
            <w:vMerge/>
            <w:hideMark/>
          </w:tcPr>
          <w:p w:rsidR="00E65D77" w:rsidRPr="00C75C18" w:rsidRDefault="00E65D77" w:rsidP="00C75C18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88" w:type="pct"/>
            <w:hideMark/>
          </w:tcPr>
          <w:p w:rsidR="00E65D77" w:rsidRPr="00C75C18" w:rsidRDefault="00E65D77" w:rsidP="00C75C18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Выполнение особо сложных разметочных работ на металле</w:t>
            </w:r>
          </w:p>
        </w:tc>
        <w:tc>
          <w:tcPr>
            <w:tcW w:w="516" w:type="pct"/>
            <w:hideMark/>
          </w:tcPr>
          <w:p w:rsidR="00E65D77" w:rsidRPr="00C75C18" w:rsidRDefault="00E65D77" w:rsidP="00C75C18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D/02.5</w:t>
            </w:r>
          </w:p>
        </w:tc>
        <w:tc>
          <w:tcPr>
            <w:tcW w:w="573" w:type="pct"/>
            <w:vMerge/>
            <w:hideMark/>
          </w:tcPr>
          <w:p w:rsidR="00E65D77" w:rsidRPr="00C75C18" w:rsidRDefault="00E65D77" w:rsidP="00C75C18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65D77" w:rsidRPr="00C75C18" w:rsidTr="00EE0AE7">
        <w:trPr>
          <w:trHeight w:val="20"/>
        </w:trPr>
        <w:tc>
          <w:tcPr>
            <w:tcW w:w="317" w:type="pct"/>
            <w:vMerge w:val="restart"/>
            <w:hideMark/>
          </w:tcPr>
          <w:p w:rsidR="00E65D77" w:rsidRPr="003E037A" w:rsidRDefault="00E65D77" w:rsidP="003E037A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E</w:t>
            </w:r>
          </w:p>
        </w:tc>
        <w:tc>
          <w:tcPr>
            <w:tcW w:w="1131" w:type="pct"/>
            <w:vMerge w:val="restart"/>
            <w:hideMark/>
          </w:tcPr>
          <w:p w:rsidR="00E65D77" w:rsidRPr="003E037A" w:rsidRDefault="005F69A1" w:rsidP="00C75C18">
            <w:pPr>
              <w:pStyle w:val="aff1"/>
              <w:rPr>
                <w:lang w:eastAsia="en-US"/>
              </w:rPr>
            </w:pPr>
            <w:r w:rsidRPr="0066458E">
              <w:rPr>
                <w:lang w:eastAsia="en-US"/>
              </w:rPr>
              <w:t>Выполнение</w:t>
            </w:r>
            <w:r w:rsidRPr="003E037A" w:rsidDel="005F69A1">
              <w:rPr>
                <w:lang w:eastAsia="en-US"/>
              </w:rPr>
              <w:t xml:space="preserve"> </w:t>
            </w:r>
            <w:r w:rsidR="00E65D77" w:rsidRPr="003E037A">
              <w:rPr>
                <w:lang w:eastAsia="en-US"/>
              </w:rPr>
              <w:t xml:space="preserve">уникальных разметочных работ </w:t>
            </w:r>
            <w:r w:rsidR="00EE0AE7">
              <w:rPr>
                <w:lang w:eastAsia="en-US"/>
              </w:rPr>
              <w:t xml:space="preserve">в </w:t>
            </w:r>
            <w:proofErr w:type="gramStart"/>
            <w:r w:rsidR="00EE0AE7">
              <w:rPr>
                <w:lang w:eastAsia="en-US"/>
              </w:rPr>
              <w:t>судостроении</w:t>
            </w:r>
            <w:proofErr w:type="gramEnd"/>
            <w:r w:rsidR="00EE0AE7">
              <w:rPr>
                <w:lang w:eastAsia="en-US"/>
              </w:rPr>
              <w:t xml:space="preserve"> и судоремонте</w:t>
            </w:r>
          </w:p>
        </w:tc>
        <w:tc>
          <w:tcPr>
            <w:tcW w:w="573" w:type="pct"/>
            <w:vMerge w:val="restart"/>
            <w:hideMark/>
          </w:tcPr>
          <w:p w:rsidR="00E65D77" w:rsidRPr="00C75C18" w:rsidRDefault="00E65D77" w:rsidP="003E037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en-US" w:eastAsia="en-US"/>
              </w:rPr>
            </w:pPr>
            <w:r w:rsidRPr="007C45C9"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1888" w:type="pct"/>
            <w:hideMark/>
          </w:tcPr>
          <w:p w:rsidR="00E65D77" w:rsidRPr="00C75C18" w:rsidRDefault="00E65D77" w:rsidP="007C45C9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 xml:space="preserve">Подготовка и </w:t>
            </w:r>
            <w:r w:rsidRPr="00C75C18">
              <w:rPr>
                <w:color w:val="000000"/>
              </w:rPr>
              <w:t>выполн</w:t>
            </w:r>
            <w:r w:rsidRPr="00C75C18">
              <w:rPr>
                <w:color w:val="000000"/>
                <w:lang w:eastAsia="en-US"/>
              </w:rPr>
              <w:t xml:space="preserve">ение уникальных чертежных работ </w:t>
            </w:r>
            <w:r w:rsidR="00EE0AE7">
              <w:rPr>
                <w:color w:val="000000"/>
                <w:lang w:eastAsia="en-US"/>
              </w:rPr>
              <w:t xml:space="preserve">в </w:t>
            </w:r>
            <w:proofErr w:type="gramStart"/>
            <w:r w:rsidR="00EE0AE7">
              <w:rPr>
                <w:color w:val="000000"/>
                <w:lang w:eastAsia="en-US"/>
              </w:rPr>
              <w:t>судостроении</w:t>
            </w:r>
            <w:proofErr w:type="gramEnd"/>
            <w:r w:rsidR="00EE0AE7">
              <w:rPr>
                <w:color w:val="000000"/>
                <w:lang w:eastAsia="en-US"/>
              </w:rPr>
              <w:t xml:space="preserve"> и судоремонте</w:t>
            </w:r>
            <w:r w:rsidRPr="00C75C18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516" w:type="pct"/>
            <w:hideMark/>
          </w:tcPr>
          <w:p w:rsidR="00E65D77" w:rsidRPr="00C75C18" w:rsidRDefault="00E65D77" w:rsidP="00C75C18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Е/01.6</w:t>
            </w:r>
          </w:p>
        </w:tc>
        <w:tc>
          <w:tcPr>
            <w:tcW w:w="573" w:type="pct"/>
            <w:vMerge w:val="restart"/>
            <w:hideMark/>
          </w:tcPr>
          <w:p w:rsidR="00E65D77" w:rsidRPr="00C75C18" w:rsidRDefault="00E65D77" w:rsidP="00C75C1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en-US" w:eastAsia="en-US"/>
              </w:rPr>
            </w:pPr>
            <w:r w:rsidRPr="00C75C18">
              <w:rPr>
                <w:color w:val="000000"/>
                <w:lang w:val="en-US" w:eastAsia="en-US"/>
              </w:rPr>
              <w:t>4</w:t>
            </w:r>
          </w:p>
        </w:tc>
      </w:tr>
      <w:tr w:rsidR="00E65D77" w:rsidRPr="00C75C18" w:rsidTr="00EE0AE7">
        <w:trPr>
          <w:trHeight w:val="20"/>
        </w:trPr>
        <w:tc>
          <w:tcPr>
            <w:tcW w:w="317" w:type="pct"/>
            <w:vMerge/>
            <w:vAlign w:val="center"/>
            <w:hideMark/>
          </w:tcPr>
          <w:p w:rsidR="00E65D77" w:rsidRPr="00C75C18" w:rsidRDefault="00E65D7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1131" w:type="pct"/>
            <w:vMerge/>
            <w:vAlign w:val="center"/>
            <w:hideMark/>
          </w:tcPr>
          <w:p w:rsidR="00E65D77" w:rsidRPr="00C75C18" w:rsidRDefault="00E65D7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E65D77" w:rsidRPr="00C75C18" w:rsidRDefault="00E65D7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1888" w:type="pct"/>
            <w:hideMark/>
          </w:tcPr>
          <w:p w:rsidR="00E65D77" w:rsidRPr="00C75C18" w:rsidRDefault="00E65D77" w:rsidP="00C75C18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 xml:space="preserve">Выполнение уникальных разметочных работ на плазе </w:t>
            </w:r>
            <w:r w:rsidR="00EE0AE7">
              <w:rPr>
                <w:color w:val="000000"/>
                <w:lang w:eastAsia="en-US"/>
              </w:rPr>
              <w:t>в судостроении и судоремонте</w:t>
            </w:r>
          </w:p>
        </w:tc>
        <w:tc>
          <w:tcPr>
            <w:tcW w:w="516" w:type="pct"/>
            <w:hideMark/>
          </w:tcPr>
          <w:p w:rsidR="00E65D77" w:rsidRPr="00C75C18" w:rsidRDefault="00E65D77" w:rsidP="00C75C18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Е/02.6</w:t>
            </w:r>
          </w:p>
        </w:tc>
        <w:tc>
          <w:tcPr>
            <w:tcW w:w="573" w:type="pct"/>
            <w:vMerge/>
            <w:hideMark/>
          </w:tcPr>
          <w:p w:rsidR="00E65D77" w:rsidRPr="00C75C18" w:rsidRDefault="00E65D77" w:rsidP="00C75C1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</w:p>
        </w:tc>
      </w:tr>
    </w:tbl>
    <w:p w:rsidR="006D1199" w:rsidRPr="003E037A" w:rsidRDefault="00801385" w:rsidP="003E037A">
      <w:pPr>
        <w:tabs>
          <w:tab w:val="left" w:pos="3345"/>
        </w:tabs>
        <w:rPr>
          <w:color w:val="000000"/>
        </w:rPr>
        <w:sectPr w:rsidR="006D1199" w:rsidRPr="003E037A" w:rsidSect="00C35BFA">
          <w:headerReference w:type="first" r:id="rId10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  <w:r w:rsidRPr="003E037A">
        <w:rPr>
          <w:color w:val="000000"/>
        </w:rPr>
        <w:tab/>
      </w:r>
    </w:p>
    <w:p w:rsidR="00C75C18" w:rsidRPr="007C45C9" w:rsidRDefault="00C75C18" w:rsidP="00C75C18">
      <w:pPr>
        <w:pStyle w:val="1"/>
        <w:rPr>
          <w:lang w:eastAsia="en-US"/>
        </w:rPr>
      </w:pPr>
      <w:bookmarkStart w:id="3" w:name="_Toc436767138"/>
      <w:r w:rsidRPr="003E037A">
        <w:rPr>
          <w:lang w:eastAsia="en-US"/>
        </w:rPr>
        <w:lastRenderedPageBreak/>
        <w:t>III. Характеристика обобщ</w:t>
      </w:r>
      <w:r w:rsidRPr="007C45C9">
        <w:rPr>
          <w:lang w:eastAsia="en-US"/>
        </w:rPr>
        <w:t>енных трудовых функций</w:t>
      </w:r>
      <w:bookmarkEnd w:id="3"/>
    </w:p>
    <w:p w:rsidR="00C35BFA" w:rsidRPr="00C75C18" w:rsidRDefault="00C35BFA" w:rsidP="00C75C18">
      <w:pPr>
        <w:pStyle w:val="2"/>
      </w:pPr>
      <w:bookmarkStart w:id="4" w:name="_Toc436767139"/>
      <w:r w:rsidRPr="003E037A">
        <w:t>3.1. Обобщенная трудовая функция</w:t>
      </w:r>
      <w:bookmarkEnd w:id="4"/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65"/>
        <w:gridCol w:w="898"/>
        <w:gridCol w:w="1361"/>
        <w:gridCol w:w="421"/>
        <w:gridCol w:w="1917"/>
        <w:gridCol w:w="446"/>
        <w:gridCol w:w="263"/>
        <w:gridCol w:w="850"/>
        <w:gridCol w:w="113"/>
        <w:gridCol w:w="1449"/>
        <w:gridCol w:w="1238"/>
      </w:tblGrid>
      <w:tr w:rsidR="00BD6EFE" w:rsidRPr="00C75C18" w:rsidTr="003E378A">
        <w:trPr>
          <w:trHeight w:val="278"/>
        </w:trPr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D1199" w:rsidRPr="003E037A" w:rsidRDefault="00464144" w:rsidP="00C75C18">
            <w:pPr>
              <w:rPr>
                <w:color w:val="000000"/>
                <w:sz w:val="18"/>
                <w:szCs w:val="18"/>
                <w:lang w:eastAsia="en-US"/>
              </w:rPr>
            </w:pPr>
            <w:r w:rsidRPr="003E037A">
              <w:rPr>
                <w:color w:val="000000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220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D1199" w:rsidRPr="007C45C9" w:rsidRDefault="006D1199" w:rsidP="00C75C18">
            <w:pPr>
              <w:rPr>
                <w:color w:val="000000"/>
                <w:lang w:eastAsia="en-US"/>
              </w:rPr>
            </w:pPr>
            <w:r w:rsidRPr="007C45C9">
              <w:rPr>
                <w:color w:val="000000"/>
                <w:lang w:eastAsia="en-US"/>
              </w:rPr>
              <w:t xml:space="preserve">Выполнение простых разметочных работ </w:t>
            </w:r>
            <w:r w:rsidR="00EE0AE7">
              <w:rPr>
                <w:color w:val="000000"/>
                <w:lang w:eastAsia="en-US"/>
              </w:rPr>
              <w:t xml:space="preserve">в </w:t>
            </w:r>
            <w:proofErr w:type="gramStart"/>
            <w:r w:rsidR="00EE0AE7">
              <w:rPr>
                <w:color w:val="000000"/>
                <w:lang w:eastAsia="en-US"/>
              </w:rPr>
              <w:t>судостроении</w:t>
            </w:r>
            <w:proofErr w:type="gramEnd"/>
            <w:r w:rsidR="00EE0AE7">
              <w:rPr>
                <w:color w:val="000000"/>
                <w:lang w:eastAsia="en-US"/>
              </w:rPr>
              <w:t xml:space="preserve"> и судоремонте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D1199" w:rsidRPr="00C75C18" w:rsidRDefault="007765F1" w:rsidP="00C75C18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 xml:space="preserve">Код 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C75C18" w:rsidRDefault="006D1199" w:rsidP="00C75C18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А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D1199" w:rsidRPr="00C75C18" w:rsidRDefault="007765F1" w:rsidP="00C75C18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Уровень квалификации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C75C18" w:rsidRDefault="006D1199" w:rsidP="00C75C18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2</w:t>
            </w:r>
          </w:p>
        </w:tc>
      </w:tr>
      <w:tr w:rsidR="00BD6EFE" w:rsidRPr="00C75C18" w:rsidTr="00464144">
        <w:trPr>
          <w:trHeight w:val="28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3E037A" w:rsidRDefault="006D1199" w:rsidP="003E037A">
            <w:pPr>
              <w:rPr>
                <w:color w:val="000000"/>
                <w:lang w:eastAsia="en-US"/>
              </w:rPr>
            </w:pPr>
          </w:p>
        </w:tc>
      </w:tr>
      <w:tr w:rsidR="00BD6EFE" w:rsidRPr="00C75C18" w:rsidTr="007765F1">
        <w:trPr>
          <w:trHeight w:val="283"/>
        </w:trPr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D1199" w:rsidRPr="007C45C9" w:rsidRDefault="007765F1" w:rsidP="003E037A">
            <w:pPr>
              <w:rPr>
                <w:color w:val="000000"/>
                <w:sz w:val="18"/>
                <w:szCs w:val="18"/>
                <w:lang w:eastAsia="en-US"/>
              </w:rPr>
            </w:pPr>
            <w:r w:rsidRPr="003E037A">
              <w:rPr>
                <w:color w:val="000000"/>
                <w:sz w:val="20"/>
                <w:szCs w:val="18"/>
                <w:lang w:eastAsia="en-US"/>
              </w:rPr>
              <w:t>Происхождение обобщенной трудовой функции</w:t>
            </w:r>
          </w:p>
        </w:tc>
        <w:tc>
          <w:tcPr>
            <w:tcW w:w="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6D1199" w:rsidRPr="00C75C18" w:rsidRDefault="007765F1" w:rsidP="007C45C9">
            <w:pPr>
              <w:jc w:val="both"/>
              <w:rPr>
                <w:color w:val="000000"/>
                <w:lang w:eastAsia="en-US"/>
              </w:rPr>
            </w:pPr>
            <w:r w:rsidRPr="007C45C9">
              <w:rPr>
                <w:color w:val="000000"/>
                <w:sz w:val="20"/>
                <w:lang w:eastAsia="en-US"/>
              </w:rPr>
              <w:t>Оригинал</w:t>
            </w:r>
          </w:p>
        </w:tc>
        <w:tc>
          <w:tcPr>
            <w:tcW w:w="20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D1199" w:rsidRPr="00C75C18" w:rsidRDefault="006D1199" w:rsidP="00C75C18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X</w:t>
            </w:r>
          </w:p>
        </w:tc>
        <w:tc>
          <w:tcPr>
            <w:tcW w:w="113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C75C18" w:rsidRDefault="007765F1" w:rsidP="00C75C18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Заимствовано из оригинала</w:t>
            </w:r>
          </w:p>
        </w:tc>
        <w:tc>
          <w:tcPr>
            <w:tcW w:w="53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134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</w:tr>
      <w:tr w:rsidR="00BD6EFE" w:rsidRPr="00C75C18" w:rsidTr="007765F1">
        <w:trPr>
          <w:trHeight w:val="479"/>
        </w:trPr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3E037A" w:rsidRDefault="006D1199" w:rsidP="003E037A">
            <w:pPr>
              <w:rPr>
                <w:color w:val="000000"/>
                <w:lang w:eastAsia="en-US"/>
              </w:rPr>
            </w:pPr>
          </w:p>
        </w:tc>
        <w:tc>
          <w:tcPr>
            <w:tcW w:w="198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7C45C9" w:rsidRDefault="006D1199" w:rsidP="007C45C9">
            <w:pPr>
              <w:rPr>
                <w:color w:val="000000"/>
                <w:lang w:eastAsia="en-US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D1199" w:rsidRPr="00C75C18" w:rsidRDefault="007765F1" w:rsidP="00C75C1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1343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D1199" w:rsidRPr="00C75C18" w:rsidRDefault="007765F1" w:rsidP="00C75C1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:rsidR="00464144" w:rsidRPr="00C75C18" w:rsidRDefault="00464144" w:rsidP="003E037A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24"/>
        <w:gridCol w:w="7897"/>
      </w:tblGrid>
      <w:tr w:rsidR="00BD6EFE" w:rsidRPr="00C75C18" w:rsidTr="007765F1">
        <w:trPr>
          <w:trHeight w:val="850"/>
        </w:trPr>
        <w:tc>
          <w:tcPr>
            <w:tcW w:w="1211" w:type="pct"/>
            <w:hideMark/>
          </w:tcPr>
          <w:p w:rsidR="00A143A8" w:rsidRPr="00C75C18" w:rsidRDefault="00A143A8" w:rsidP="003E037A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Возможные наименования должностей</w:t>
            </w:r>
            <w:r w:rsidR="003E378A" w:rsidRPr="007C45C9">
              <w:rPr>
                <w:color w:val="000000"/>
                <w:lang w:eastAsia="en-US"/>
              </w:rPr>
              <w:t>, профессий</w:t>
            </w:r>
          </w:p>
        </w:tc>
        <w:tc>
          <w:tcPr>
            <w:tcW w:w="3789" w:type="pct"/>
          </w:tcPr>
          <w:p w:rsidR="00A143A8" w:rsidRPr="00C75C18" w:rsidRDefault="00A143A8" w:rsidP="007C45C9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Разметчик судовой 2-го разряда</w:t>
            </w:r>
          </w:p>
        </w:tc>
      </w:tr>
    </w:tbl>
    <w:p w:rsidR="00A143A8" w:rsidRPr="00C75C18" w:rsidRDefault="00A143A8" w:rsidP="00C75C18">
      <w:pPr>
        <w:rPr>
          <w:color w:val="000000"/>
          <w:lang w:eastAsia="en-US"/>
        </w:rPr>
        <w:sectPr w:rsidR="00A143A8" w:rsidRPr="00C75C18" w:rsidSect="00C35BFA">
          <w:headerReference w:type="first" r:id="rId11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464144" w:rsidRPr="00C75C18" w:rsidRDefault="00464144" w:rsidP="00C75C18"/>
    <w:tbl>
      <w:tblPr>
        <w:tblW w:w="5005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25"/>
        <w:gridCol w:w="601"/>
        <w:gridCol w:w="1197"/>
        <w:gridCol w:w="6108"/>
      </w:tblGrid>
      <w:tr w:rsidR="00C75C18" w:rsidRPr="00C75C18" w:rsidTr="00EE0AE7">
        <w:trPr>
          <w:trHeight w:val="408"/>
        </w:trPr>
        <w:tc>
          <w:tcPr>
            <w:tcW w:w="1210" w:type="pct"/>
          </w:tcPr>
          <w:p w:rsidR="00C75C18" w:rsidRPr="003E037A" w:rsidRDefault="00C75C18" w:rsidP="00C75C18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Требования к образованию и обучению</w:t>
            </w:r>
          </w:p>
        </w:tc>
        <w:tc>
          <w:tcPr>
            <w:tcW w:w="3785" w:type="pct"/>
            <w:gridSpan w:val="3"/>
          </w:tcPr>
          <w:p w:rsidR="00C75C18" w:rsidRPr="004E27F4" w:rsidRDefault="00C75C18" w:rsidP="00C75C18">
            <w:pPr>
              <w:pStyle w:val="aff1"/>
              <w:rPr>
                <w:rFonts w:eastAsia="Calibri"/>
                <w:lang w:bidi="en-US"/>
              </w:rPr>
            </w:pPr>
            <w:r w:rsidRPr="004E27F4">
              <w:rPr>
                <w:rFonts w:eastAsia="Calibri"/>
                <w:lang w:bidi="en-US"/>
              </w:rPr>
              <w:t>Основное общее образование</w:t>
            </w:r>
          </w:p>
          <w:p w:rsidR="00C75C18" w:rsidRPr="004E27F4" w:rsidRDefault="00C75C18" w:rsidP="00C75C18">
            <w:pPr>
              <w:pStyle w:val="aff1"/>
            </w:pPr>
            <w:r w:rsidRPr="004E27F4">
              <w:rPr>
                <w:rFonts w:eastAsia="Calibri"/>
                <w:lang w:bidi="en-US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C75C18" w:rsidRPr="00C75C18" w:rsidTr="00EE0AE7">
        <w:trPr>
          <w:trHeight w:val="1656"/>
        </w:trPr>
        <w:tc>
          <w:tcPr>
            <w:tcW w:w="1210" w:type="pct"/>
          </w:tcPr>
          <w:p w:rsidR="00C75C18" w:rsidRPr="003E037A" w:rsidRDefault="00C75C18" w:rsidP="00C75C18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Требования к опыту практической работы</w:t>
            </w:r>
          </w:p>
        </w:tc>
        <w:tc>
          <w:tcPr>
            <w:tcW w:w="3785" w:type="pct"/>
            <w:gridSpan w:val="3"/>
          </w:tcPr>
          <w:p w:rsidR="00C75C18" w:rsidRPr="00756DAA" w:rsidRDefault="00756DAA" w:rsidP="00C75C18">
            <w:pPr>
              <w:pStyle w:val="aff1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75C18" w:rsidRPr="00C75C18" w:rsidTr="00EE0AE7">
        <w:trPr>
          <w:trHeight w:val="408"/>
        </w:trPr>
        <w:tc>
          <w:tcPr>
            <w:tcW w:w="1210" w:type="pct"/>
          </w:tcPr>
          <w:p w:rsidR="00C75C18" w:rsidRPr="003E037A" w:rsidRDefault="00C75C18" w:rsidP="00C75C18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Особые условия допуска к работе</w:t>
            </w:r>
          </w:p>
        </w:tc>
        <w:tc>
          <w:tcPr>
            <w:tcW w:w="3785" w:type="pct"/>
            <w:gridSpan w:val="3"/>
          </w:tcPr>
          <w:p w:rsidR="00756DAA" w:rsidRPr="004E27F4" w:rsidRDefault="00756DAA" w:rsidP="00756DAA">
            <w:pPr>
              <w:pStyle w:val="aff1"/>
            </w:pPr>
            <w:r w:rsidRPr="004E27F4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4E27F4">
              <w:rPr>
                <w:rStyle w:val="af2"/>
                <w:lang w:eastAsia="en-US"/>
              </w:rPr>
              <w:endnoteReference w:id="3"/>
            </w:r>
          </w:p>
          <w:p w:rsidR="00756DAA" w:rsidRPr="004E27F4" w:rsidRDefault="00756DAA" w:rsidP="00756DAA">
            <w:pPr>
              <w:pStyle w:val="aff1"/>
            </w:pPr>
            <w:r w:rsidRPr="004E27F4">
              <w:t>Прохождение противопожарного инструктажа</w:t>
            </w:r>
            <w:r w:rsidRPr="004E27F4">
              <w:rPr>
                <w:rStyle w:val="af2"/>
              </w:rPr>
              <w:endnoteReference w:id="4"/>
            </w:r>
          </w:p>
          <w:p w:rsidR="00C75C18" w:rsidRPr="00756DAA" w:rsidRDefault="00756DAA" w:rsidP="00756DAA">
            <w:pPr>
              <w:pStyle w:val="aff1"/>
            </w:pPr>
            <w:r w:rsidRPr="004E27F4">
              <w:t>Прохождение инструктажа по охране труда на рабочем месте</w:t>
            </w:r>
            <w:r w:rsidRPr="004E27F4">
              <w:rPr>
                <w:rStyle w:val="af2"/>
              </w:rPr>
              <w:endnoteReference w:id="5"/>
            </w:r>
          </w:p>
        </w:tc>
      </w:tr>
      <w:tr w:rsidR="00C75C18" w:rsidRPr="00C75C18" w:rsidTr="00EE0AE7">
        <w:trPr>
          <w:trHeight w:val="408"/>
        </w:trPr>
        <w:tc>
          <w:tcPr>
            <w:tcW w:w="1210" w:type="pct"/>
          </w:tcPr>
          <w:p w:rsidR="00C75C18" w:rsidRPr="003E037A" w:rsidRDefault="00C75C18" w:rsidP="00C75C18">
            <w:pPr>
              <w:rPr>
                <w:color w:val="0D0D0D"/>
                <w:lang w:eastAsia="en-US"/>
              </w:rPr>
            </w:pPr>
            <w:r w:rsidRPr="003E037A">
              <w:rPr>
                <w:color w:val="0D0D0D"/>
                <w:lang w:eastAsia="en-US"/>
              </w:rPr>
              <w:t>Другие характеристики</w:t>
            </w:r>
          </w:p>
        </w:tc>
        <w:tc>
          <w:tcPr>
            <w:tcW w:w="3785" w:type="pct"/>
            <w:gridSpan w:val="3"/>
          </w:tcPr>
          <w:p w:rsidR="00C75C18" w:rsidRPr="004E27F4" w:rsidRDefault="00C75C18" w:rsidP="00C75C18">
            <w:pPr>
              <w:pStyle w:val="aff1"/>
            </w:pPr>
            <w:r>
              <w:t>-</w:t>
            </w:r>
          </w:p>
        </w:tc>
      </w:tr>
      <w:tr w:rsidR="00BD6EFE" w:rsidRPr="00C75C18" w:rsidTr="00EE0AE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61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6D1199" w:rsidRPr="003E037A" w:rsidRDefault="006D1199" w:rsidP="00C75C18">
            <w:pPr>
              <w:jc w:val="both"/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Дополнительные характеристики</w:t>
            </w:r>
          </w:p>
        </w:tc>
      </w:tr>
      <w:tr w:rsidR="00BD6EFE" w:rsidRPr="00C75C18" w:rsidTr="00EE0AE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4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3E037A" w:rsidRDefault="006D1199" w:rsidP="003E037A">
            <w:pPr>
              <w:jc w:val="center"/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Наименование документа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7C45C9" w:rsidRDefault="006D1199" w:rsidP="007C45C9">
            <w:pPr>
              <w:jc w:val="center"/>
              <w:rPr>
                <w:color w:val="000000"/>
                <w:lang w:eastAsia="en-US"/>
              </w:rPr>
            </w:pPr>
            <w:r w:rsidRPr="007C45C9">
              <w:rPr>
                <w:color w:val="000000"/>
                <w:lang w:eastAsia="en-US"/>
              </w:rPr>
              <w:t>Код</w:t>
            </w:r>
          </w:p>
        </w:tc>
        <w:tc>
          <w:tcPr>
            <w:tcW w:w="29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C75C18" w:rsidRDefault="006D1199" w:rsidP="00C75C18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Наименование базовой группы, должности (профессии) или специальности</w:t>
            </w:r>
          </w:p>
        </w:tc>
      </w:tr>
      <w:tr w:rsidR="00BD6EFE" w:rsidRPr="00C75C18" w:rsidTr="00EE0AE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4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D1199" w:rsidRPr="003E037A" w:rsidRDefault="006D1199" w:rsidP="003E037A">
            <w:pPr>
              <w:rPr>
                <w:color w:val="000000"/>
                <w:vertAlign w:val="superscript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ОКЗ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D1199" w:rsidRPr="007C45C9" w:rsidRDefault="006D1199" w:rsidP="007C45C9">
            <w:pPr>
              <w:rPr>
                <w:color w:val="000000"/>
                <w:lang w:eastAsia="en-US"/>
              </w:rPr>
            </w:pPr>
            <w:r w:rsidRPr="007C45C9">
              <w:rPr>
                <w:color w:val="000000"/>
                <w:lang w:eastAsia="en-US"/>
              </w:rPr>
              <w:t>7214</w:t>
            </w:r>
          </w:p>
        </w:tc>
        <w:tc>
          <w:tcPr>
            <w:tcW w:w="29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D1199" w:rsidRPr="00C75C18" w:rsidRDefault="00A143A8" w:rsidP="00C75C18">
            <w:pPr>
              <w:rPr>
                <w:rFonts w:eastAsia="Calibri"/>
                <w:color w:val="0D0D0D"/>
                <w:lang w:eastAsia="en-US"/>
              </w:rPr>
            </w:pPr>
            <w:r w:rsidRPr="00C75C18">
              <w:rPr>
                <w:rFonts w:eastAsia="Calibri"/>
                <w:color w:val="0D0D0D"/>
                <w:lang w:eastAsia="en-US"/>
              </w:rPr>
              <w:t>Подготовители конструкционного</w:t>
            </w:r>
            <w:r w:rsidR="006D1199" w:rsidRPr="00C75C18">
              <w:rPr>
                <w:rFonts w:eastAsia="Calibri"/>
                <w:color w:val="0D0D0D"/>
                <w:lang w:eastAsia="en-US"/>
              </w:rPr>
              <w:t xml:space="preserve"> металла и </w:t>
            </w:r>
            <w:r w:rsidR="007A3751" w:rsidRPr="00C75C18">
              <w:rPr>
                <w:rFonts w:eastAsia="Calibri"/>
                <w:color w:val="0D0D0D"/>
                <w:lang w:eastAsia="en-US"/>
              </w:rPr>
              <w:t xml:space="preserve">монтажники </w:t>
            </w:r>
          </w:p>
        </w:tc>
      </w:tr>
      <w:tr w:rsidR="00BD6EFE" w:rsidRPr="00C75C18" w:rsidTr="00EE0AE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4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D1199" w:rsidRPr="003E037A" w:rsidRDefault="006D1199" w:rsidP="003E037A">
            <w:pPr>
              <w:rPr>
                <w:color w:val="000000"/>
                <w:vertAlign w:val="superscript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ЕТКС</w:t>
            </w:r>
            <w:r w:rsidR="00A143A8" w:rsidRPr="003E037A">
              <w:rPr>
                <w:rStyle w:val="af2"/>
                <w:color w:val="000000"/>
                <w:lang w:eastAsia="en-US"/>
              </w:rPr>
              <w:endnoteReference w:id="6"/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D1199" w:rsidRPr="007C45C9" w:rsidRDefault="006D1199" w:rsidP="007C45C9">
            <w:pPr>
              <w:rPr>
                <w:color w:val="000000"/>
                <w:lang w:eastAsia="en-US"/>
              </w:rPr>
            </w:pPr>
            <w:r w:rsidRPr="007C45C9">
              <w:rPr>
                <w:color w:val="000000"/>
                <w:lang w:eastAsia="en-US"/>
              </w:rPr>
              <w:t>§64</w:t>
            </w:r>
          </w:p>
        </w:tc>
        <w:tc>
          <w:tcPr>
            <w:tcW w:w="29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Разметчик судовой</w:t>
            </w:r>
            <w:r w:rsidRPr="00C75C18">
              <w:rPr>
                <w:color w:val="0D0D0D"/>
                <w:lang w:eastAsia="en-US"/>
              </w:rPr>
              <w:t xml:space="preserve"> </w:t>
            </w:r>
            <w:r w:rsidR="008775FA" w:rsidRPr="00C75C18">
              <w:rPr>
                <w:color w:val="0D0D0D"/>
              </w:rPr>
              <w:t>2-</w:t>
            </w:r>
            <w:r w:rsidR="003E378A" w:rsidRPr="00C75C18">
              <w:rPr>
                <w:color w:val="0D0D0D"/>
              </w:rPr>
              <w:t>го</w:t>
            </w:r>
            <w:r w:rsidR="008775FA" w:rsidRPr="00C75C18">
              <w:rPr>
                <w:color w:val="0D0D0D"/>
              </w:rPr>
              <w:t xml:space="preserve"> разряд</w:t>
            </w:r>
            <w:r w:rsidR="003E378A" w:rsidRPr="00C75C18">
              <w:rPr>
                <w:color w:val="0D0D0D"/>
              </w:rPr>
              <w:t>а</w:t>
            </w:r>
          </w:p>
        </w:tc>
      </w:tr>
      <w:tr w:rsidR="00BD6EFE" w:rsidRPr="00C75C18" w:rsidTr="00EE0AE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4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D1199" w:rsidRPr="003E037A" w:rsidRDefault="006D1199" w:rsidP="003E037A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ОКПДТР</w:t>
            </w:r>
            <w:r w:rsidR="00B44A50" w:rsidRPr="003E037A">
              <w:rPr>
                <w:rStyle w:val="af2"/>
                <w:color w:val="000000"/>
                <w:lang w:eastAsia="en-US"/>
              </w:rPr>
              <w:endnoteReference w:id="7"/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D1199" w:rsidRPr="00C75C18" w:rsidRDefault="006D1199" w:rsidP="007C45C9">
            <w:pPr>
              <w:rPr>
                <w:color w:val="000000"/>
              </w:rPr>
            </w:pPr>
            <w:r w:rsidRPr="007C45C9">
              <w:rPr>
                <w:color w:val="000000"/>
                <w:lang w:eastAsia="en-US"/>
              </w:rPr>
              <w:t>17651</w:t>
            </w:r>
            <w:r w:rsidR="004E73F1" w:rsidRPr="007C45C9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9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199" w:rsidRPr="00C75C18" w:rsidRDefault="004D59BC" w:rsidP="00C75C18">
            <w:pPr>
              <w:rPr>
                <w:color w:val="000000"/>
              </w:rPr>
            </w:pPr>
            <w:r w:rsidRPr="00C75C18">
              <w:rPr>
                <w:color w:val="000000"/>
                <w:lang w:eastAsia="en-US"/>
              </w:rPr>
              <w:t>Разметчик судовой</w:t>
            </w:r>
            <w:r w:rsidR="004E73F1" w:rsidRPr="00C75C18">
              <w:rPr>
                <w:color w:val="000000"/>
                <w:lang w:eastAsia="en-US"/>
              </w:rPr>
              <w:t xml:space="preserve"> </w:t>
            </w:r>
          </w:p>
        </w:tc>
      </w:tr>
    </w:tbl>
    <w:p w:rsidR="00C75C18" w:rsidRPr="007C45C9" w:rsidRDefault="00C75C18" w:rsidP="00C75C18">
      <w:pPr>
        <w:pStyle w:val="3"/>
        <w:rPr>
          <w:lang w:eastAsia="en-US"/>
        </w:rPr>
      </w:pPr>
      <w:bookmarkStart w:id="5" w:name="description"/>
      <w:bookmarkEnd w:id="5"/>
      <w:r w:rsidRPr="003E037A">
        <w:rPr>
          <w:lang w:eastAsia="en-US"/>
        </w:rPr>
        <w:t>3.1.</w:t>
      </w:r>
      <w:r w:rsidRPr="007C45C9">
        <w:rPr>
          <w:lang w:eastAsia="en-US"/>
        </w:rPr>
        <w:t>1. Трудовая функция</w:t>
      </w:r>
    </w:p>
    <w:tbl>
      <w:tblPr>
        <w:tblW w:w="5000" w:type="pct"/>
        <w:tblLook w:val="04A0"/>
      </w:tblPr>
      <w:tblGrid>
        <w:gridCol w:w="1832"/>
        <w:gridCol w:w="2007"/>
        <w:gridCol w:w="392"/>
        <w:gridCol w:w="1611"/>
        <w:gridCol w:w="552"/>
        <w:gridCol w:w="876"/>
        <w:gridCol w:w="429"/>
        <w:gridCol w:w="1565"/>
        <w:gridCol w:w="1157"/>
      </w:tblGrid>
      <w:tr w:rsidR="00AD2749" w:rsidRPr="00C75C18" w:rsidTr="00C75C18">
        <w:trPr>
          <w:trHeight w:val="20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AD2749" w:rsidRPr="00C75C18" w:rsidRDefault="00AD2749" w:rsidP="003E037A">
            <w:pPr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192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D2749" w:rsidRPr="00C75C18" w:rsidRDefault="00361D5B" w:rsidP="003E037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Выполнение</w:t>
            </w:r>
            <w:r w:rsidR="006C147A" w:rsidRPr="003E037A">
              <w:rPr>
                <w:color w:val="000000"/>
                <w:lang w:eastAsia="en-US"/>
              </w:rPr>
              <w:t xml:space="preserve"> простых разметочных работ</w:t>
            </w:r>
            <w:r w:rsidR="006C147A" w:rsidRPr="007C45C9">
              <w:rPr>
                <w:color w:val="000000"/>
              </w:rPr>
              <w:t xml:space="preserve"> на участке выпуска управляющих программ для станков с ЧПУ</w:t>
            </w:r>
          </w:p>
        </w:tc>
        <w:tc>
          <w:tcPr>
            <w:tcW w:w="2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D2749" w:rsidRPr="00C75C18" w:rsidRDefault="00AD2749" w:rsidP="007C45C9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 xml:space="preserve">Код 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D2749" w:rsidRPr="00C75C18" w:rsidRDefault="00AD2749" w:rsidP="00C75C18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А/0</w:t>
            </w:r>
            <w:r w:rsidR="00E65D77" w:rsidRPr="00C75C18">
              <w:rPr>
                <w:color w:val="000000"/>
                <w:lang w:eastAsia="en-US"/>
              </w:rPr>
              <w:t>1</w:t>
            </w:r>
            <w:r w:rsidRPr="00C75C18">
              <w:rPr>
                <w:color w:val="000000"/>
                <w:lang w:eastAsia="en-US"/>
              </w:rPr>
              <w:t>.2</w:t>
            </w:r>
          </w:p>
        </w:tc>
        <w:tc>
          <w:tcPr>
            <w:tcW w:w="95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D2749" w:rsidRPr="00C75C18" w:rsidRDefault="00AD2749" w:rsidP="00C75C18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Уровень (подуровень) квалификации</w:t>
            </w: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D2749" w:rsidRPr="00C75C18" w:rsidRDefault="00AD2749" w:rsidP="00C75C18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2</w:t>
            </w:r>
          </w:p>
        </w:tc>
      </w:tr>
      <w:tr w:rsidR="00AD2749" w:rsidRPr="00C75C18" w:rsidTr="00C75C18">
        <w:trPr>
          <w:trHeight w:val="20"/>
        </w:trPr>
        <w:tc>
          <w:tcPr>
            <w:tcW w:w="5000" w:type="pct"/>
            <w:gridSpan w:val="9"/>
            <w:vAlign w:val="center"/>
          </w:tcPr>
          <w:p w:rsidR="00AD2749" w:rsidRPr="00C75C18" w:rsidRDefault="00AD2749" w:rsidP="003E037A">
            <w:pPr>
              <w:rPr>
                <w:color w:val="000000"/>
                <w:lang w:eastAsia="en-US"/>
              </w:rPr>
            </w:pPr>
          </w:p>
        </w:tc>
      </w:tr>
      <w:tr w:rsidR="00AD2749" w:rsidRPr="00C75C18" w:rsidTr="00C75C18">
        <w:trPr>
          <w:trHeight w:val="20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AD2749" w:rsidRPr="00C75C18" w:rsidRDefault="00AD2749" w:rsidP="003E037A">
            <w:pPr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lastRenderedPageBreak/>
              <w:t>Происхождение трудовой функции</w:t>
            </w:r>
          </w:p>
        </w:tc>
        <w:tc>
          <w:tcPr>
            <w:tcW w:w="9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  <w:hideMark/>
          </w:tcPr>
          <w:p w:rsidR="00AD2749" w:rsidRPr="00C75C18" w:rsidRDefault="00AD2749" w:rsidP="007C45C9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Оригинал</w:t>
            </w:r>
          </w:p>
        </w:tc>
        <w:tc>
          <w:tcPr>
            <w:tcW w:w="18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D2749" w:rsidRPr="00C75C18" w:rsidRDefault="00AD2749" w:rsidP="00C75C18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Х</w:t>
            </w:r>
          </w:p>
        </w:tc>
        <w:tc>
          <w:tcPr>
            <w:tcW w:w="10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D2749" w:rsidRPr="00C75C18" w:rsidRDefault="00AD2749" w:rsidP="00C75C18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Заимствовано из оригинала</w:t>
            </w:r>
          </w:p>
        </w:tc>
        <w:tc>
          <w:tcPr>
            <w:tcW w:w="6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2749" w:rsidRPr="00C75C18" w:rsidRDefault="00AD274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13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2749" w:rsidRPr="00C75C18" w:rsidRDefault="00AD2749" w:rsidP="00C75C18">
            <w:pPr>
              <w:rPr>
                <w:color w:val="000000"/>
                <w:lang w:eastAsia="en-US"/>
              </w:rPr>
            </w:pPr>
          </w:p>
        </w:tc>
      </w:tr>
      <w:tr w:rsidR="00AD2749" w:rsidRPr="00C75C18" w:rsidTr="00C75C18">
        <w:trPr>
          <w:trHeight w:val="20"/>
        </w:trPr>
        <w:tc>
          <w:tcPr>
            <w:tcW w:w="879" w:type="pct"/>
            <w:vAlign w:val="center"/>
          </w:tcPr>
          <w:p w:rsidR="00AD2749" w:rsidRPr="00C75C18" w:rsidRDefault="00AD2749" w:rsidP="003E037A">
            <w:pPr>
              <w:rPr>
                <w:color w:val="000000"/>
                <w:lang w:eastAsia="en-US"/>
              </w:rPr>
            </w:pPr>
          </w:p>
        </w:tc>
        <w:tc>
          <w:tcPr>
            <w:tcW w:w="2189" w:type="pct"/>
            <w:gridSpan w:val="4"/>
            <w:tcBorders>
              <w:top w:val="single" w:sz="2" w:space="0" w:color="808080"/>
              <w:left w:val="nil"/>
              <w:right w:val="nil"/>
            </w:tcBorders>
            <w:vAlign w:val="center"/>
          </w:tcPr>
          <w:p w:rsidR="00AD2749" w:rsidRPr="00C75C18" w:rsidRDefault="00AD2749" w:rsidP="007C45C9">
            <w:pPr>
              <w:rPr>
                <w:color w:val="000000"/>
                <w:lang w:eastAsia="en-US"/>
              </w:rPr>
            </w:pPr>
          </w:p>
        </w:tc>
        <w:tc>
          <w:tcPr>
            <w:tcW w:w="626" w:type="pct"/>
            <w:gridSpan w:val="2"/>
            <w:tcBorders>
              <w:top w:val="single" w:sz="2" w:space="0" w:color="808080"/>
              <w:left w:val="nil"/>
              <w:right w:val="nil"/>
            </w:tcBorders>
            <w:hideMark/>
          </w:tcPr>
          <w:p w:rsidR="00AD2749" w:rsidRPr="00C75C18" w:rsidRDefault="00AD2749" w:rsidP="00C75C1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1306" w:type="pct"/>
            <w:gridSpan w:val="2"/>
            <w:tcBorders>
              <w:top w:val="single" w:sz="2" w:space="0" w:color="808080"/>
              <w:left w:val="nil"/>
              <w:right w:val="nil"/>
            </w:tcBorders>
            <w:hideMark/>
          </w:tcPr>
          <w:p w:rsidR="00AD2749" w:rsidRPr="00C75C18" w:rsidRDefault="00AD2749" w:rsidP="00C75C18">
            <w:pPr>
              <w:ind w:right="-104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:rsidR="00AD2749" w:rsidRPr="00C75C18" w:rsidRDefault="00AD2749" w:rsidP="003E037A"/>
    <w:tbl>
      <w:tblPr>
        <w:tblW w:w="494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519"/>
        <w:gridCol w:w="7796"/>
      </w:tblGrid>
      <w:tr w:rsidR="006C147A" w:rsidRPr="00C75C18" w:rsidTr="00C622A0">
        <w:trPr>
          <w:trHeight w:val="20"/>
        </w:trPr>
        <w:tc>
          <w:tcPr>
            <w:tcW w:w="1221" w:type="pct"/>
            <w:vMerge w:val="restart"/>
            <w:hideMark/>
          </w:tcPr>
          <w:p w:rsidR="006C147A" w:rsidRPr="003E037A" w:rsidRDefault="006C147A" w:rsidP="003E037A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Трудовые действия</w:t>
            </w:r>
          </w:p>
        </w:tc>
        <w:tc>
          <w:tcPr>
            <w:tcW w:w="3779" w:type="pct"/>
            <w:hideMark/>
          </w:tcPr>
          <w:p w:rsidR="006C147A" w:rsidRPr="00C75C18" w:rsidRDefault="00E65D77" w:rsidP="00C75C18">
            <w:pPr>
              <w:pStyle w:val="aff1"/>
              <w:rPr>
                <w:lang w:eastAsia="en-US"/>
              </w:rPr>
            </w:pPr>
            <w:r w:rsidRPr="007C45C9">
              <w:rPr>
                <w:lang w:eastAsia="en-US"/>
              </w:rPr>
              <w:t xml:space="preserve">Вычерчивание простых </w:t>
            </w:r>
            <w:r w:rsidRPr="00C75C18">
              <w:rPr>
                <w:lang w:eastAsia="en-US"/>
              </w:rPr>
              <w:t xml:space="preserve">деталей </w:t>
            </w:r>
            <w:r w:rsidR="0070750F" w:rsidRPr="00C75C18">
              <w:rPr>
                <w:lang w:eastAsia="en-US"/>
              </w:rPr>
              <w:t>с прямолинейными кромками по эскизам с помощью программ автоматизированного проектирования</w:t>
            </w:r>
            <w:r w:rsidR="0070750F" w:rsidRPr="00C75C18" w:rsidDel="00825F6F">
              <w:rPr>
                <w:lang w:eastAsia="en-US"/>
              </w:rPr>
              <w:t xml:space="preserve"> </w:t>
            </w:r>
          </w:p>
        </w:tc>
      </w:tr>
      <w:tr w:rsidR="006C147A" w:rsidRPr="00C75C18" w:rsidTr="00C622A0">
        <w:trPr>
          <w:trHeight w:val="20"/>
        </w:trPr>
        <w:tc>
          <w:tcPr>
            <w:tcW w:w="1221" w:type="pct"/>
            <w:vMerge/>
            <w:hideMark/>
          </w:tcPr>
          <w:p w:rsidR="006C147A" w:rsidRPr="00C75C18" w:rsidRDefault="006C147A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79" w:type="pct"/>
            <w:hideMark/>
          </w:tcPr>
          <w:p w:rsidR="006C147A" w:rsidRPr="003E037A" w:rsidRDefault="00880E8A" w:rsidP="00C75C18">
            <w:pPr>
              <w:pStyle w:val="aff1"/>
              <w:rPr>
                <w:color w:val="000000"/>
              </w:rPr>
            </w:pPr>
            <w:r w:rsidRPr="00C75C18">
              <w:rPr>
                <w:lang w:eastAsia="en-US"/>
              </w:rPr>
              <w:t>Подготовка материалов для составления карт раскроя</w:t>
            </w:r>
          </w:p>
        </w:tc>
      </w:tr>
      <w:tr w:rsidR="0070750F" w:rsidRPr="00C75C18" w:rsidTr="00C622A0">
        <w:trPr>
          <w:trHeight w:val="20"/>
        </w:trPr>
        <w:tc>
          <w:tcPr>
            <w:tcW w:w="1221" w:type="pct"/>
            <w:vMerge/>
            <w:hideMark/>
          </w:tcPr>
          <w:p w:rsidR="0070750F" w:rsidRPr="00C75C18" w:rsidRDefault="0070750F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79" w:type="pct"/>
            <w:hideMark/>
          </w:tcPr>
          <w:p w:rsidR="0070750F" w:rsidRPr="003E037A" w:rsidRDefault="0070750F" w:rsidP="00C75C18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Выпуск деталь </w:t>
            </w:r>
            <w:r w:rsidR="00A5160B" w:rsidRPr="00C75C18">
              <w:rPr>
                <w:lang w:eastAsia="en-US"/>
              </w:rPr>
              <w:t>–</w:t>
            </w:r>
            <w:r w:rsidRPr="00C75C18">
              <w:rPr>
                <w:lang w:eastAsia="en-US"/>
              </w:rPr>
              <w:t xml:space="preserve"> программ</w:t>
            </w:r>
            <w:r w:rsidR="00A5160B" w:rsidRPr="00C75C18">
              <w:rPr>
                <w:lang w:eastAsia="en-US"/>
              </w:rPr>
              <w:t xml:space="preserve"> </w:t>
            </w:r>
          </w:p>
        </w:tc>
      </w:tr>
      <w:tr w:rsidR="0070750F" w:rsidRPr="00C75C18" w:rsidTr="00C622A0">
        <w:trPr>
          <w:trHeight w:val="20"/>
        </w:trPr>
        <w:tc>
          <w:tcPr>
            <w:tcW w:w="1221" w:type="pct"/>
            <w:vMerge/>
            <w:hideMark/>
          </w:tcPr>
          <w:p w:rsidR="0070750F" w:rsidRPr="00C75C18" w:rsidRDefault="0070750F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79" w:type="pct"/>
            <w:hideMark/>
          </w:tcPr>
          <w:p w:rsidR="0070750F" w:rsidRPr="00C75C18" w:rsidRDefault="0070750F" w:rsidP="00C75C18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Выпуск карт раскроя деталей с прямолинейными кромками</w:t>
            </w:r>
          </w:p>
        </w:tc>
      </w:tr>
      <w:tr w:rsidR="0070750F" w:rsidRPr="00C75C18" w:rsidTr="00C622A0">
        <w:trPr>
          <w:trHeight w:val="20"/>
        </w:trPr>
        <w:tc>
          <w:tcPr>
            <w:tcW w:w="1221" w:type="pct"/>
            <w:vMerge/>
          </w:tcPr>
          <w:p w:rsidR="0070750F" w:rsidRPr="00C75C18" w:rsidRDefault="0070750F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79" w:type="pct"/>
          </w:tcPr>
          <w:p w:rsidR="0070750F" w:rsidRPr="00C75C18" w:rsidRDefault="00A5160B" w:rsidP="00C75C18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Выпуск управляющих программ на перфоленте</w:t>
            </w:r>
          </w:p>
        </w:tc>
      </w:tr>
      <w:tr w:rsidR="00CB6A09" w:rsidRPr="00C75C18" w:rsidTr="00C622A0">
        <w:trPr>
          <w:trHeight w:val="20"/>
        </w:trPr>
        <w:tc>
          <w:tcPr>
            <w:tcW w:w="1221" w:type="pct"/>
            <w:vMerge w:val="restart"/>
            <w:hideMark/>
          </w:tcPr>
          <w:p w:rsidR="00CB6A09" w:rsidRPr="00C75C18" w:rsidRDefault="00CB6A09" w:rsidP="003E037A">
            <w:pPr>
              <w:widowControl w:val="0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Необходимые умения</w:t>
            </w:r>
          </w:p>
        </w:tc>
        <w:tc>
          <w:tcPr>
            <w:tcW w:w="3779" w:type="pct"/>
            <w:hideMark/>
          </w:tcPr>
          <w:p w:rsidR="00CB6A09" w:rsidRPr="00C75C18" w:rsidRDefault="00CB6A09" w:rsidP="00C75C18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Пользоваться базами данных деталей для их размещения в картах раскроя </w:t>
            </w:r>
          </w:p>
        </w:tc>
      </w:tr>
      <w:tr w:rsidR="00CB6A09" w:rsidRPr="00C75C18" w:rsidTr="00C622A0">
        <w:trPr>
          <w:trHeight w:val="20"/>
        </w:trPr>
        <w:tc>
          <w:tcPr>
            <w:tcW w:w="1221" w:type="pct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79" w:type="pct"/>
            <w:hideMark/>
          </w:tcPr>
          <w:p w:rsidR="00CB6A09" w:rsidRPr="003E037A" w:rsidRDefault="00CB6A09" w:rsidP="00C75C18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Выполнять технические требования при составлении карт раскроя</w:t>
            </w:r>
          </w:p>
        </w:tc>
      </w:tr>
      <w:tr w:rsidR="00CB6A09" w:rsidRPr="00C75C18" w:rsidTr="00C622A0">
        <w:trPr>
          <w:trHeight w:val="20"/>
        </w:trPr>
        <w:tc>
          <w:tcPr>
            <w:tcW w:w="1221" w:type="pct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79" w:type="pct"/>
            <w:hideMark/>
          </w:tcPr>
          <w:p w:rsidR="00CB6A09" w:rsidRPr="003E037A" w:rsidRDefault="00CB6A09" w:rsidP="00C75C18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Размещать детали в карте раскроя в соответствии с техническими требованиями</w:t>
            </w:r>
          </w:p>
        </w:tc>
      </w:tr>
      <w:tr w:rsidR="00CB6A09" w:rsidRPr="00C75C18" w:rsidTr="00C622A0">
        <w:trPr>
          <w:trHeight w:val="20"/>
        </w:trPr>
        <w:tc>
          <w:tcPr>
            <w:tcW w:w="1221" w:type="pct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79" w:type="pct"/>
            <w:hideMark/>
          </w:tcPr>
          <w:p w:rsidR="00CB6A09" w:rsidRPr="00C75C18" w:rsidRDefault="00CB6A09" w:rsidP="00C75C18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Производить маркировку деталей на картах раскроя</w:t>
            </w:r>
          </w:p>
        </w:tc>
      </w:tr>
      <w:tr w:rsidR="00CB6A09" w:rsidRPr="00C75C18" w:rsidTr="00C622A0">
        <w:trPr>
          <w:trHeight w:val="20"/>
        </w:trPr>
        <w:tc>
          <w:tcPr>
            <w:tcW w:w="1221" w:type="pct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79" w:type="pct"/>
            <w:hideMark/>
          </w:tcPr>
          <w:p w:rsidR="00CB6A09" w:rsidRPr="00C75C18" w:rsidRDefault="00CB6A09" w:rsidP="00C75C18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Выпускать управляющие программы на перфоленте</w:t>
            </w:r>
          </w:p>
        </w:tc>
      </w:tr>
      <w:tr w:rsidR="00CB6A09" w:rsidRPr="00C75C18" w:rsidTr="00C622A0">
        <w:trPr>
          <w:trHeight w:val="20"/>
        </w:trPr>
        <w:tc>
          <w:tcPr>
            <w:tcW w:w="1221" w:type="pct"/>
            <w:vMerge w:val="restart"/>
          </w:tcPr>
          <w:p w:rsidR="00CB6A09" w:rsidRPr="00C75C18" w:rsidRDefault="00CB6A09" w:rsidP="003E037A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Необходимые знания</w:t>
            </w:r>
          </w:p>
        </w:tc>
        <w:tc>
          <w:tcPr>
            <w:tcW w:w="3779" w:type="pct"/>
            <w:hideMark/>
          </w:tcPr>
          <w:p w:rsidR="00CB6A09" w:rsidRPr="00C75C18" w:rsidRDefault="00CB6A09" w:rsidP="00C75C18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Понятие о трех проекциях теоретического чертежа</w:t>
            </w:r>
          </w:p>
        </w:tc>
      </w:tr>
      <w:tr w:rsidR="00CB6A09" w:rsidRPr="00C75C18" w:rsidTr="00C622A0">
        <w:trPr>
          <w:trHeight w:val="20"/>
        </w:trPr>
        <w:tc>
          <w:tcPr>
            <w:tcW w:w="1221" w:type="pct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79" w:type="pct"/>
            <w:hideMark/>
          </w:tcPr>
          <w:p w:rsidR="00CB6A09" w:rsidRPr="00C75C18" w:rsidRDefault="00CB6A09" w:rsidP="00C75C18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Условные обозначения, применяемые в судостроительных </w:t>
            </w:r>
            <w:proofErr w:type="gramStart"/>
            <w:r w:rsidRPr="00C75C18">
              <w:rPr>
                <w:lang w:eastAsia="en-US"/>
              </w:rPr>
              <w:t>чертежах</w:t>
            </w:r>
            <w:proofErr w:type="gramEnd"/>
          </w:p>
        </w:tc>
      </w:tr>
      <w:tr w:rsidR="00CB6A09" w:rsidRPr="00C75C18" w:rsidTr="00C622A0">
        <w:trPr>
          <w:trHeight w:val="20"/>
        </w:trPr>
        <w:tc>
          <w:tcPr>
            <w:tcW w:w="1221" w:type="pct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79" w:type="pct"/>
            <w:hideMark/>
          </w:tcPr>
          <w:p w:rsidR="00CB6A09" w:rsidRPr="00C75C18" w:rsidRDefault="00CB6A09" w:rsidP="00C75C18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Правила и последовательность составления карт раскроя</w:t>
            </w:r>
          </w:p>
        </w:tc>
      </w:tr>
      <w:tr w:rsidR="00CB6A09" w:rsidRPr="00C75C18" w:rsidTr="00C622A0">
        <w:trPr>
          <w:trHeight w:val="20"/>
        </w:trPr>
        <w:tc>
          <w:tcPr>
            <w:tcW w:w="1221" w:type="pct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79" w:type="pct"/>
            <w:hideMark/>
          </w:tcPr>
          <w:p w:rsidR="00CB6A09" w:rsidRPr="00C75C18" w:rsidRDefault="00CB6A09" w:rsidP="00C75C18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Правила размещения деталей с прямолинейным контуром в </w:t>
            </w:r>
            <w:proofErr w:type="gramStart"/>
            <w:r w:rsidRPr="00C75C18">
              <w:rPr>
                <w:lang w:eastAsia="en-US"/>
              </w:rPr>
              <w:t>картах</w:t>
            </w:r>
            <w:proofErr w:type="gramEnd"/>
            <w:r w:rsidRPr="00C75C18">
              <w:rPr>
                <w:lang w:eastAsia="en-US"/>
              </w:rPr>
              <w:t xml:space="preserve"> раскроя</w:t>
            </w:r>
          </w:p>
        </w:tc>
      </w:tr>
      <w:tr w:rsidR="00CB6A09" w:rsidRPr="00C75C18" w:rsidTr="00C622A0">
        <w:trPr>
          <w:trHeight w:val="20"/>
        </w:trPr>
        <w:tc>
          <w:tcPr>
            <w:tcW w:w="1221" w:type="pct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79" w:type="pct"/>
            <w:hideMark/>
          </w:tcPr>
          <w:p w:rsidR="00CB6A09" w:rsidRPr="00C75C18" w:rsidRDefault="00CB6A09" w:rsidP="00C75C18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Сведения о тепловой и механической обработке деталей</w:t>
            </w:r>
          </w:p>
        </w:tc>
      </w:tr>
      <w:tr w:rsidR="00CB6A09" w:rsidRPr="00C75C18" w:rsidTr="00C622A0">
        <w:trPr>
          <w:trHeight w:val="20"/>
        </w:trPr>
        <w:tc>
          <w:tcPr>
            <w:tcW w:w="1221" w:type="pct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79" w:type="pct"/>
            <w:hideMark/>
          </w:tcPr>
          <w:p w:rsidR="00CB6A09" w:rsidRPr="003E037A" w:rsidRDefault="00CB6A09" w:rsidP="00C75C18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Требования к раскрою листов металла на детали</w:t>
            </w:r>
          </w:p>
        </w:tc>
      </w:tr>
      <w:tr w:rsidR="00CB6A09" w:rsidRPr="00C75C18" w:rsidTr="00C622A0">
        <w:trPr>
          <w:trHeight w:val="20"/>
        </w:trPr>
        <w:tc>
          <w:tcPr>
            <w:tcW w:w="1221" w:type="pct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79" w:type="pct"/>
            <w:hideMark/>
          </w:tcPr>
          <w:p w:rsidR="00CB6A09" w:rsidRPr="00C75C18" w:rsidRDefault="00CB6A09" w:rsidP="00C75C18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Марки материалов, применяемые в </w:t>
            </w:r>
            <w:proofErr w:type="gramStart"/>
            <w:r w:rsidRPr="00C75C18">
              <w:rPr>
                <w:lang w:eastAsia="en-US"/>
              </w:rPr>
              <w:t>судостроении</w:t>
            </w:r>
            <w:proofErr w:type="gramEnd"/>
          </w:p>
        </w:tc>
      </w:tr>
      <w:tr w:rsidR="00CB6A09" w:rsidRPr="00C75C18" w:rsidTr="00C622A0">
        <w:trPr>
          <w:trHeight w:val="20"/>
        </w:trPr>
        <w:tc>
          <w:tcPr>
            <w:tcW w:w="1221" w:type="pct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79" w:type="pct"/>
            <w:hideMark/>
          </w:tcPr>
          <w:p w:rsidR="00CB6A09" w:rsidRPr="00C75C18" w:rsidRDefault="00CB6A09" w:rsidP="00C75C18">
            <w:pPr>
              <w:pStyle w:val="aff1"/>
              <w:rPr>
                <w:lang w:eastAsia="en-US"/>
              </w:rPr>
            </w:pPr>
            <w:proofErr w:type="spellStart"/>
            <w:r w:rsidRPr="00C75C18">
              <w:rPr>
                <w:lang w:eastAsia="en-US"/>
              </w:rPr>
              <w:t>Газорезотельное</w:t>
            </w:r>
            <w:proofErr w:type="spellEnd"/>
            <w:r w:rsidRPr="00C75C18">
              <w:rPr>
                <w:lang w:eastAsia="en-US"/>
              </w:rPr>
              <w:t xml:space="preserve"> оборудование, применяемое в </w:t>
            </w:r>
            <w:proofErr w:type="spellStart"/>
            <w:r w:rsidRPr="00C75C18">
              <w:rPr>
                <w:lang w:eastAsia="en-US"/>
              </w:rPr>
              <w:t>корпусозаготовительном</w:t>
            </w:r>
            <w:proofErr w:type="spellEnd"/>
            <w:r w:rsidRPr="00C75C18">
              <w:rPr>
                <w:lang w:eastAsia="en-US"/>
              </w:rPr>
              <w:t xml:space="preserve"> </w:t>
            </w:r>
            <w:proofErr w:type="gramStart"/>
            <w:r w:rsidRPr="00C75C18">
              <w:rPr>
                <w:lang w:eastAsia="en-US"/>
              </w:rPr>
              <w:t>производстве</w:t>
            </w:r>
            <w:proofErr w:type="gramEnd"/>
          </w:p>
        </w:tc>
      </w:tr>
      <w:tr w:rsidR="00CB6A09" w:rsidRPr="00C75C18" w:rsidTr="00C622A0">
        <w:trPr>
          <w:trHeight w:val="20"/>
        </w:trPr>
        <w:tc>
          <w:tcPr>
            <w:tcW w:w="1221" w:type="pct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79" w:type="pct"/>
            <w:hideMark/>
          </w:tcPr>
          <w:p w:rsidR="00CB6A09" w:rsidRPr="00C75C18" w:rsidRDefault="00CB6A09" w:rsidP="00C75C18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Последовательность выпуска управляющих программ на перфоленте</w:t>
            </w:r>
          </w:p>
        </w:tc>
      </w:tr>
      <w:tr w:rsidR="00CB6A09" w:rsidRPr="00C75C18" w:rsidTr="00C622A0">
        <w:trPr>
          <w:trHeight w:val="20"/>
        </w:trPr>
        <w:tc>
          <w:tcPr>
            <w:tcW w:w="1221" w:type="pct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79" w:type="pct"/>
            <w:hideMark/>
          </w:tcPr>
          <w:p w:rsidR="00CB6A09" w:rsidRPr="00C75C18" w:rsidRDefault="00CB6A09" w:rsidP="00C75C18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Учет и хранение программ</w:t>
            </w:r>
          </w:p>
        </w:tc>
      </w:tr>
      <w:tr w:rsidR="00CB6A09" w:rsidRPr="00C75C18" w:rsidTr="00C622A0">
        <w:trPr>
          <w:trHeight w:val="20"/>
        </w:trPr>
        <w:tc>
          <w:tcPr>
            <w:tcW w:w="1221" w:type="pct"/>
            <w:hideMark/>
          </w:tcPr>
          <w:p w:rsidR="00CB6A09" w:rsidRPr="00C75C18" w:rsidRDefault="00CB6A09" w:rsidP="003E037A">
            <w:pPr>
              <w:widowControl w:val="0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Другие характеристики</w:t>
            </w:r>
          </w:p>
        </w:tc>
        <w:tc>
          <w:tcPr>
            <w:tcW w:w="3779" w:type="pct"/>
          </w:tcPr>
          <w:p w:rsidR="00CB6A09" w:rsidRPr="00C75C18" w:rsidRDefault="00C75C18" w:rsidP="007C45C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</w:tbl>
    <w:p w:rsidR="00C75C18" w:rsidRPr="003E037A" w:rsidRDefault="00C75C18" w:rsidP="00C75C18">
      <w:pPr>
        <w:pStyle w:val="3"/>
        <w:rPr>
          <w:lang w:eastAsia="en-US"/>
        </w:rPr>
      </w:pPr>
      <w:r w:rsidRPr="003E037A">
        <w:rPr>
          <w:lang w:eastAsia="en-US"/>
        </w:rPr>
        <w:t>3.1.</w:t>
      </w:r>
      <w:r>
        <w:rPr>
          <w:lang w:eastAsia="en-US"/>
        </w:rPr>
        <w:t>2</w:t>
      </w:r>
      <w:r w:rsidRPr="003E037A">
        <w:rPr>
          <w:lang w:eastAsia="en-US"/>
        </w:rPr>
        <w:t>. Трудовая функция</w:t>
      </w:r>
    </w:p>
    <w:tbl>
      <w:tblPr>
        <w:tblW w:w="5113" w:type="pct"/>
        <w:tblLook w:val="04A0"/>
      </w:tblPr>
      <w:tblGrid>
        <w:gridCol w:w="1831"/>
        <w:gridCol w:w="669"/>
        <w:gridCol w:w="1307"/>
        <w:gridCol w:w="422"/>
        <w:gridCol w:w="1552"/>
        <w:gridCol w:w="669"/>
        <w:gridCol w:w="942"/>
        <w:gridCol w:w="469"/>
        <w:gridCol w:w="1605"/>
        <w:gridCol w:w="1191"/>
      </w:tblGrid>
      <w:tr w:rsidR="006C147A" w:rsidRPr="00C75C18" w:rsidTr="0005347E">
        <w:trPr>
          <w:trHeight w:val="20"/>
        </w:trPr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C147A" w:rsidRPr="00C75C18" w:rsidRDefault="006C147A" w:rsidP="003E037A">
            <w:pPr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185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C147A" w:rsidRPr="003E037A" w:rsidRDefault="00361D5B" w:rsidP="003E037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Выполнение</w:t>
            </w:r>
            <w:r w:rsidR="006C147A" w:rsidRPr="003E037A">
              <w:rPr>
                <w:color w:val="000000"/>
                <w:lang w:eastAsia="en-US"/>
              </w:rPr>
              <w:t xml:space="preserve"> простых разметочных работ на плазе</w:t>
            </w:r>
          </w:p>
        </w:tc>
        <w:tc>
          <w:tcPr>
            <w:tcW w:w="314" w:type="pct"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C147A" w:rsidRPr="007C45C9" w:rsidRDefault="006C147A" w:rsidP="007C45C9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7C45C9">
              <w:rPr>
                <w:color w:val="000000"/>
                <w:sz w:val="20"/>
                <w:szCs w:val="18"/>
                <w:lang w:eastAsia="en-US"/>
              </w:rPr>
              <w:t xml:space="preserve">Код </w:t>
            </w:r>
          </w:p>
        </w:tc>
        <w:tc>
          <w:tcPr>
            <w:tcW w:w="4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C147A" w:rsidRPr="00C75C18" w:rsidRDefault="006C147A" w:rsidP="00C75C18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А/0</w:t>
            </w:r>
            <w:r w:rsidR="0070750F" w:rsidRPr="00C75C18">
              <w:rPr>
                <w:color w:val="000000"/>
                <w:lang w:eastAsia="en-US"/>
              </w:rPr>
              <w:t>2</w:t>
            </w:r>
            <w:r w:rsidRPr="00C75C18">
              <w:rPr>
                <w:color w:val="000000"/>
                <w:lang w:eastAsia="en-US"/>
              </w:rPr>
              <w:t>.2</w:t>
            </w:r>
          </w:p>
        </w:tc>
        <w:tc>
          <w:tcPr>
            <w:tcW w:w="973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C147A" w:rsidRPr="00C75C18" w:rsidRDefault="006C147A" w:rsidP="00C75C18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Уровень (подуровень) квалификации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C147A" w:rsidRPr="00C75C18" w:rsidRDefault="006C147A" w:rsidP="00C75C18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2</w:t>
            </w:r>
          </w:p>
        </w:tc>
      </w:tr>
      <w:tr w:rsidR="006C147A" w:rsidRPr="00C75C18" w:rsidTr="0005347E">
        <w:trPr>
          <w:trHeight w:val="20"/>
        </w:trPr>
        <w:tc>
          <w:tcPr>
            <w:tcW w:w="5000" w:type="pct"/>
            <w:gridSpan w:val="10"/>
            <w:vAlign w:val="center"/>
          </w:tcPr>
          <w:p w:rsidR="006C147A" w:rsidRPr="00C75C18" w:rsidRDefault="006C147A" w:rsidP="003E037A">
            <w:pPr>
              <w:rPr>
                <w:color w:val="000000"/>
                <w:lang w:eastAsia="en-US"/>
              </w:rPr>
            </w:pPr>
          </w:p>
        </w:tc>
      </w:tr>
      <w:tr w:rsidR="006C147A" w:rsidRPr="00C75C18" w:rsidTr="0005347E">
        <w:trPr>
          <w:trHeight w:val="20"/>
        </w:trPr>
        <w:tc>
          <w:tcPr>
            <w:tcW w:w="117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C147A" w:rsidRPr="00C75C18" w:rsidRDefault="006C147A" w:rsidP="003E037A">
            <w:pPr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  <w:hideMark/>
          </w:tcPr>
          <w:p w:rsidR="006C147A" w:rsidRPr="00C75C18" w:rsidRDefault="006C147A" w:rsidP="007C45C9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Оригинал</w:t>
            </w:r>
          </w:p>
        </w:tc>
        <w:tc>
          <w:tcPr>
            <w:tcW w:w="19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C147A" w:rsidRPr="00C75C18" w:rsidRDefault="006C147A" w:rsidP="00C75C18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Х</w:t>
            </w:r>
          </w:p>
        </w:tc>
        <w:tc>
          <w:tcPr>
            <w:tcW w:w="10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C147A" w:rsidRPr="00C75C18" w:rsidRDefault="006C147A" w:rsidP="00C75C18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Заимствовано из оригинала</w:t>
            </w:r>
          </w:p>
        </w:tc>
        <w:tc>
          <w:tcPr>
            <w:tcW w:w="6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147A" w:rsidRPr="00C75C18" w:rsidRDefault="006C147A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13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147A" w:rsidRPr="00C75C18" w:rsidRDefault="006C147A" w:rsidP="00C75C18">
            <w:pPr>
              <w:rPr>
                <w:color w:val="000000"/>
                <w:lang w:eastAsia="en-US"/>
              </w:rPr>
            </w:pPr>
          </w:p>
        </w:tc>
      </w:tr>
      <w:tr w:rsidR="006C147A" w:rsidRPr="00C75C18" w:rsidTr="0005347E">
        <w:trPr>
          <w:trHeight w:val="20"/>
        </w:trPr>
        <w:tc>
          <w:tcPr>
            <w:tcW w:w="1173" w:type="pct"/>
            <w:gridSpan w:val="2"/>
            <w:vAlign w:val="center"/>
          </w:tcPr>
          <w:p w:rsidR="006C147A" w:rsidRPr="00C75C18" w:rsidRDefault="006C147A" w:rsidP="003E037A">
            <w:pPr>
              <w:rPr>
                <w:color w:val="000000"/>
                <w:lang w:eastAsia="en-US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right w:val="nil"/>
            </w:tcBorders>
            <w:vAlign w:val="center"/>
          </w:tcPr>
          <w:p w:rsidR="006C147A" w:rsidRPr="00C75C18" w:rsidRDefault="006C147A" w:rsidP="007C45C9">
            <w:pPr>
              <w:rPr>
                <w:color w:val="000000"/>
                <w:lang w:eastAsia="en-US"/>
              </w:rPr>
            </w:pPr>
          </w:p>
        </w:tc>
        <w:tc>
          <w:tcPr>
            <w:tcW w:w="662" w:type="pct"/>
            <w:gridSpan w:val="2"/>
            <w:tcBorders>
              <w:top w:val="single" w:sz="2" w:space="0" w:color="808080"/>
              <w:left w:val="nil"/>
              <w:right w:val="nil"/>
            </w:tcBorders>
            <w:hideMark/>
          </w:tcPr>
          <w:p w:rsidR="006C147A" w:rsidRPr="00C75C18" w:rsidRDefault="006C147A" w:rsidP="00C75C1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1312" w:type="pct"/>
            <w:gridSpan w:val="2"/>
            <w:tcBorders>
              <w:top w:val="single" w:sz="2" w:space="0" w:color="808080"/>
              <w:left w:val="nil"/>
              <w:right w:val="nil"/>
            </w:tcBorders>
            <w:hideMark/>
          </w:tcPr>
          <w:p w:rsidR="006C147A" w:rsidRPr="00C75C18" w:rsidRDefault="006C147A" w:rsidP="00C75C18">
            <w:pPr>
              <w:ind w:right="-104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Регистрационный номер профессионального стандарта</w:t>
            </w:r>
          </w:p>
        </w:tc>
      </w:tr>
      <w:tr w:rsidR="006C147A" w:rsidRPr="00C75C18" w:rsidTr="0005347E">
        <w:trPr>
          <w:trHeight w:val="20"/>
        </w:trPr>
        <w:tc>
          <w:tcPr>
            <w:tcW w:w="1173" w:type="pct"/>
            <w:gridSpan w:val="2"/>
            <w:vAlign w:val="center"/>
          </w:tcPr>
          <w:p w:rsidR="006C147A" w:rsidRPr="00C75C18" w:rsidRDefault="006C147A" w:rsidP="003E037A">
            <w:pPr>
              <w:rPr>
                <w:color w:val="000000"/>
                <w:lang w:eastAsia="en-US"/>
              </w:rPr>
            </w:pPr>
          </w:p>
        </w:tc>
        <w:tc>
          <w:tcPr>
            <w:tcW w:w="1852" w:type="pct"/>
            <w:gridSpan w:val="4"/>
            <w:tcBorders>
              <w:left w:val="nil"/>
              <w:right w:val="nil"/>
            </w:tcBorders>
            <w:vAlign w:val="center"/>
          </w:tcPr>
          <w:p w:rsidR="006C147A" w:rsidRPr="00C75C18" w:rsidRDefault="006C147A" w:rsidP="007C45C9">
            <w:pPr>
              <w:rPr>
                <w:color w:val="000000"/>
                <w:lang w:eastAsia="en-US"/>
              </w:rPr>
            </w:pPr>
          </w:p>
        </w:tc>
        <w:tc>
          <w:tcPr>
            <w:tcW w:w="662" w:type="pct"/>
            <w:gridSpan w:val="2"/>
            <w:tcBorders>
              <w:left w:val="nil"/>
              <w:right w:val="nil"/>
            </w:tcBorders>
            <w:hideMark/>
          </w:tcPr>
          <w:p w:rsidR="006C147A" w:rsidRPr="00C75C18" w:rsidRDefault="006C147A" w:rsidP="00C75C18">
            <w:pPr>
              <w:jc w:val="center"/>
              <w:rPr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312" w:type="pct"/>
            <w:gridSpan w:val="2"/>
            <w:tcBorders>
              <w:left w:val="nil"/>
              <w:right w:val="nil"/>
            </w:tcBorders>
            <w:hideMark/>
          </w:tcPr>
          <w:p w:rsidR="006C147A" w:rsidRPr="00C75C18" w:rsidRDefault="006C147A" w:rsidP="00C75C18">
            <w:pPr>
              <w:ind w:right="-104"/>
              <w:jc w:val="center"/>
              <w:rPr>
                <w:color w:val="000000"/>
                <w:sz w:val="20"/>
                <w:szCs w:val="18"/>
                <w:lang w:eastAsia="en-US"/>
              </w:rPr>
            </w:pPr>
          </w:p>
        </w:tc>
      </w:tr>
      <w:tr w:rsidR="006C147A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3" w:type="pct"/>
            <w:gridSpan w:val="2"/>
            <w:vMerge w:val="restart"/>
            <w:hideMark/>
          </w:tcPr>
          <w:p w:rsidR="006C147A" w:rsidRPr="00C75C18" w:rsidRDefault="006C147A" w:rsidP="003E037A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Трудовые действия</w:t>
            </w:r>
          </w:p>
        </w:tc>
        <w:tc>
          <w:tcPr>
            <w:tcW w:w="3827" w:type="pct"/>
            <w:gridSpan w:val="8"/>
            <w:hideMark/>
          </w:tcPr>
          <w:p w:rsidR="006C147A" w:rsidRPr="00C75C18" w:rsidRDefault="006C147A" w:rsidP="00C75C18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Проверка годности альбомов </w:t>
            </w:r>
          </w:p>
        </w:tc>
      </w:tr>
      <w:tr w:rsidR="006C147A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3" w:type="pct"/>
            <w:gridSpan w:val="2"/>
            <w:vMerge/>
            <w:hideMark/>
          </w:tcPr>
          <w:p w:rsidR="006C147A" w:rsidRPr="00C75C18" w:rsidRDefault="006C147A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27" w:type="pct"/>
            <w:gridSpan w:val="8"/>
            <w:hideMark/>
          </w:tcPr>
          <w:p w:rsidR="006C147A" w:rsidRPr="00C75C18" w:rsidRDefault="006C147A" w:rsidP="00C75C18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Продление (нанесение текстового материала в альбомы)</w:t>
            </w:r>
          </w:p>
        </w:tc>
      </w:tr>
      <w:tr w:rsidR="006C147A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3" w:type="pct"/>
            <w:gridSpan w:val="2"/>
            <w:vMerge/>
            <w:hideMark/>
          </w:tcPr>
          <w:p w:rsidR="006C147A" w:rsidRPr="00C75C18" w:rsidRDefault="006C147A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27" w:type="pct"/>
            <w:gridSpan w:val="8"/>
            <w:hideMark/>
          </w:tcPr>
          <w:p w:rsidR="006C147A" w:rsidRPr="00C75C18" w:rsidRDefault="006C147A" w:rsidP="00C75C18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Чтение простых чертежей </w:t>
            </w:r>
          </w:p>
        </w:tc>
      </w:tr>
      <w:tr w:rsidR="00880E8A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3" w:type="pct"/>
            <w:gridSpan w:val="2"/>
            <w:vMerge/>
            <w:hideMark/>
          </w:tcPr>
          <w:p w:rsidR="00880E8A" w:rsidRPr="00C75C18" w:rsidRDefault="00880E8A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27" w:type="pct"/>
            <w:gridSpan w:val="8"/>
            <w:hideMark/>
          </w:tcPr>
          <w:p w:rsidR="00880E8A" w:rsidRPr="003E037A" w:rsidRDefault="00880E8A" w:rsidP="00C75C18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Подготовка материалов для изготовления </w:t>
            </w:r>
            <w:proofErr w:type="spellStart"/>
            <w:r w:rsidRPr="00C75C18">
              <w:rPr>
                <w:lang w:eastAsia="en-US"/>
              </w:rPr>
              <w:t>плазовой</w:t>
            </w:r>
            <w:proofErr w:type="spellEnd"/>
            <w:r w:rsidRPr="00C75C18">
              <w:rPr>
                <w:lang w:eastAsia="en-US"/>
              </w:rPr>
              <w:t xml:space="preserve"> оснастки </w:t>
            </w:r>
            <w:r w:rsidR="00C622A0">
              <w:rPr>
                <w:lang w:eastAsia="en-US"/>
              </w:rPr>
              <w:t>(</w:t>
            </w:r>
            <w:r w:rsidR="005349F6" w:rsidRPr="00C75C18">
              <w:rPr>
                <w:lang w:eastAsia="en-US"/>
              </w:rPr>
              <w:t>гибочных шаблонов</w:t>
            </w:r>
            <w:r w:rsidRPr="00C75C18">
              <w:rPr>
                <w:lang w:eastAsia="en-US"/>
              </w:rPr>
              <w:t>, каркасов)</w:t>
            </w:r>
          </w:p>
        </w:tc>
      </w:tr>
      <w:tr w:rsidR="00880E8A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3" w:type="pct"/>
            <w:gridSpan w:val="2"/>
            <w:vMerge/>
            <w:hideMark/>
          </w:tcPr>
          <w:p w:rsidR="00880E8A" w:rsidRPr="00C75C18" w:rsidRDefault="00880E8A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27" w:type="pct"/>
            <w:gridSpan w:val="8"/>
            <w:hideMark/>
          </w:tcPr>
          <w:p w:rsidR="00880E8A" w:rsidRPr="003E037A" w:rsidRDefault="00880E8A" w:rsidP="00C75C18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Отбор, заготовка и обработка материалов для эскизов, </w:t>
            </w:r>
            <w:r w:rsidR="005349F6" w:rsidRPr="00C75C18">
              <w:rPr>
                <w:lang w:eastAsia="en-US"/>
              </w:rPr>
              <w:t>гибочных шаблонов</w:t>
            </w:r>
            <w:r w:rsidRPr="00C75C18">
              <w:rPr>
                <w:lang w:eastAsia="en-US"/>
              </w:rPr>
              <w:t xml:space="preserve"> и каркасов</w:t>
            </w:r>
            <w:r w:rsidRPr="003E037A" w:rsidDel="00C10DED">
              <w:rPr>
                <w:lang w:eastAsia="en-US"/>
              </w:rPr>
              <w:t xml:space="preserve"> </w:t>
            </w:r>
          </w:p>
        </w:tc>
      </w:tr>
      <w:tr w:rsidR="00880E8A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3" w:type="pct"/>
            <w:gridSpan w:val="2"/>
            <w:vMerge/>
            <w:hideMark/>
          </w:tcPr>
          <w:p w:rsidR="00880E8A" w:rsidRPr="00C75C18" w:rsidRDefault="00880E8A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27" w:type="pct"/>
            <w:gridSpan w:val="8"/>
            <w:hideMark/>
          </w:tcPr>
          <w:p w:rsidR="00880E8A" w:rsidRPr="00C75C18" w:rsidRDefault="0066458E" w:rsidP="00C75C18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Выпуск технологических карт</w:t>
            </w:r>
            <w:r w:rsidR="00C622A0">
              <w:rPr>
                <w:lang w:eastAsia="en-US"/>
              </w:rPr>
              <w:t xml:space="preserve"> </w:t>
            </w:r>
            <w:r w:rsidR="00880E8A" w:rsidRPr="00C75C18">
              <w:rPr>
                <w:lang w:eastAsia="en-US"/>
              </w:rPr>
              <w:t>мелких деталей с прямолинейным контуром</w:t>
            </w:r>
          </w:p>
        </w:tc>
      </w:tr>
      <w:tr w:rsidR="00880E8A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3" w:type="pct"/>
            <w:gridSpan w:val="2"/>
            <w:vMerge/>
            <w:hideMark/>
          </w:tcPr>
          <w:p w:rsidR="00880E8A" w:rsidRPr="00C75C18" w:rsidRDefault="00880E8A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27" w:type="pct"/>
            <w:gridSpan w:val="8"/>
            <w:hideMark/>
          </w:tcPr>
          <w:p w:rsidR="00880E8A" w:rsidRPr="003E037A" w:rsidRDefault="00880E8A" w:rsidP="00C75C18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Подготовка материалов для изготовления </w:t>
            </w:r>
            <w:proofErr w:type="spellStart"/>
            <w:r w:rsidRPr="00C75C18">
              <w:rPr>
                <w:lang w:eastAsia="en-US"/>
              </w:rPr>
              <w:t>плазовой</w:t>
            </w:r>
            <w:proofErr w:type="spellEnd"/>
            <w:r w:rsidRPr="00C75C18">
              <w:rPr>
                <w:lang w:eastAsia="en-US"/>
              </w:rPr>
              <w:t xml:space="preserve"> оснастки </w:t>
            </w:r>
            <w:r w:rsidR="00C622A0">
              <w:rPr>
                <w:lang w:eastAsia="en-US"/>
              </w:rPr>
              <w:t>(</w:t>
            </w:r>
            <w:r w:rsidR="005349F6" w:rsidRPr="00C75C18">
              <w:rPr>
                <w:lang w:eastAsia="en-US"/>
              </w:rPr>
              <w:t xml:space="preserve">гибочных </w:t>
            </w:r>
            <w:r w:rsidR="005349F6" w:rsidRPr="00C75C18">
              <w:rPr>
                <w:lang w:eastAsia="en-US"/>
              </w:rPr>
              <w:lastRenderedPageBreak/>
              <w:t>шаблонов</w:t>
            </w:r>
            <w:r w:rsidRPr="00C75C18">
              <w:rPr>
                <w:lang w:eastAsia="en-US"/>
              </w:rPr>
              <w:t>, каркасов)</w:t>
            </w:r>
          </w:p>
        </w:tc>
      </w:tr>
      <w:tr w:rsidR="00880E8A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3" w:type="pct"/>
            <w:gridSpan w:val="2"/>
            <w:vMerge/>
            <w:hideMark/>
          </w:tcPr>
          <w:p w:rsidR="00880E8A" w:rsidRPr="00C75C18" w:rsidRDefault="00880E8A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27" w:type="pct"/>
            <w:gridSpan w:val="8"/>
            <w:hideMark/>
          </w:tcPr>
          <w:p w:rsidR="00880E8A" w:rsidRPr="007C45C9" w:rsidRDefault="0066458E" w:rsidP="00C75C18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Выпуск технологических карт</w:t>
            </w:r>
            <w:r w:rsidR="00C622A0">
              <w:rPr>
                <w:lang w:eastAsia="en-US"/>
              </w:rPr>
              <w:t xml:space="preserve"> </w:t>
            </w:r>
            <w:r w:rsidR="00CB6A09" w:rsidRPr="00C75C18">
              <w:rPr>
                <w:lang w:eastAsia="en-US"/>
              </w:rPr>
              <w:t>мелких деталей с прямолинейным контуром</w:t>
            </w:r>
            <w:r w:rsidR="00CB6A09" w:rsidRPr="00C75C18" w:rsidDel="00305025">
              <w:rPr>
                <w:lang w:eastAsia="en-US"/>
              </w:rPr>
              <w:t xml:space="preserve"> </w:t>
            </w:r>
            <w:r w:rsidR="00CB6A09" w:rsidRPr="003E037A">
              <w:rPr>
                <w:lang w:eastAsia="en-US"/>
              </w:rPr>
              <w:t>с помощью программ автоматизированного проектирования</w:t>
            </w:r>
          </w:p>
        </w:tc>
      </w:tr>
      <w:tr w:rsidR="00880E8A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3" w:type="pct"/>
            <w:gridSpan w:val="2"/>
            <w:vMerge/>
            <w:hideMark/>
          </w:tcPr>
          <w:p w:rsidR="00880E8A" w:rsidRPr="00C75C18" w:rsidRDefault="00880E8A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27" w:type="pct"/>
            <w:gridSpan w:val="8"/>
            <w:hideMark/>
          </w:tcPr>
          <w:p w:rsidR="00880E8A" w:rsidRPr="003E037A" w:rsidRDefault="00CB6A09" w:rsidP="00C75C18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Маркировка гибочных шаблонов с прямолинейными кромками</w:t>
            </w:r>
            <w:r w:rsidRPr="00C75C18" w:rsidDel="00CB6A09">
              <w:rPr>
                <w:lang w:eastAsia="en-US"/>
              </w:rPr>
              <w:t xml:space="preserve"> </w:t>
            </w:r>
          </w:p>
        </w:tc>
      </w:tr>
      <w:tr w:rsidR="00880E8A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3" w:type="pct"/>
            <w:gridSpan w:val="2"/>
            <w:vMerge/>
            <w:hideMark/>
          </w:tcPr>
          <w:p w:rsidR="00880E8A" w:rsidRPr="00C75C18" w:rsidRDefault="00880E8A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27" w:type="pct"/>
            <w:gridSpan w:val="8"/>
            <w:hideMark/>
          </w:tcPr>
          <w:p w:rsidR="00880E8A" w:rsidRPr="00C75C18" w:rsidRDefault="00CB6A09" w:rsidP="00C75C18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Изготовление гибочных шаблонов и каркасов под руководством разметчика судового более высокой квалификации</w:t>
            </w:r>
          </w:p>
        </w:tc>
      </w:tr>
      <w:tr w:rsidR="00880E8A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3" w:type="pct"/>
            <w:gridSpan w:val="2"/>
            <w:vMerge w:val="restart"/>
            <w:hideMark/>
          </w:tcPr>
          <w:p w:rsidR="00880E8A" w:rsidRPr="00C75C18" w:rsidRDefault="00880E8A" w:rsidP="003E037A">
            <w:pPr>
              <w:widowControl w:val="0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Необходимые умения</w:t>
            </w:r>
          </w:p>
        </w:tc>
        <w:tc>
          <w:tcPr>
            <w:tcW w:w="3827" w:type="pct"/>
            <w:gridSpan w:val="8"/>
            <w:hideMark/>
          </w:tcPr>
          <w:p w:rsidR="00880E8A" w:rsidRPr="00C75C18" w:rsidRDefault="00880E8A" w:rsidP="00C75C18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Изготавливать шаблоны и каркасы под руководством разметчика судового более высокой квалификации </w:t>
            </w:r>
          </w:p>
        </w:tc>
      </w:tr>
      <w:tr w:rsidR="00880E8A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3" w:type="pct"/>
            <w:gridSpan w:val="2"/>
            <w:vMerge/>
            <w:hideMark/>
          </w:tcPr>
          <w:p w:rsidR="00880E8A" w:rsidRPr="00C75C18" w:rsidRDefault="00880E8A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27" w:type="pct"/>
            <w:gridSpan w:val="8"/>
            <w:hideMark/>
          </w:tcPr>
          <w:p w:rsidR="00880E8A" w:rsidRPr="00C75C18" w:rsidRDefault="00880E8A" w:rsidP="00C75C18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Производить разметку деталей с прямолинейными кромками</w:t>
            </w:r>
          </w:p>
        </w:tc>
      </w:tr>
      <w:tr w:rsidR="00880E8A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3" w:type="pct"/>
            <w:gridSpan w:val="2"/>
            <w:vMerge/>
            <w:hideMark/>
          </w:tcPr>
          <w:p w:rsidR="00880E8A" w:rsidRPr="00C75C18" w:rsidRDefault="00880E8A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27" w:type="pct"/>
            <w:gridSpan w:val="8"/>
            <w:hideMark/>
          </w:tcPr>
          <w:p w:rsidR="00880E8A" w:rsidRPr="00C75C18" w:rsidRDefault="00880E8A" w:rsidP="00C75C18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Пользоваться ручным, разметочным и мерительным инструментом 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3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27" w:type="pct"/>
            <w:gridSpan w:val="8"/>
            <w:hideMark/>
          </w:tcPr>
          <w:p w:rsidR="00CB6A09" w:rsidRPr="00C75C18" w:rsidRDefault="00CB6A09" w:rsidP="00C75C18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Правильно и последовательно производить </w:t>
            </w:r>
            <w:r w:rsidR="0066458E" w:rsidRPr="00C75C18">
              <w:rPr>
                <w:lang w:eastAsia="en-US"/>
              </w:rPr>
              <w:t>Выпуск технологических карт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3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27" w:type="pct"/>
            <w:gridSpan w:val="8"/>
            <w:hideMark/>
          </w:tcPr>
          <w:p w:rsidR="00CB6A09" w:rsidRPr="00C75C18" w:rsidRDefault="00CB6A09" w:rsidP="00C75C18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Производить маркировку гибочных шаблонов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3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27" w:type="pct"/>
            <w:gridSpan w:val="8"/>
            <w:hideMark/>
          </w:tcPr>
          <w:p w:rsidR="00CB6A09" w:rsidRPr="00C75C18" w:rsidRDefault="00CB6A09" w:rsidP="00C75C18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Производить простые геометрические построения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3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27" w:type="pct"/>
            <w:gridSpan w:val="8"/>
            <w:hideMark/>
          </w:tcPr>
          <w:p w:rsidR="00CB6A09" w:rsidRPr="00C75C18" w:rsidRDefault="00CB6A09" w:rsidP="00C75C18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Определять параметры основных геометрических фигур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3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27" w:type="pct"/>
            <w:gridSpan w:val="8"/>
            <w:hideMark/>
          </w:tcPr>
          <w:p w:rsidR="00CB6A09" w:rsidRPr="00C75C18" w:rsidRDefault="00CB6A09" w:rsidP="00C75C18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Проверять выполнение разбивки простых деталей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3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27" w:type="pct"/>
            <w:gridSpan w:val="8"/>
            <w:hideMark/>
          </w:tcPr>
          <w:p w:rsidR="00CB6A09" w:rsidRPr="003E037A" w:rsidRDefault="00CB6A09" w:rsidP="00C75C18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Пользоваться ручным, разметочным и мерительным инструментом 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3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CB6A09" w:rsidRPr="00C75C18" w:rsidRDefault="00CB6A09" w:rsidP="003E037A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Необходимые знания</w:t>
            </w:r>
          </w:p>
          <w:p w:rsidR="00CB6A09" w:rsidRPr="00C75C18" w:rsidRDefault="00CB6A09" w:rsidP="003E037A">
            <w:pPr>
              <w:rPr>
                <w:color w:val="000000"/>
                <w:lang w:eastAsia="en-US"/>
              </w:rPr>
            </w:pPr>
          </w:p>
        </w:tc>
        <w:tc>
          <w:tcPr>
            <w:tcW w:w="3827" w:type="pct"/>
            <w:gridSpan w:val="8"/>
            <w:hideMark/>
          </w:tcPr>
          <w:p w:rsidR="00CB6A09" w:rsidRPr="00C75C18" w:rsidRDefault="00CB6A09" w:rsidP="00C75C18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Назначение </w:t>
            </w:r>
            <w:proofErr w:type="spellStart"/>
            <w:r w:rsidRPr="00C75C18">
              <w:rPr>
                <w:lang w:eastAsia="en-US"/>
              </w:rPr>
              <w:t>плазовых</w:t>
            </w:r>
            <w:proofErr w:type="spellEnd"/>
            <w:r w:rsidRPr="00C75C18">
              <w:rPr>
                <w:lang w:eastAsia="en-US"/>
              </w:rPr>
              <w:t xml:space="preserve"> работ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3" w:type="pct"/>
            <w:gridSpan w:val="2"/>
            <w:vMerge/>
            <w:tcBorders>
              <w:top w:val="single" w:sz="4" w:space="0" w:color="auto"/>
            </w:tcBorders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27" w:type="pct"/>
            <w:gridSpan w:val="8"/>
            <w:hideMark/>
          </w:tcPr>
          <w:p w:rsidR="00CB6A09" w:rsidRPr="00C75C18" w:rsidRDefault="00CB6A09" w:rsidP="00C75C18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Понятие о трех проекциях теоретического чертежа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3" w:type="pct"/>
            <w:gridSpan w:val="2"/>
            <w:vMerge/>
            <w:tcBorders>
              <w:top w:val="single" w:sz="4" w:space="0" w:color="auto"/>
            </w:tcBorders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27" w:type="pct"/>
            <w:gridSpan w:val="8"/>
            <w:hideMark/>
          </w:tcPr>
          <w:p w:rsidR="00CB6A09" w:rsidRPr="00C75C18" w:rsidRDefault="00CB6A09" w:rsidP="00C75C18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Условные обозначения, применяемые в судостроительных </w:t>
            </w:r>
            <w:proofErr w:type="gramStart"/>
            <w:r w:rsidRPr="00C75C18">
              <w:rPr>
                <w:lang w:eastAsia="en-US"/>
              </w:rPr>
              <w:t>чертежах</w:t>
            </w:r>
            <w:proofErr w:type="gramEnd"/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3" w:type="pct"/>
            <w:gridSpan w:val="2"/>
            <w:vMerge/>
            <w:tcBorders>
              <w:top w:val="single" w:sz="4" w:space="0" w:color="808080"/>
            </w:tcBorders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27" w:type="pct"/>
            <w:gridSpan w:val="8"/>
            <w:hideMark/>
          </w:tcPr>
          <w:p w:rsidR="00CB6A09" w:rsidRPr="00C75C18" w:rsidRDefault="00CB6A09" w:rsidP="00C75C18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Виды деревообрабатывающего оборудования плаза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3" w:type="pct"/>
            <w:gridSpan w:val="2"/>
            <w:vMerge/>
            <w:tcBorders>
              <w:top w:val="single" w:sz="4" w:space="0" w:color="808080"/>
            </w:tcBorders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27" w:type="pct"/>
            <w:gridSpan w:val="8"/>
            <w:hideMark/>
          </w:tcPr>
          <w:p w:rsidR="00CB6A09" w:rsidRPr="00C75C18" w:rsidRDefault="00CB6A09" w:rsidP="00C75C18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Типы </w:t>
            </w:r>
            <w:proofErr w:type="spellStart"/>
            <w:r w:rsidRPr="00C75C18">
              <w:rPr>
                <w:lang w:eastAsia="en-US"/>
              </w:rPr>
              <w:t>плазовых</w:t>
            </w:r>
            <w:proofErr w:type="spellEnd"/>
            <w:r w:rsidRPr="00C75C18">
              <w:rPr>
                <w:lang w:eastAsia="en-US"/>
              </w:rPr>
              <w:t xml:space="preserve"> разбивок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3" w:type="pct"/>
            <w:gridSpan w:val="2"/>
            <w:vMerge/>
            <w:tcBorders>
              <w:top w:val="single" w:sz="4" w:space="0" w:color="808080"/>
            </w:tcBorders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27" w:type="pct"/>
            <w:gridSpan w:val="8"/>
            <w:hideMark/>
          </w:tcPr>
          <w:p w:rsidR="00CB6A09" w:rsidRPr="00C75C18" w:rsidRDefault="00CB6A09" w:rsidP="00C75C18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Чтени</w:t>
            </w:r>
            <w:r w:rsidR="00C622A0">
              <w:rPr>
                <w:lang w:eastAsia="en-US"/>
              </w:rPr>
              <w:t>е простых чертежей (фундаменты)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3" w:type="pct"/>
            <w:gridSpan w:val="2"/>
            <w:vMerge/>
            <w:tcBorders>
              <w:top w:val="single" w:sz="4" w:space="0" w:color="808080"/>
            </w:tcBorders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27" w:type="pct"/>
            <w:gridSpan w:val="8"/>
            <w:hideMark/>
          </w:tcPr>
          <w:p w:rsidR="00CB6A09" w:rsidRPr="00C75C18" w:rsidRDefault="00CB6A09" w:rsidP="00C75C18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Нормы отклонений изготавливаемых гибочных шаблонов от </w:t>
            </w:r>
            <w:proofErr w:type="spellStart"/>
            <w:r w:rsidRPr="00C75C18">
              <w:rPr>
                <w:lang w:eastAsia="en-US"/>
              </w:rPr>
              <w:t>плазовой</w:t>
            </w:r>
            <w:proofErr w:type="spellEnd"/>
            <w:r w:rsidRPr="00C75C18">
              <w:rPr>
                <w:lang w:eastAsia="en-US"/>
              </w:rPr>
              <w:t xml:space="preserve"> разбивки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3" w:type="pct"/>
            <w:gridSpan w:val="2"/>
            <w:vMerge/>
            <w:tcBorders>
              <w:top w:val="single" w:sz="4" w:space="0" w:color="808080"/>
            </w:tcBorders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27" w:type="pct"/>
            <w:gridSpan w:val="8"/>
            <w:hideMark/>
          </w:tcPr>
          <w:p w:rsidR="00CB6A09" w:rsidRPr="00C75C18" w:rsidRDefault="00CB6A09" w:rsidP="00C75C18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Номенклатура и требования к лесоматериалам, применяемым при </w:t>
            </w:r>
            <w:proofErr w:type="spellStart"/>
            <w:r w:rsidRPr="00C75C18">
              <w:rPr>
                <w:lang w:eastAsia="en-US"/>
              </w:rPr>
              <w:t>плазовых</w:t>
            </w:r>
            <w:proofErr w:type="spellEnd"/>
            <w:r w:rsidRPr="00C75C18">
              <w:rPr>
                <w:lang w:eastAsia="en-US"/>
              </w:rPr>
              <w:t xml:space="preserve"> работах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3" w:type="pct"/>
            <w:gridSpan w:val="2"/>
            <w:vMerge/>
            <w:tcBorders>
              <w:top w:val="single" w:sz="4" w:space="0" w:color="808080"/>
            </w:tcBorders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27" w:type="pct"/>
            <w:gridSpan w:val="8"/>
            <w:hideMark/>
          </w:tcPr>
          <w:p w:rsidR="00CB6A09" w:rsidRPr="00C75C18" w:rsidRDefault="00CB6A09" w:rsidP="00C75C18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Сроки годности и условия продления технологий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3" w:type="pct"/>
            <w:gridSpan w:val="2"/>
            <w:vMerge/>
            <w:tcBorders>
              <w:top w:val="single" w:sz="4" w:space="0" w:color="808080"/>
            </w:tcBorders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27" w:type="pct"/>
            <w:gridSpan w:val="8"/>
            <w:hideMark/>
          </w:tcPr>
          <w:p w:rsidR="00CB6A09" w:rsidRPr="00C75C18" w:rsidRDefault="00CB6A09" w:rsidP="00C75C18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Способы переноски и хранения гибочных шаблонов и каркасов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3" w:type="pct"/>
            <w:gridSpan w:val="2"/>
            <w:vMerge/>
            <w:tcBorders>
              <w:top w:val="single" w:sz="4" w:space="0" w:color="808080"/>
            </w:tcBorders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27" w:type="pct"/>
            <w:gridSpan w:val="8"/>
            <w:hideMark/>
          </w:tcPr>
          <w:p w:rsidR="00CB6A09" w:rsidRPr="00C75C18" w:rsidRDefault="00CB6A09" w:rsidP="00C75C18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Правила разработки эскизов и изготовления гибочных шаблонов деталей с прямолинейным контуром 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3" w:type="pct"/>
            <w:gridSpan w:val="2"/>
            <w:vMerge/>
            <w:tcBorders>
              <w:top w:val="single" w:sz="4" w:space="0" w:color="808080"/>
            </w:tcBorders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27" w:type="pct"/>
            <w:gridSpan w:val="8"/>
            <w:hideMark/>
          </w:tcPr>
          <w:p w:rsidR="00CB6A09" w:rsidRPr="00C75C18" w:rsidRDefault="00CB6A09" w:rsidP="00C75C18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Способы простых геометрических построений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3" w:type="pct"/>
            <w:gridSpan w:val="2"/>
            <w:vMerge/>
            <w:tcBorders>
              <w:top w:val="single" w:sz="4" w:space="0" w:color="808080"/>
            </w:tcBorders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27" w:type="pct"/>
            <w:gridSpan w:val="8"/>
            <w:hideMark/>
          </w:tcPr>
          <w:p w:rsidR="00CB6A09" w:rsidRPr="00C75C18" w:rsidRDefault="00CB6A09" w:rsidP="00C75C18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Способы определения параметров основных геометрических фигур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3" w:type="pct"/>
            <w:gridSpan w:val="2"/>
            <w:vMerge/>
            <w:tcBorders>
              <w:top w:val="single" w:sz="4" w:space="0" w:color="808080"/>
            </w:tcBorders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27" w:type="pct"/>
            <w:gridSpan w:val="8"/>
            <w:hideMark/>
          </w:tcPr>
          <w:p w:rsidR="00CB6A09" w:rsidRPr="00C75C18" w:rsidRDefault="00CB6A09" w:rsidP="00C75C18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Наименование, устройство и правила применения простых разметочных инструментов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3" w:type="pct"/>
            <w:gridSpan w:val="2"/>
            <w:vMerge/>
            <w:tcBorders>
              <w:top w:val="single" w:sz="4" w:space="0" w:color="808080"/>
            </w:tcBorders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27" w:type="pct"/>
            <w:gridSpan w:val="8"/>
            <w:hideMark/>
          </w:tcPr>
          <w:p w:rsidR="00CB6A09" w:rsidRPr="00C75C18" w:rsidRDefault="00CB6A09" w:rsidP="00C75C18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Требования охраны труда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3" w:type="pct"/>
            <w:gridSpan w:val="2"/>
            <w:hideMark/>
          </w:tcPr>
          <w:p w:rsidR="00CB6A09" w:rsidRPr="00C75C18" w:rsidRDefault="00CB6A09" w:rsidP="003E037A">
            <w:pPr>
              <w:widowControl w:val="0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Другие характеристики</w:t>
            </w:r>
          </w:p>
        </w:tc>
        <w:tc>
          <w:tcPr>
            <w:tcW w:w="3827" w:type="pct"/>
            <w:gridSpan w:val="8"/>
          </w:tcPr>
          <w:p w:rsidR="00CB6A09" w:rsidRPr="00C75C18" w:rsidRDefault="00CB6A09" w:rsidP="00C75C18">
            <w:pPr>
              <w:pStyle w:val="aff1"/>
              <w:rPr>
                <w:lang w:eastAsia="en-US"/>
              </w:rPr>
            </w:pPr>
          </w:p>
        </w:tc>
      </w:tr>
    </w:tbl>
    <w:p w:rsidR="00C75C18" w:rsidRPr="003E037A" w:rsidRDefault="00C75C18" w:rsidP="00C75C18">
      <w:pPr>
        <w:pStyle w:val="3"/>
        <w:rPr>
          <w:lang w:eastAsia="en-US"/>
        </w:rPr>
      </w:pPr>
      <w:r w:rsidRPr="003E037A">
        <w:rPr>
          <w:lang w:eastAsia="en-US"/>
        </w:rPr>
        <w:t>3.1.</w:t>
      </w:r>
      <w:r>
        <w:rPr>
          <w:lang w:eastAsia="en-US"/>
        </w:rPr>
        <w:t>3</w:t>
      </w:r>
      <w:r w:rsidRPr="003E037A">
        <w:rPr>
          <w:lang w:eastAsia="en-US"/>
        </w:rPr>
        <w:t>. Трудовая функция</w:t>
      </w:r>
    </w:p>
    <w:tbl>
      <w:tblPr>
        <w:tblW w:w="5000" w:type="pct"/>
        <w:tblLook w:val="04A0"/>
      </w:tblPr>
      <w:tblGrid>
        <w:gridCol w:w="1526"/>
        <w:gridCol w:w="992"/>
        <w:gridCol w:w="1132"/>
        <w:gridCol w:w="431"/>
        <w:gridCol w:w="1699"/>
        <w:gridCol w:w="573"/>
        <w:gridCol w:w="1192"/>
        <w:gridCol w:w="254"/>
        <w:gridCol w:w="1851"/>
        <w:gridCol w:w="771"/>
      </w:tblGrid>
      <w:tr w:rsidR="00464144" w:rsidRPr="00C75C18" w:rsidTr="0005347E">
        <w:trPr>
          <w:trHeight w:val="20"/>
        </w:trPr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464144" w:rsidRPr="003E037A" w:rsidRDefault="00464144" w:rsidP="003E037A">
            <w:pPr>
              <w:rPr>
                <w:color w:val="000000"/>
                <w:sz w:val="18"/>
                <w:szCs w:val="18"/>
                <w:lang w:eastAsia="en-US"/>
              </w:rPr>
            </w:pPr>
            <w:r w:rsidRPr="003E037A">
              <w:rPr>
                <w:color w:val="000000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204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64144" w:rsidRPr="007C45C9" w:rsidRDefault="00464144" w:rsidP="007C45C9">
            <w:pPr>
              <w:rPr>
                <w:color w:val="000000"/>
                <w:lang w:eastAsia="en-US"/>
              </w:rPr>
            </w:pPr>
            <w:r w:rsidRPr="007C45C9">
              <w:rPr>
                <w:color w:val="000000"/>
                <w:lang w:eastAsia="en-US"/>
              </w:rPr>
              <w:t>Выполнение простых разметочных работ на металле</w:t>
            </w:r>
          </w:p>
        </w:tc>
        <w:tc>
          <w:tcPr>
            <w:tcW w:w="2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464144" w:rsidRPr="00C75C18" w:rsidRDefault="007765F1" w:rsidP="00C75C18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 xml:space="preserve">Код </w:t>
            </w:r>
          </w:p>
        </w:tc>
        <w:tc>
          <w:tcPr>
            <w:tcW w:w="5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64144" w:rsidRPr="00C75C18" w:rsidRDefault="00464144" w:rsidP="00C75C18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А/</w:t>
            </w:r>
            <w:r w:rsidR="007923D7" w:rsidRPr="00C75C18">
              <w:rPr>
                <w:color w:val="000000"/>
                <w:lang w:eastAsia="en-US"/>
              </w:rPr>
              <w:t>04</w:t>
            </w:r>
            <w:r w:rsidRPr="00C75C18">
              <w:rPr>
                <w:color w:val="000000"/>
                <w:lang w:eastAsia="en-US"/>
              </w:rPr>
              <w:t>.2</w:t>
            </w:r>
          </w:p>
        </w:tc>
        <w:tc>
          <w:tcPr>
            <w:tcW w:w="101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464144" w:rsidRPr="00C75C18" w:rsidRDefault="007765F1" w:rsidP="00C75C18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64144" w:rsidRPr="00C75C18" w:rsidRDefault="00464144" w:rsidP="00C75C18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2</w:t>
            </w:r>
          </w:p>
        </w:tc>
      </w:tr>
      <w:tr w:rsidR="00BD2E7C" w:rsidRPr="00C75C18" w:rsidTr="00C622A0">
        <w:trPr>
          <w:trHeight w:val="20"/>
        </w:trPr>
        <w:tc>
          <w:tcPr>
            <w:tcW w:w="5000" w:type="pct"/>
            <w:gridSpan w:val="10"/>
            <w:vAlign w:val="center"/>
          </w:tcPr>
          <w:p w:rsidR="00BD2E7C" w:rsidRPr="003E037A" w:rsidRDefault="00BD2E7C" w:rsidP="003E037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D2E7C" w:rsidRPr="00C75C18" w:rsidTr="0005347E">
        <w:trPr>
          <w:trHeight w:val="20"/>
        </w:trPr>
        <w:tc>
          <w:tcPr>
            <w:tcW w:w="12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BD2E7C" w:rsidRPr="007C45C9" w:rsidRDefault="007765F1" w:rsidP="003E037A">
            <w:pPr>
              <w:rPr>
                <w:color w:val="000000"/>
                <w:sz w:val="18"/>
                <w:szCs w:val="18"/>
                <w:lang w:eastAsia="en-US"/>
              </w:rPr>
            </w:pPr>
            <w:r w:rsidRPr="003E037A">
              <w:rPr>
                <w:color w:val="000000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  <w:hideMark/>
          </w:tcPr>
          <w:p w:rsidR="00BD2E7C" w:rsidRPr="00C75C18" w:rsidRDefault="007765F1" w:rsidP="007C45C9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Оригинал</w:t>
            </w:r>
          </w:p>
        </w:tc>
        <w:tc>
          <w:tcPr>
            <w:tcW w:w="20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D2E7C" w:rsidRPr="00C75C18" w:rsidRDefault="00BD2E7C" w:rsidP="00C75C18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Х</w:t>
            </w:r>
          </w:p>
        </w:tc>
        <w:tc>
          <w:tcPr>
            <w:tcW w:w="10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D2E7C" w:rsidRPr="00C75C18" w:rsidRDefault="007765F1" w:rsidP="00C75C18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Заимствовано из оригинала</w:t>
            </w:r>
          </w:p>
        </w:tc>
        <w:tc>
          <w:tcPr>
            <w:tcW w:w="6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2E7C" w:rsidRPr="00C75C18" w:rsidRDefault="00BD2E7C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12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2E7C" w:rsidRPr="00C75C18" w:rsidRDefault="00BD2E7C" w:rsidP="00C75C18">
            <w:pPr>
              <w:rPr>
                <w:color w:val="000000"/>
                <w:lang w:eastAsia="en-US"/>
              </w:rPr>
            </w:pPr>
          </w:p>
        </w:tc>
      </w:tr>
      <w:tr w:rsidR="00BD2E7C" w:rsidRPr="00C75C18" w:rsidTr="0005347E">
        <w:trPr>
          <w:trHeight w:val="20"/>
        </w:trPr>
        <w:tc>
          <w:tcPr>
            <w:tcW w:w="1208" w:type="pct"/>
            <w:gridSpan w:val="2"/>
            <w:vAlign w:val="center"/>
          </w:tcPr>
          <w:p w:rsidR="00BD2E7C" w:rsidRPr="003E037A" w:rsidRDefault="00BD2E7C" w:rsidP="003E037A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pct"/>
            <w:gridSpan w:val="4"/>
            <w:tcBorders>
              <w:top w:val="single" w:sz="2" w:space="0" w:color="808080"/>
              <w:left w:val="nil"/>
              <w:right w:val="nil"/>
            </w:tcBorders>
            <w:vAlign w:val="center"/>
          </w:tcPr>
          <w:p w:rsidR="00BD2E7C" w:rsidRPr="007C45C9" w:rsidRDefault="00BD2E7C" w:rsidP="007C45C9">
            <w:pPr>
              <w:rPr>
                <w:color w:val="000000"/>
                <w:lang w:eastAsia="en-US"/>
              </w:rPr>
            </w:pP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nil"/>
              <w:right w:val="nil"/>
            </w:tcBorders>
            <w:hideMark/>
          </w:tcPr>
          <w:p w:rsidR="00BD2E7C" w:rsidRPr="00C75C18" w:rsidRDefault="007765F1" w:rsidP="00C75C1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1258" w:type="pct"/>
            <w:gridSpan w:val="2"/>
            <w:tcBorders>
              <w:top w:val="single" w:sz="2" w:space="0" w:color="808080"/>
              <w:left w:val="nil"/>
              <w:right w:val="nil"/>
            </w:tcBorders>
            <w:hideMark/>
          </w:tcPr>
          <w:p w:rsidR="00BD2E7C" w:rsidRPr="00C75C18" w:rsidRDefault="007765F1" w:rsidP="00C75C18">
            <w:pPr>
              <w:ind w:right="-104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Регистрационный номер</w:t>
            </w:r>
            <w:r w:rsidR="00C35BFA" w:rsidRPr="00C75C18">
              <w:rPr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C75C18">
              <w:rPr>
                <w:color w:val="000000"/>
                <w:sz w:val="20"/>
                <w:szCs w:val="18"/>
                <w:lang w:eastAsia="en-US"/>
              </w:rPr>
              <w:t>профессионального стандарта</w:t>
            </w:r>
          </w:p>
        </w:tc>
      </w:tr>
      <w:tr w:rsidR="00F114CE" w:rsidRPr="00C75C18" w:rsidTr="0005347E">
        <w:trPr>
          <w:trHeight w:val="20"/>
        </w:trPr>
        <w:tc>
          <w:tcPr>
            <w:tcW w:w="1208" w:type="pct"/>
            <w:gridSpan w:val="2"/>
            <w:vAlign w:val="center"/>
          </w:tcPr>
          <w:p w:rsidR="00F114CE" w:rsidRPr="003E037A" w:rsidRDefault="00F114CE" w:rsidP="003E037A">
            <w:pPr>
              <w:rPr>
                <w:color w:val="000000"/>
                <w:lang w:eastAsia="en-US"/>
              </w:rPr>
            </w:pPr>
          </w:p>
        </w:tc>
        <w:tc>
          <w:tcPr>
            <w:tcW w:w="1840" w:type="pct"/>
            <w:gridSpan w:val="4"/>
            <w:tcBorders>
              <w:left w:val="nil"/>
              <w:right w:val="nil"/>
            </w:tcBorders>
            <w:vAlign w:val="center"/>
          </w:tcPr>
          <w:p w:rsidR="00F114CE" w:rsidRPr="007C45C9" w:rsidRDefault="00F114CE" w:rsidP="007C45C9">
            <w:pPr>
              <w:rPr>
                <w:color w:val="000000"/>
                <w:lang w:eastAsia="en-US"/>
              </w:rPr>
            </w:pPr>
          </w:p>
        </w:tc>
        <w:tc>
          <w:tcPr>
            <w:tcW w:w="694" w:type="pct"/>
            <w:gridSpan w:val="2"/>
            <w:tcBorders>
              <w:left w:val="nil"/>
              <w:right w:val="nil"/>
            </w:tcBorders>
            <w:hideMark/>
          </w:tcPr>
          <w:p w:rsidR="00F114CE" w:rsidRPr="00C75C18" w:rsidRDefault="00F114CE" w:rsidP="00C75C18">
            <w:pPr>
              <w:jc w:val="center"/>
              <w:rPr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258" w:type="pct"/>
            <w:gridSpan w:val="2"/>
            <w:tcBorders>
              <w:left w:val="nil"/>
              <w:right w:val="nil"/>
            </w:tcBorders>
            <w:hideMark/>
          </w:tcPr>
          <w:p w:rsidR="00F114CE" w:rsidRPr="00C75C18" w:rsidRDefault="00F114CE" w:rsidP="00C75C18">
            <w:pPr>
              <w:ind w:right="-104"/>
              <w:jc w:val="center"/>
              <w:rPr>
                <w:color w:val="000000"/>
                <w:sz w:val="20"/>
                <w:szCs w:val="18"/>
                <w:lang w:eastAsia="en-US"/>
              </w:rPr>
            </w:pPr>
          </w:p>
        </w:tc>
      </w:tr>
      <w:tr w:rsidR="00BD2E7C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 w:val="restart"/>
            <w:hideMark/>
          </w:tcPr>
          <w:p w:rsidR="00BD2E7C" w:rsidRPr="003E037A" w:rsidRDefault="00BD2E7C" w:rsidP="003E037A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Трудовые действия</w:t>
            </w:r>
          </w:p>
        </w:tc>
        <w:tc>
          <w:tcPr>
            <w:tcW w:w="3792" w:type="pct"/>
            <w:gridSpan w:val="8"/>
            <w:hideMark/>
          </w:tcPr>
          <w:p w:rsidR="00BD2E7C" w:rsidRPr="00C75C18" w:rsidRDefault="00BD2E7C" w:rsidP="003E037A">
            <w:pPr>
              <w:jc w:val="both"/>
              <w:rPr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 xml:space="preserve">Получение и сдача </w:t>
            </w:r>
            <w:r w:rsidR="005349F6" w:rsidRPr="00C75C18">
              <w:rPr>
                <w:color w:val="000000"/>
                <w:lang w:eastAsia="en-US"/>
              </w:rPr>
              <w:t>гибочных шаблонов</w:t>
            </w:r>
            <w:r w:rsidRPr="00C75C18">
              <w:rPr>
                <w:color w:val="000000"/>
                <w:lang w:eastAsia="en-US"/>
              </w:rPr>
              <w:t xml:space="preserve"> </w:t>
            </w:r>
          </w:p>
        </w:tc>
      </w:tr>
      <w:tr w:rsidR="00BD2E7C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BD2E7C" w:rsidRPr="00C75C18" w:rsidRDefault="00BD2E7C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BD2E7C" w:rsidRPr="00C75C18" w:rsidRDefault="00BD2E7C" w:rsidP="00C75C18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Разметка прямолинейных деталей по эскизам</w:t>
            </w:r>
          </w:p>
        </w:tc>
      </w:tr>
      <w:tr w:rsidR="00BD2E7C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BD2E7C" w:rsidRPr="00C75C18" w:rsidRDefault="00BD2E7C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BD2E7C" w:rsidRPr="00C75C18" w:rsidRDefault="00BD2E7C" w:rsidP="00C75C18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 xml:space="preserve">Разметка прямолинейных деталей по шаблонам </w:t>
            </w:r>
          </w:p>
        </w:tc>
      </w:tr>
      <w:tr w:rsidR="00BD2E7C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BD2E7C" w:rsidRPr="00C75C18" w:rsidRDefault="00BD2E7C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BD2E7C" w:rsidRPr="00C75C18" w:rsidRDefault="00BD2E7C" w:rsidP="00C75C18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 xml:space="preserve">Разметка прямолинейных деталей по </w:t>
            </w:r>
            <w:proofErr w:type="spellStart"/>
            <w:r w:rsidRPr="00C75C18">
              <w:rPr>
                <w:color w:val="000000"/>
                <w:lang w:eastAsia="en-US"/>
              </w:rPr>
              <w:t>деталировочным</w:t>
            </w:r>
            <w:proofErr w:type="spellEnd"/>
            <w:r w:rsidRPr="00C75C18">
              <w:rPr>
                <w:color w:val="000000"/>
                <w:lang w:eastAsia="en-US"/>
              </w:rPr>
              <w:t xml:space="preserve"> чертежам</w:t>
            </w:r>
          </w:p>
        </w:tc>
      </w:tr>
      <w:tr w:rsidR="00BD2E7C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BD2E7C" w:rsidRPr="00C75C18" w:rsidRDefault="00BD2E7C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BD2E7C" w:rsidRPr="00C75C18" w:rsidRDefault="00BD2E7C" w:rsidP="00C75C18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 xml:space="preserve">Разметка деталей с прямолинейными кромками без вырезов (кницы, полосы, </w:t>
            </w:r>
            <w:proofErr w:type="spellStart"/>
            <w:r w:rsidRPr="00C75C18">
              <w:rPr>
                <w:color w:val="000000"/>
                <w:lang w:eastAsia="en-US"/>
              </w:rPr>
              <w:t>бракеты</w:t>
            </w:r>
            <w:proofErr w:type="spellEnd"/>
            <w:r w:rsidRPr="00C75C18">
              <w:rPr>
                <w:color w:val="000000"/>
                <w:lang w:eastAsia="en-US"/>
              </w:rPr>
              <w:t>) из титановых и алюминиевых сплавов, нержавеющих и плакированных сталей</w:t>
            </w:r>
          </w:p>
        </w:tc>
      </w:tr>
      <w:tr w:rsidR="00BD2E7C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BD2E7C" w:rsidRPr="00C75C18" w:rsidRDefault="00BD2E7C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BD2E7C" w:rsidRPr="00C75C18" w:rsidRDefault="00BD2E7C" w:rsidP="00C75C18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 xml:space="preserve">Маркировка деталей с прямолинейными кромками без вырезов (кницы, полосы, </w:t>
            </w:r>
            <w:proofErr w:type="spellStart"/>
            <w:r w:rsidRPr="00C75C18">
              <w:rPr>
                <w:color w:val="000000"/>
                <w:lang w:eastAsia="en-US"/>
              </w:rPr>
              <w:t>бракеты</w:t>
            </w:r>
            <w:proofErr w:type="spellEnd"/>
            <w:r w:rsidRPr="00C75C18">
              <w:rPr>
                <w:color w:val="000000"/>
                <w:lang w:eastAsia="en-US"/>
              </w:rPr>
              <w:t>) из титановых и алюминиевых сплавов, нержавеющих и плакированных сталей</w:t>
            </w:r>
          </w:p>
        </w:tc>
      </w:tr>
      <w:tr w:rsidR="00BD2E7C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BD2E7C" w:rsidRPr="00C75C18" w:rsidRDefault="00BD2E7C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BD2E7C" w:rsidRPr="00C75C18" w:rsidRDefault="00BD2E7C" w:rsidP="00C75C18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 xml:space="preserve">Сдача деталей с прямолинейными кромками без вырезов (кницы, полосы, </w:t>
            </w:r>
            <w:proofErr w:type="spellStart"/>
            <w:r w:rsidRPr="00C75C18">
              <w:rPr>
                <w:color w:val="000000"/>
                <w:lang w:eastAsia="en-US"/>
              </w:rPr>
              <w:t>бракеты</w:t>
            </w:r>
            <w:proofErr w:type="spellEnd"/>
            <w:r w:rsidRPr="00C75C18">
              <w:rPr>
                <w:color w:val="000000"/>
                <w:lang w:eastAsia="en-US"/>
              </w:rPr>
              <w:t>) из титановых и алюминиевых сплавов, нержавеющих и плакированных сталей</w:t>
            </w:r>
          </w:p>
        </w:tc>
      </w:tr>
      <w:tr w:rsidR="00BD2E7C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BD2E7C" w:rsidRPr="00C75C18" w:rsidRDefault="00BD2E7C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BD2E7C" w:rsidRPr="00C75C18" w:rsidRDefault="00BD2E7C" w:rsidP="0039039D">
            <w:pPr>
              <w:pStyle w:val="aff1"/>
              <w:rPr>
                <w:lang w:eastAsia="en-US"/>
              </w:rPr>
            </w:pPr>
            <w:r w:rsidRPr="00C75C18">
              <w:t>Фотопроекционная разметка</w:t>
            </w:r>
          </w:p>
        </w:tc>
      </w:tr>
      <w:tr w:rsidR="00BD2E7C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BD2E7C" w:rsidRPr="00C75C18" w:rsidRDefault="00BD2E7C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BD2E7C" w:rsidRPr="00C75C18" w:rsidRDefault="00BD2E7C" w:rsidP="0039039D">
            <w:pPr>
              <w:pStyle w:val="aff1"/>
            </w:pPr>
            <w:proofErr w:type="spellStart"/>
            <w:r w:rsidRPr="00C75C18">
              <w:t>Кернение</w:t>
            </w:r>
            <w:proofErr w:type="spellEnd"/>
            <w:r w:rsidRPr="00C75C18">
              <w:t xml:space="preserve"> деталей после фотопроекционной разметки</w:t>
            </w:r>
          </w:p>
        </w:tc>
      </w:tr>
      <w:tr w:rsidR="00BD2E7C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BD2E7C" w:rsidRPr="00C75C18" w:rsidRDefault="00BD2E7C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BD2E7C" w:rsidRPr="00C75C18" w:rsidRDefault="00BD2E7C" w:rsidP="0039039D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Разметка прерывистых сварных швов, криволинейных деталей под руководством разметчика судового более высокой квалификации</w:t>
            </w:r>
          </w:p>
        </w:tc>
      </w:tr>
      <w:tr w:rsidR="00BD2E7C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BD2E7C" w:rsidRPr="00C75C18" w:rsidRDefault="00BD2E7C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BD2E7C" w:rsidRPr="00C75C18" w:rsidRDefault="00BD2E7C" w:rsidP="00C75C18">
            <w:pPr>
              <w:jc w:val="both"/>
              <w:rPr>
                <w:color w:val="000000"/>
                <w:lang w:eastAsia="en-US"/>
              </w:rPr>
            </w:pPr>
            <w:proofErr w:type="spellStart"/>
            <w:r w:rsidRPr="00C75C18">
              <w:rPr>
                <w:color w:val="000000"/>
                <w:lang w:eastAsia="en-US"/>
              </w:rPr>
              <w:t>Строповка</w:t>
            </w:r>
            <w:proofErr w:type="spellEnd"/>
            <w:r w:rsidRPr="00C75C18">
              <w:rPr>
                <w:color w:val="000000"/>
                <w:lang w:eastAsia="en-US"/>
              </w:rPr>
              <w:t xml:space="preserve"> грузов массой до 500 кг с помощью подъемно-транспортных и специальных средств в пределах рабочего места</w:t>
            </w:r>
          </w:p>
        </w:tc>
      </w:tr>
      <w:tr w:rsidR="00BD2E7C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BD2E7C" w:rsidRPr="00C75C18" w:rsidRDefault="00BD2E7C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BD2E7C" w:rsidRPr="00C75C18" w:rsidRDefault="00BD2E7C" w:rsidP="00C75C18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Перемещение грузов массой до 500 кг с помощью подъемно-транспортных и специальных средств в пределах рабочего места</w:t>
            </w:r>
          </w:p>
        </w:tc>
      </w:tr>
      <w:tr w:rsidR="00BD2E7C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 w:val="restart"/>
            <w:hideMark/>
          </w:tcPr>
          <w:p w:rsidR="00BD2E7C" w:rsidRPr="003E037A" w:rsidRDefault="00BD2E7C" w:rsidP="003E037A">
            <w:pPr>
              <w:widowControl w:val="0"/>
              <w:rPr>
                <w:bCs w:val="0"/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Необходимые умения</w:t>
            </w:r>
          </w:p>
        </w:tc>
        <w:tc>
          <w:tcPr>
            <w:tcW w:w="3792" w:type="pct"/>
            <w:gridSpan w:val="8"/>
            <w:hideMark/>
          </w:tcPr>
          <w:p w:rsidR="00BD2E7C" w:rsidRPr="007C45C9" w:rsidRDefault="00BD2E7C" w:rsidP="007C45C9">
            <w:pPr>
              <w:jc w:val="both"/>
              <w:rPr>
                <w:color w:val="000000"/>
                <w:lang w:eastAsia="en-US"/>
              </w:rPr>
            </w:pPr>
            <w:r w:rsidRPr="007C45C9">
              <w:rPr>
                <w:color w:val="000000"/>
                <w:lang w:eastAsia="en-US"/>
              </w:rPr>
              <w:t xml:space="preserve">Читать простые чертежи </w:t>
            </w:r>
          </w:p>
        </w:tc>
      </w:tr>
      <w:tr w:rsidR="00BD2E7C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BD2E7C" w:rsidRPr="00C75C18" w:rsidRDefault="00BD2E7C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BD2E7C" w:rsidRPr="00C75C18" w:rsidRDefault="00BD2E7C" w:rsidP="00C75C18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 xml:space="preserve">Производить маркировку и </w:t>
            </w:r>
            <w:proofErr w:type="spellStart"/>
            <w:r w:rsidRPr="00C75C18">
              <w:rPr>
                <w:color w:val="000000"/>
                <w:lang w:eastAsia="en-US"/>
              </w:rPr>
              <w:t>кернение</w:t>
            </w:r>
            <w:proofErr w:type="spellEnd"/>
            <w:r w:rsidR="005349F6" w:rsidRPr="00C75C18">
              <w:rPr>
                <w:color w:val="000000"/>
                <w:lang w:eastAsia="en-US"/>
              </w:rPr>
              <w:t xml:space="preserve"> деталей с прямолинейным контуром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CB6A09" w:rsidRPr="00C75C18" w:rsidRDefault="00CB6A09" w:rsidP="00C75C18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Использовать простые разметочные инструменты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CB6A09" w:rsidRPr="00C75C18" w:rsidRDefault="00CB6A09" w:rsidP="00C75C18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Готовить состав раствора для окраски размечаемых поверхностей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CB6A09" w:rsidRPr="00C75C18" w:rsidRDefault="00CB6A09" w:rsidP="00C75C18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Читать классификацию корпусных деталей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CB6A09" w:rsidRPr="00C75C18" w:rsidRDefault="00CB6A09" w:rsidP="00C75C18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 xml:space="preserve">Использовать разбивку деталей на группы и типы 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CB6A09" w:rsidRPr="00C75C18" w:rsidRDefault="00CB6A09" w:rsidP="00C75C18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 xml:space="preserve">Маркировать шаблоны 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CB6A09" w:rsidRPr="00C75C18" w:rsidRDefault="00CB6A09" w:rsidP="00C75C18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Применять способы переноски и хранения гибочных шаблонов и каркасов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 w:val="restart"/>
            <w:hideMark/>
          </w:tcPr>
          <w:p w:rsidR="00CB6A09" w:rsidRPr="003E037A" w:rsidRDefault="00CB6A09" w:rsidP="003E037A">
            <w:pPr>
              <w:rPr>
                <w:bCs w:val="0"/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Необходимые знания</w:t>
            </w:r>
          </w:p>
          <w:p w:rsidR="00CB6A09" w:rsidRPr="007C45C9" w:rsidRDefault="00CB6A09" w:rsidP="007C45C9">
            <w:pPr>
              <w:rPr>
                <w:color w:val="000000"/>
                <w:lang w:eastAsia="en-US"/>
              </w:rPr>
            </w:pPr>
          </w:p>
          <w:p w:rsidR="00CB6A09" w:rsidRPr="007C45C9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CB6A09" w:rsidRPr="00C75C18" w:rsidRDefault="00CB6A09" w:rsidP="003E037A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Понятие о трех проекциях теоретического чертежа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CB6A09" w:rsidRPr="00C75C18" w:rsidRDefault="00CB6A09" w:rsidP="003E037A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 xml:space="preserve">Условные обозначения, применяемые в судостроительных </w:t>
            </w:r>
            <w:proofErr w:type="gramStart"/>
            <w:r w:rsidRPr="00C75C18">
              <w:rPr>
                <w:color w:val="000000"/>
                <w:lang w:eastAsia="en-US"/>
              </w:rPr>
              <w:t>чертежах</w:t>
            </w:r>
            <w:proofErr w:type="gramEnd"/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CB6A09" w:rsidRPr="00C75C18" w:rsidRDefault="00CB6A09" w:rsidP="00C75C18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Наименование, устройство и правила применения простых разметочных инструментов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CB6A09" w:rsidRPr="00C75C18" w:rsidRDefault="00CB6A09" w:rsidP="00C75C18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 xml:space="preserve">Правила маркирования и </w:t>
            </w:r>
            <w:proofErr w:type="spellStart"/>
            <w:r w:rsidRPr="00C75C18">
              <w:rPr>
                <w:color w:val="000000"/>
                <w:lang w:eastAsia="en-US"/>
              </w:rPr>
              <w:t>кернения</w:t>
            </w:r>
            <w:proofErr w:type="spellEnd"/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CB6A09" w:rsidRPr="00C75C18" w:rsidRDefault="00CB6A09" w:rsidP="00C75C18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 xml:space="preserve">Наименование, начертание, толщина и основное назначение линий, применяемых в </w:t>
            </w:r>
            <w:proofErr w:type="spellStart"/>
            <w:r w:rsidRPr="00C75C18">
              <w:rPr>
                <w:color w:val="000000"/>
                <w:lang w:eastAsia="en-US"/>
              </w:rPr>
              <w:t>деталировочных</w:t>
            </w:r>
            <w:proofErr w:type="spellEnd"/>
            <w:r w:rsidRPr="00C75C18">
              <w:rPr>
                <w:color w:val="000000"/>
                <w:lang w:eastAsia="en-US"/>
              </w:rPr>
              <w:t xml:space="preserve"> </w:t>
            </w:r>
            <w:proofErr w:type="gramStart"/>
            <w:r w:rsidRPr="00C75C18">
              <w:rPr>
                <w:color w:val="000000"/>
                <w:lang w:eastAsia="en-US"/>
              </w:rPr>
              <w:t>чертежах</w:t>
            </w:r>
            <w:proofErr w:type="gramEnd"/>
            <w:r w:rsidRPr="00C75C18">
              <w:rPr>
                <w:color w:val="000000"/>
                <w:lang w:eastAsia="en-US"/>
              </w:rPr>
              <w:t xml:space="preserve"> 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CB6A09" w:rsidRPr="00C75C18" w:rsidRDefault="00CB6A09" w:rsidP="00C75C18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Марки материалов, применяемых для постройки судов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CB6A09" w:rsidRPr="00C75C18" w:rsidRDefault="00CB6A09" w:rsidP="00C75C18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Типы и содержание состава растворов для окраски размечаемых поверхностей и способ их приготовления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CB6A09" w:rsidRPr="00C75C18" w:rsidRDefault="00CB6A09" w:rsidP="00C75C18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 xml:space="preserve">Характеристики прерывистых сварных швов и их отличие от других видов сварных швов 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CB6A09" w:rsidRPr="00C75C18" w:rsidRDefault="00CB6A09" w:rsidP="00C75C18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Сведения о тепловой и механической обработке деталей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CB6A09" w:rsidRPr="00C75C18" w:rsidRDefault="00CB6A09" w:rsidP="00C75C18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 xml:space="preserve">Условные обозначения, разбивки деталей на группы и типы, применяемые в судостроительных </w:t>
            </w:r>
            <w:proofErr w:type="gramStart"/>
            <w:r w:rsidRPr="00C75C18">
              <w:rPr>
                <w:color w:val="000000"/>
                <w:lang w:eastAsia="en-US"/>
              </w:rPr>
              <w:t>шаблонах</w:t>
            </w:r>
            <w:proofErr w:type="gramEnd"/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CB6A09" w:rsidRPr="00C75C18" w:rsidRDefault="00CB6A09" w:rsidP="00C75C18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Квалитеты и параметры шероховатости и обозначение их на чертежах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CB6A09" w:rsidRPr="00C75C18" w:rsidRDefault="00CB6A09" w:rsidP="00C75C18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Классификация корпусных деталей и требования к точности их изготовления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CB6A09" w:rsidRPr="00C75C18" w:rsidRDefault="00CB6A09" w:rsidP="00C75C18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Правила заточки и заправки разметочного инструмента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CB6A09" w:rsidRPr="00C75C18" w:rsidRDefault="00CB6A09" w:rsidP="00C75C18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 xml:space="preserve">Способы переноски и хранения гибочных шаблонов и каркасов 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CB6A09" w:rsidRPr="00C75C18" w:rsidRDefault="00CB6A09" w:rsidP="00C75C18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Правила маркировки гибочных шаблонов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CB6A09" w:rsidRPr="003E037A" w:rsidRDefault="00CB6A09" w:rsidP="00C75C18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 xml:space="preserve">Схемы </w:t>
            </w:r>
            <w:proofErr w:type="spellStart"/>
            <w:r w:rsidRPr="00C75C18">
              <w:rPr>
                <w:color w:val="000000"/>
                <w:lang w:eastAsia="en-US"/>
              </w:rPr>
              <w:t>строповки</w:t>
            </w:r>
            <w:proofErr w:type="spellEnd"/>
            <w:r w:rsidRPr="00C75C18">
              <w:rPr>
                <w:color w:val="000000"/>
                <w:lang w:eastAsia="en-US"/>
              </w:rPr>
              <w:t xml:space="preserve"> и кантовки грузов и перечень применяемых грузозахватных приспособлений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CB6A09" w:rsidRPr="003E037A" w:rsidRDefault="00CB6A09" w:rsidP="00C75C18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Способы управления подъемно-транспортировочными средствами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CB6A09" w:rsidRPr="003E037A" w:rsidRDefault="00CB6A09" w:rsidP="00C75C18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Характеристики и маркировка строп, соответствующих массе и характеру поднимаемого груза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CB6A09" w:rsidRPr="00C75C18" w:rsidRDefault="00CB6A09" w:rsidP="00C75C18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Требования охраны труда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hideMark/>
          </w:tcPr>
          <w:p w:rsidR="00CB6A09" w:rsidRPr="003E037A" w:rsidRDefault="00CB6A09" w:rsidP="003E037A">
            <w:pPr>
              <w:widowControl w:val="0"/>
              <w:rPr>
                <w:bCs w:val="0"/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Другие характеристики</w:t>
            </w:r>
          </w:p>
        </w:tc>
        <w:tc>
          <w:tcPr>
            <w:tcW w:w="3792" w:type="pct"/>
            <w:gridSpan w:val="8"/>
          </w:tcPr>
          <w:p w:rsidR="00CB6A09" w:rsidRPr="007C45C9" w:rsidRDefault="00CB6A09" w:rsidP="007C45C9">
            <w:pPr>
              <w:jc w:val="both"/>
              <w:rPr>
                <w:color w:val="000000"/>
                <w:lang w:eastAsia="en-US"/>
              </w:rPr>
            </w:pPr>
            <w:r w:rsidRPr="007C45C9">
              <w:rPr>
                <w:color w:val="000000"/>
                <w:lang w:eastAsia="en-US"/>
              </w:rPr>
              <w:t>-</w:t>
            </w:r>
          </w:p>
        </w:tc>
      </w:tr>
    </w:tbl>
    <w:p w:rsidR="00C75C18" w:rsidRPr="00C75C18" w:rsidRDefault="00C75C18" w:rsidP="00C75C18">
      <w:pPr>
        <w:pStyle w:val="2"/>
      </w:pPr>
      <w:bookmarkStart w:id="6" w:name="_Toc436767140"/>
      <w:r w:rsidRPr="00C75C18">
        <w:t>3.2. Обобщенная трудовая функция</w:t>
      </w:r>
      <w:bookmarkEnd w:id="6"/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41"/>
        <w:gridCol w:w="827"/>
        <w:gridCol w:w="1517"/>
        <w:gridCol w:w="467"/>
        <w:gridCol w:w="1396"/>
        <w:gridCol w:w="830"/>
        <w:gridCol w:w="827"/>
        <w:gridCol w:w="486"/>
        <w:gridCol w:w="1098"/>
        <w:gridCol w:w="1332"/>
      </w:tblGrid>
      <w:tr w:rsidR="00F114CE" w:rsidRPr="00C75C18" w:rsidTr="003E378A">
        <w:trPr>
          <w:trHeight w:val="278"/>
        </w:trPr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F114CE" w:rsidRPr="003E037A" w:rsidRDefault="00F114CE" w:rsidP="003E037A">
            <w:pPr>
              <w:rPr>
                <w:color w:val="000000"/>
                <w:sz w:val="18"/>
                <w:szCs w:val="18"/>
                <w:lang w:eastAsia="en-US"/>
              </w:rPr>
            </w:pPr>
            <w:r w:rsidRPr="003E037A">
              <w:rPr>
                <w:color w:val="000000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201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114CE" w:rsidRPr="00C75C18" w:rsidRDefault="00361D5B" w:rsidP="0039039D">
            <w:pPr>
              <w:pStyle w:val="aff1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</w:t>
            </w:r>
            <w:r w:rsidR="00F114CE" w:rsidRPr="003E037A">
              <w:rPr>
                <w:lang w:eastAsia="en-US"/>
              </w:rPr>
              <w:t xml:space="preserve">разметочных работ средней </w:t>
            </w:r>
            <w:r w:rsidR="00F114CE" w:rsidRPr="007C45C9">
              <w:rPr>
                <w:lang w:eastAsia="en-US"/>
              </w:rPr>
              <w:t xml:space="preserve">сложности </w:t>
            </w:r>
            <w:r w:rsidR="00EE0AE7">
              <w:rPr>
                <w:lang w:eastAsia="en-US"/>
              </w:rPr>
              <w:t>в судостроении и судоремонте</w:t>
            </w:r>
          </w:p>
        </w:tc>
        <w:tc>
          <w:tcPr>
            <w:tcW w:w="3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F114CE" w:rsidRPr="00C75C18" w:rsidRDefault="00F114CE" w:rsidP="007C45C9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 xml:space="preserve">Код 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114CE" w:rsidRPr="00C75C18" w:rsidRDefault="00F114CE" w:rsidP="00C75C18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B</w:t>
            </w:r>
          </w:p>
        </w:tc>
        <w:tc>
          <w:tcPr>
            <w:tcW w:w="76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F114CE" w:rsidRPr="00C75C18" w:rsidRDefault="00F114CE" w:rsidP="00C75C18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Уровень квалификации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114CE" w:rsidRPr="00C75C18" w:rsidRDefault="00F114CE" w:rsidP="00C75C18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3</w:t>
            </w:r>
          </w:p>
        </w:tc>
      </w:tr>
      <w:tr w:rsidR="00F114CE" w:rsidRPr="00C75C18" w:rsidTr="007659E1">
        <w:trPr>
          <w:trHeight w:val="283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4CE" w:rsidRPr="003E037A" w:rsidRDefault="00F114CE" w:rsidP="003E037A">
            <w:pPr>
              <w:rPr>
                <w:color w:val="000000"/>
                <w:lang w:eastAsia="en-US"/>
              </w:rPr>
            </w:pPr>
          </w:p>
        </w:tc>
      </w:tr>
      <w:tr w:rsidR="00F114CE" w:rsidRPr="00C75C18" w:rsidTr="00F114CE">
        <w:trPr>
          <w:trHeight w:val="283"/>
        </w:trPr>
        <w:tc>
          <w:tcPr>
            <w:tcW w:w="118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F114CE" w:rsidRPr="007C45C9" w:rsidRDefault="00F114CE" w:rsidP="003E037A">
            <w:pPr>
              <w:rPr>
                <w:color w:val="000000"/>
                <w:sz w:val="20"/>
                <w:szCs w:val="20"/>
                <w:lang w:eastAsia="en-US"/>
              </w:rPr>
            </w:pPr>
            <w:r w:rsidRPr="003E037A">
              <w:rPr>
                <w:color w:val="000000"/>
                <w:sz w:val="20"/>
                <w:szCs w:val="20"/>
                <w:lang w:eastAsia="en-US"/>
              </w:rPr>
              <w:t>Происхождение обобщ</w:t>
            </w:r>
            <w:r w:rsidR="004E73F1" w:rsidRPr="003E037A">
              <w:rPr>
                <w:color w:val="000000"/>
                <w:sz w:val="20"/>
                <w:szCs w:val="20"/>
                <w:lang w:eastAsia="en-US"/>
              </w:rPr>
              <w:t>е</w:t>
            </w:r>
            <w:r w:rsidRPr="007C45C9">
              <w:rPr>
                <w:color w:val="000000"/>
                <w:sz w:val="20"/>
                <w:szCs w:val="20"/>
                <w:lang w:eastAsia="en-US"/>
              </w:rPr>
              <w:t>нной трудовой функции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F114CE" w:rsidRPr="00C75C18" w:rsidRDefault="00F114CE" w:rsidP="007C45C9">
            <w:pPr>
              <w:jc w:val="both"/>
              <w:rPr>
                <w:color w:val="000000"/>
                <w:lang w:eastAsia="en-US"/>
              </w:rPr>
            </w:pPr>
            <w:r w:rsidRPr="007C45C9">
              <w:rPr>
                <w:color w:val="000000"/>
                <w:sz w:val="20"/>
                <w:lang w:eastAsia="en-US"/>
              </w:rPr>
              <w:t>Оригинал</w:t>
            </w:r>
          </w:p>
        </w:tc>
        <w:tc>
          <w:tcPr>
            <w:tcW w:w="22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114CE" w:rsidRPr="00C75C18" w:rsidRDefault="00F114CE" w:rsidP="00C75C18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Х</w:t>
            </w:r>
          </w:p>
        </w:tc>
        <w:tc>
          <w:tcPr>
            <w:tcW w:w="10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114CE" w:rsidRPr="00C75C18" w:rsidRDefault="00F114CE" w:rsidP="00C75C18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Заимствовано из оригинала</w:t>
            </w:r>
          </w:p>
        </w:tc>
        <w:tc>
          <w:tcPr>
            <w:tcW w:w="63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14CE" w:rsidRPr="00C75C18" w:rsidRDefault="00F114CE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14CE" w:rsidRPr="00C75C18" w:rsidRDefault="00F114CE" w:rsidP="00C75C18">
            <w:pPr>
              <w:rPr>
                <w:color w:val="000000"/>
                <w:lang w:eastAsia="en-US"/>
              </w:rPr>
            </w:pPr>
          </w:p>
        </w:tc>
      </w:tr>
      <w:tr w:rsidR="00F114CE" w:rsidRPr="00C75C18" w:rsidTr="00F114CE">
        <w:trPr>
          <w:trHeight w:val="479"/>
        </w:trPr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F114CE" w:rsidRPr="003E037A" w:rsidRDefault="00F114CE" w:rsidP="003E037A">
            <w:pPr>
              <w:rPr>
                <w:color w:val="000000"/>
                <w:lang w:eastAsia="en-US"/>
              </w:rPr>
            </w:pPr>
          </w:p>
        </w:tc>
        <w:tc>
          <w:tcPr>
            <w:tcW w:w="2020" w:type="pct"/>
            <w:gridSpan w:val="4"/>
            <w:tcBorders>
              <w:top w:val="single" w:sz="2" w:space="0" w:color="808080"/>
              <w:left w:val="nil"/>
              <w:bottom w:val="single" w:sz="4" w:space="0" w:color="BFBFBF"/>
              <w:right w:val="nil"/>
            </w:tcBorders>
            <w:vAlign w:val="center"/>
          </w:tcPr>
          <w:p w:rsidR="00F114CE" w:rsidRPr="007C45C9" w:rsidRDefault="00F114CE" w:rsidP="007C45C9">
            <w:pPr>
              <w:rPr>
                <w:color w:val="000000"/>
                <w:lang w:eastAsia="en-US"/>
              </w:rPr>
            </w:pPr>
          </w:p>
        </w:tc>
        <w:tc>
          <w:tcPr>
            <w:tcW w:w="630" w:type="pct"/>
            <w:gridSpan w:val="2"/>
            <w:tcBorders>
              <w:top w:val="single" w:sz="2" w:space="0" w:color="808080"/>
              <w:left w:val="nil"/>
              <w:bottom w:val="single" w:sz="4" w:space="0" w:color="BFBFBF"/>
              <w:right w:val="nil"/>
            </w:tcBorders>
            <w:hideMark/>
          </w:tcPr>
          <w:p w:rsidR="00F114CE" w:rsidRPr="00C75C18" w:rsidRDefault="00F114CE" w:rsidP="00C75C1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1166" w:type="pct"/>
            <w:gridSpan w:val="2"/>
            <w:tcBorders>
              <w:top w:val="single" w:sz="2" w:space="0" w:color="808080"/>
              <w:left w:val="nil"/>
              <w:bottom w:val="single" w:sz="4" w:space="0" w:color="BFBFBF"/>
              <w:right w:val="nil"/>
            </w:tcBorders>
            <w:hideMark/>
          </w:tcPr>
          <w:p w:rsidR="00F114CE" w:rsidRPr="00C75C18" w:rsidRDefault="00F114CE" w:rsidP="00C75C1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:rsidR="00F114CE" w:rsidRPr="00C75C18" w:rsidRDefault="00F114CE" w:rsidP="003E037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45"/>
        <w:gridCol w:w="767"/>
        <w:gridCol w:w="1317"/>
        <w:gridCol w:w="5692"/>
      </w:tblGrid>
      <w:tr w:rsidR="00F114CE" w:rsidRPr="00C75C18" w:rsidTr="00F114CE">
        <w:trPr>
          <w:trHeight w:val="525"/>
        </w:trPr>
        <w:tc>
          <w:tcPr>
            <w:tcW w:w="12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114CE" w:rsidRPr="00C75C18" w:rsidRDefault="00F114CE" w:rsidP="003E037A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Возможные наименования должн</w:t>
            </w:r>
            <w:r w:rsidRPr="007C45C9">
              <w:rPr>
                <w:color w:val="000000"/>
                <w:lang w:eastAsia="en-US"/>
              </w:rPr>
              <w:t>остей</w:t>
            </w:r>
            <w:r w:rsidR="003E378A" w:rsidRPr="007C45C9">
              <w:rPr>
                <w:color w:val="000000"/>
                <w:lang w:eastAsia="en-US"/>
              </w:rPr>
              <w:t>, профессий</w:t>
            </w:r>
          </w:p>
        </w:tc>
        <w:tc>
          <w:tcPr>
            <w:tcW w:w="373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114CE" w:rsidRPr="00C75C18" w:rsidRDefault="00F114CE" w:rsidP="007C45C9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Разметчик судовой 3-го разряда</w:t>
            </w:r>
          </w:p>
        </w:tc>
      </w:tr>
      <w:tr w:rsidR="00F114CE" w:rsidRPr="00C75C18" w:rsidTr="007659E1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F114CE" w:rsidRPr="003E037A" w:rsidRDefault="00F114CE" w:rsidP="003E037A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C75C18" w:rsidRPr="00C75C18" w:rsidTr="00F114CE">
        <w:trPr>
          <w:trHeight w:val="408"/>
        </w:trPr>
        <w:tc>
          <w:tcPr>
            <w:tcW w:w="12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75C18" w:rsidRPr="003E037A" w:rsidRDefault="00C75C18" w:rsidP="00C75C18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Требования к образованию и обучению</w:t>
            </w:r>
          </w:p>
        </w:tc>
        <w:tc>
          <w:tcPr>
            <w:tcW w:w="373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75C18" w:rsidRPr="004E27F4" w:rsidRDefault="00C75C18" w:rsidP="00C75C18">
            <w:pPr>
              <w:pStyle w:val="aff1"/>
              <w:rPr>
                <w:lang w:eastAsia="en-US"/>
              </w:rPr>
            </w:pPr>
            <w:r w:rsidRPr="004E27F4">
              <w:rPr>
                <w:lang w:eastAsia="en-US"/>
              </w:rPr>
              <w:t>Основное общее образование</w:t>
            </w:r>
          </w:p>
          <w:p w:rsidR="00C75C18" w:rsidRPr="004E27F4" w:rsidRDefault="00C75C18" w:rsidP="00C75C18">
            <w:pPr>
              <w:pStyle w:val="aff1"/>
              <w:rPr>
                <w:lang w:eastAsia="en-US"/>
              </w:rPr>
            </w:pPr>
            <w:r w:rsidRPr="004E27F4">
              <w:rPr>
                <w:lang w:eastAsia="en-US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C75C18" w:rsidRPr="00C75C18" w:rsidTr="00F114CE">
        <w:trPr>
          <w:trHeight w:val="408"/>
        </w:trPr>
        <w:tc>
          <w:tcPr>
            <w:tcW w:w="12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75C18" w:rsidRPr="003E037A" w:rsidRDefault="00C75C18" w:rsidP="00C75C18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Требования к опыту практической работы</w:t>
            </w:r>
          </w:p>
        </w:tc>
        <w:tc>
          <w:tcPr>
            <w:tcW w:w="373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75C18" w:rsidRPr="00C75C18" w:rsidRDefault="00C75C18" w:rsidP="00C75C18">
            <w:pPr>
              <w:rPr>
                <w:color w:val="000000"/>
                <w:lang w:eastAsia="en-US"/>
              </w:rPr>
            </w:pPr>
            <w:r w:rsidRPr="007C45C9">
              <w:rPr>
                <w:lang w:eastAsia="en-US"/>
              </w:rPr>
              <w:t>Не менее шести месяцев</w:t>
            </w:r>
            <w:r w:rsidR="00C622A0">
              <w:rPr>
                <w:lang w:eastAsia="en-US"/>
              </w:rPr>
              <w:t xml:space="preserve"> по профессии разметчика судового</w:t>
            </w:r>
            <w:r w:rsidRPr="007C45C9">
              <w:rPr>
                <w:lang w:eastAsia="en-US"/>
              </w:rPr>
              <w:t xml:space="preserve"> 2-го разряда</w:t>
            </w:r>
          </w:p>
        </w:tc>
      </w:tr>
      <w:tr w:rsidR="00C75C18" w:rsidRPr="00C75C18" w:rsidTr="00F114CE">
        <w:trPr>
          <w:trHeight w:val="408"/>
        </w:trPr>
        <w:tc>
          <w:tcPr>
            <w:tcW w:w="12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75C18" w:rsidRPr="007C45C9" w:rsidRDefault="00C75C18" w:rsidP="00C75C18">
            <w:pPr>
              <w:rPr>
                <w:color w:val="000000"/>
                <w:vertAlign w:val="superscript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Особые условия допуска к работе</w:t>
            </w:r>
          </w:p>
        </w:tc>
        <w:tc>
          <w:tcPr>
            <w:tcW w:w="373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61F24" w:rsidRPr="00961F24" w:rsidRDefault="00961F24" w:rsidP="00961F24">
            <w:pPr>
              <w:rPr>
                <w:color w:val="000000"/>
                <w:lang w:eastAsia="en-US"/>
              </w:rPr>
            </w:pPr>
            <w:r w:rsidRPr="00961F24">
              <w:rPr>
                <w:color w:val="000000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961F24" w:rsidRPr="00961F24" w:rsidRDefault="00961F24" w:rsidP="00961F24">
            <w:pPr>
              <w:rPr>
                <w:color w:val="000000"/>
                <w:lang w:eastAsia="en-US"/>
              </w:rPr>
            </w:pPr>
            <w:r w:rsidRPr="00961F24">
              <w:rPr>
                <w:color w:val="000000"/>
                <w:lang w:eastAsia="en-US"/>
              </w:rPr>
              <w:t>Прохождение противопожарного инструктажа</w:t>
            </w:r>
          </w:p>
          <w:p w:rsidR="00C75C18" w:rsidRPr="00C75C18" w:rsidRDefault="00961F24" w:rsidP="00961F24">
            <w:pPr>
              <w:rPr>
                <w:color w:val="000000"/>
                <w:vertAlign w:val="superscript"/>
                <w:lang w:eastAsia="en-US"/>
              </w:rPr>
            </w:pPr>
            <w:r w:rsidRPr="00961F24">
              <w:rPr>
                <w:color w:val="000000"/>
                <w:lang w:eastAsia="en-US"/>
              </w:rPr>
              <w:t>Прохождение инструктажа по охране труда на рабочем месте</w:t>
            </w:r>
          </w:p>
        </w:tc>
      </w:tr>
      <w:tr w:rsidR="00C75C18" w:rsidRPr="00C75C18" w:rsidTr="00F114CE">
        <w:trPr>
          <w:trHeight w:val="283"/>
        </w:trPr>
        <w:tc>
          <w:tcPr>
            <w:tcW w:w="12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75C18" w:rsidRPr="003E037A" w:rsidRDefault="00C75C18" w:rsidP="00C75C18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Другие характеристики</w:t>
            </w:r>
          </w:p>
        </w:tc>
        <w:tc>
          <w:tcPr>
            <w:tcW w:w="373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75C18" w:rsidRPr="007C45C9" w:rsidRDefault="00C75C18" w:rsidP="00C75C18">
            <w:pPr>
              <w:rPr>
                <w:color w:val="000000"/>
                <w:lang w:eastAsia="en-US"/>
              </w:rPr>
            </w:pPr>
            <w:r w:rsidRPr="007C45C9">
              <w:rPr>
                <w:color w:val="000000"/>
                <w:lang w:eastAsia="en-US"/>
              </w:rPr>
              <w:t>-</w:t>
            </w:r>
          </w:p>
        </w:tc>
      </w:tr>
      <w:tr w:rsidR="00C75C18" w:rsidRPr="00C75C18" w:rsidTr="00F114CE">
        <w:trPr>
          <w:trHeight w:val="611"/>
        </w:trPr>
        <w:tc>
          <w:tcPr>
            <w:tcW w:w="5000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C75C18" w:rsidRPr="003E037A" w:rsidRDefault="00C75C18" w:rsidP="00C75C18">
            <w:pPr>
              <w:jc w:val="both"/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Дополнительные характеристики</w:t>
            </w:r>
          </w:p>
        </w:tc>
      </w:tr>
      <w:tr w:rsidR="00C75C18" w:rsidRPr="00C75C18" w:rsidTr="007659E1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637" w:type="pct"/>
            <w:gridSpan w:val="2"/>
            <w:vAlign w:val="center"/>
            <w:hideMark/>
          </w:tcPr>
          <w:p w:rsidR="00C75C18" w:rsidRPr="003E037A" w:rsidRDefault="00C75C18" w:rsidP="00C75C18">
            <w:pPr>
              <w:jc w:val="center"/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Наименование документа</w:t>
            </w:r>
          </w:p>
        </w:tc>
        <w:tc>
          <w:tcPr>
            <w:tcW w:w="632" w:type="pct"/>
            <w:vAlign w:val="center"/>
            <w:hideMark/>
          </w:tcPr>
          <w:p w:rsidR="00C75C18" w:rsidRPr="007C45C9" w:rsidRDefault="00C75C18" w:rsidP="00C75C18">
            <w:pPr>
              <w:jc w:val="center"/>
              <w:rPr>
                <w:color w:val="000000"/>
                <w:lang w:eastAsia="en-US"/>
              </w:rPr>
            </w:pPr>
            <w:r w:rsidRPr="007C45C9">
              <w:rPr>
                <w:color w:val="000000"/>
                <w:lang w:eastAsia="en-US"/>
              </w:rPr>
              <w:t>Код</w:t>
            </w:r>
          </w:p>
        </w:tc>
        <w:tc>
          <w:tcPr>
            <w:tcW w:w="2731" w:type="pct"/>
            <w:vAlign w:val="center"/>
            <w:hideMark/>
          </w:tcPr>
          <w:p w:rsidR="00C75C18" w:rsidRPr="00C75C18" w:rsidRDefault="00C75C18" w:rsidP="00C75C18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Наименование базовой группы, должности (профессии) или специальности</w:t>
            </w:r>
          </w:p>
        </w:tc>
      </w:tr>
      <w:tr w:rsidR="00C75C18" w:rsidRPr="00C75C18" w:rsidTr="007659E1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637" w:type="pct"/>
            <w:gridSpan w:val="2"/>
            <w:hideMark/>
          </w:tcPr>
          <w:p w:rsidR="00C75C18" w:rsidRPr="003E037A" w:rsidRDefault="00C75C18" w:rsidP="00C75C18">
            <w:pPr>
              <w:rPr>
                <w:color w:val="000000"/>
                <w:vertAlign w:val="superscript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ОКЗ</w:t>
            </w:r>
          </w:p>
        </w:tc>
        <w:tc>
          <w:tcPr>
            <w:tcW w:w="632" w:type="pct"/>
            <w:hideMark/>
          </w:tcPr>
          <w:p w:rsidR="00C75C18" w:rsidRPr="007C45C9" w:rsidRDefault="00C75C18" w:rsidP="00C75C18">
            <w:pPr>
              <w:rPr>
                <w:color w:val="000000"/>
                <w:lang w:eastAsia="en-US"/>
              </w:rPr>
            </w:pPr>
            <w:r w:rsidRPr="007C45C9">
              <w:rPr>
                <w:color w:val="000000"/>
                <w:lang w:eastAsia="en-US"/>
              </w:rPr>
              <w:t>7214</w:t>
            </w:r>
          </w:p>
        </w:tc>
        <w:tc>
          <w:tcPr>
            <w:tcW w:w="2731" w:type="pct"/>
            <w:hideMark/>
          </w:tcPr>
          <w:p w:rsidR="00C75C18" w:rsidRPr="00C75C18" w:rsidRDefault="00C75C18" w:rsidP="00C75C18">
            <w:pPr>
              <w:rPr>
                <w:rFonts w:eastAsia="Calibri"/>
                <w:strike/>
                <w:color w:val="000000"/>
                <w:lang w:eastAsia="en-US"/>
              </w:rPr>
            </w:pPr>
            <w:r w:rsidRPr="00C75C18">
              <w:rPr>
                <w:rFonts w:eastAsia="Calibri"/>
                <w:color w:val="000000"/>
                <w:lang w:eastAsia="en-US"/>
              </w:rPr>
              <w:t xml:space="preserve">Подготовители конструкционного металла и </w:t>
            </w:r>
            <w:r w:rsidRPr="00C75C18">
              <w:rPr>
                <w:rFonts w:eastAsia="Calibri"/>
                <w:color w:val="0D0D0D"/>
                <w:lang w:eastAsia="en-US"/>
              </w:rPr>
              <w:t>монтажники</w:t>
            </w:r>
          </w:p>
        </w:tc>
      </w:tr>
      <w:tr w:rsidR="00C75C18" w:rsidRPr="00C75C18" w:rsidTr="007659E1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637" w:type="pct"/>
            <w:gridSpan w:val="2"/>
            <w:hideMark/>
          </w:tcPr>
          <w:p w:rsidR="00C75C18" w:rsidRPr="003E037A" w:rsidRDefault="00C75C18" w:rsidP="00C75C18">
            <w:pPr>
              <w:rPr>
                <w:color w:val="000000"/>
                <w:vertAlign w:val="superscript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ЕТКС</w:t>
            </w:r>
          </w:p>
        </w:tc>
        <w:tc>
          <w:tcPr>
            <w:tcW w:w="632" w:type="pct"/>
            <w:hideMark/>
          </w:tcPr>
          <w:p w:rsidR="00C75C18" w:rsidRPr="007C45C9" w:rsidRDefault="00C75C18" w:rsidP="00C75C18">
            <w:pPr>
              <w:rPr>
                <w:color w:val="000000"/>
                <w:lang w:eastAsia="en-US"/>
              </w:rPr>
            </w:pPr>
            <w:r w:rsidRPr="007C45C9">
              <w:rPr>
                <w:color w:val="000000"/>
                <w:lang w:eastAsia="en-US"/>
              </w:rPr>
              <w:t>§65</w:t>
            </w:r>
          </w:p>
        </w:tc>
        <w:tc>
          <w:tcPr>
            <w:tcW w:w="2731" w:type="pct"/>
            <w:hideMark/>
          </w:tcPr>
          <w:p w:rsidR="00C75C18" w:rsidRPr="00C75C18" w:rsidRDefault="00C75C18" w:rsidP="00C75C18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Разметчик судово</w:t>
            </w:r>
            <w:r w:rsidRPr="00C75C18">
              <w:rPr>
                <w:color w:val="0D0D0D"/>
                <w:lang w:eastAsia="en-US"/>
              </w:rPr>
              <w:t xml:space="preserve">й </w:t>
            </w:r>
            <w:r w:rsidRPr="00C75C18">
              <w:rPr>
                <w:color w:val="0D0D0D"/>
              </w:rPr>
              <w:t xml:space="preserve">3-го разряда </w:t>
            </w:r>
          </w:p>
        </w:tc>
      </w:tr>
      <w:tr w:rsidR="00C75C18" w:rsidRPr="00C75C18" w:rsidTr="007659E1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637" w:type="pct"/>
            <w:gridSpan w:val="2"/>
            <w:hideMark/>
          </w:tcPr>
          <w:p w:rsidR="00C75C18" w:rsidRPr="007C45C9" w:rsidRDefault="00C75C18" w:rsidP="00C75C18">
            <w:pPr>
              <w:rPr>
                <w:color w:val="000000"/>
                <w:vertAlign w:val="superscript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ОКПДТР</w:t>
            </w:r>
          </w:p>
        </w:tc>
        <w:tc>
          <w:tcPr>
            <w:tcW w:w="632" w:type="pct"/>
            <w:hideMark/>
          </w:tcPr>
          <w:p w:rsidR="00C75C18" w:rsidRPr="00C75C18" w:rsidRDefault="00C75C18" w:rsidP="00C75C18">
            <w:pPr>
              <w:rPr>
                <w:color w:val="000000"/>
              </w:rPr>
            </w:pPr>
            <w:r w:rsidRPr="007C45C9">
              <w:rPr>
                <w:color w:val="000000"/>
                <w:lang w:eastAsia="en-US"/>
              </w:rPr>
              <w:t>17651</w:t>
            </w:r>
            <w:r w:rsidRPr="00C75C18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731" w:type="pct"/>
            <w:hideMark/>
          </w:tcPr>
          <w:p w:rsidR="00C75C18" w:rsidRPr="00C75C18" w:rsidRDefault="00C75C18" w:rsidP="00C75C18">
            <w:pPr>
              <w:rPr>
                <w:color w:val="000000"/>
              </w:rPr>
            </w:pPr>
            <w:r w:rsidRPr="00C75C18">
              <w:rPr>
                <w:color w:val="000000"/>
                <w:lang w:eastAsia="en-US"/>
              </w:rPr>
              <w:t xml:space="preserve">Разметчик судовой </w:t>
            </w:r>
          </w:p>
        </w:tc>
      </w:tr>
    </w:tbl>
    <w:p w:rsidR="006D1199" w:rsidRPr="00C75C18" w:rsidRDefault="006D1199" w:rsidP="00961F24">
      <w:pPr>
        <w:pStyle w:val="3"/>
      </w:pPr>
      <w:r w:rsidRPr="007C45C9">
        <w:t>3.</w:t>
      </w:r>
      <w:r w:rsidR="00A67699" w:rsidRPr="007C45C9">
        <w:t>2</w:t>
      </w:r>
      <w:r w:rsidRPr="00C75C18">
        <w:t>.</w:t>
      </w:r>
      <w:r w:rsidR="00A67699" w:rsidRPr="00C75C18">
        <w:t>1</w:t>
      </w:r>
      <w:r w:rsidRPr="00C75C18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1038"/>
        <w:gridCol w:w="1054"/>
        <w:gridCol w:w="420"/>
        <w:gridCol w:w="1450"/>
        <w:gridCol w:w="562"/>
        <w:gridCol w:w="939"/>
        <w:gridCol w:w="704"/>
        <w:gridCol w:w="1374"/>
        <w:gridCol w:w="1415"/>
      </w:tblGrid>
      <w:tr w:rsidR="00464144" w:rsidRPr="00C75C18" w:rsidTr="00961F24">
        <w:trPr>
          <w:trHeight w:val="20"/>
        </w:trPr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464144" w:rsidRPr="00C75C18" w:rsidRDefault="00464144" w:rsidP="00C75C18">
            <w:pPr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188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64144" w:rsidRPr="00C75C18" w:rsidRDefault="00961F24" w:rsidP="0039039D">
            <w:pPr>
              <w:pStyle w:val="aff1"/>
              <w:rPr>
                <w:lang w:eastAsia="en-US"/>
              </w:rPr>
            </w:pPr>
            <w:r>
              <w:rPr>
                <w:lang w:eastAsia="en-US"/>
              </w:rPr>
              <w:t>Выполнение</w:t>
            </w:r>
            <w:r w:rsidR="00361D5B">
              <w:rPr>
                <w:lang w:eastAsia="en-US"/>
              </w:rPr>
              <w:t xml:space="preserve"> </w:t>
            </w:r>
            <w:r w:rsidR="006D6F26" w:rsidRPr="003E037A">
              <w:rPr>
                <w:lang w:eastAsia="en-US"/>
              </w:rPr>
              <w:t>разметочных работ</w:t>
            </w:r>
            <w:r w:rsidR="006D6F26" w:rsidRPr="003E037A">
              <w:t xml:space="preserve"> на участке выпуска управляющих программ для станков с ЧПУ</w:t>
            </w:r>
            <w:r w:rsidR="006D6F26" w:rsidRPr="007C45C9">
              <w:rPr>
                <w:lang w:eastAsia="en-US"/>
              </w:rPr>
              <w:t xml:space="preserve"> </w:t>
            </w:r>
            <w:r w:rsidR="00464144" w:rsidRPr="00C75C18">
              <w:rPr>
                <w:lang w:eastAsia="en-US"/>
              </w:rPr>
              <w:t>средней сложности</w:t>
            </w:r>
            <w:r w:rsidR="004E73F1" w:rsidRPr="00C75C18">
              <w:rPr>
                <w:lang w:eastAsia="en-US"/>
              </w:rPr>
              <w:t xml:space="preserve"> </w:t>
            </w: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464144" w:rsidRPr="00C75C18" w:rsidRDefault="007765F1" w:rsidP="00C75C18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 xml:space="preserve">Код </w:t>
            </w: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64144" w:rsidRPr="00C75C18" w:rsidRDefault="00464144" w:rsidP="00C75C18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B/01.3</w:t>
            </w:r>
          </w:p>
        </w:tc>
        <w:tc>
          <w:tcPr>
            <w:tcW w:w="10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464144" w:rsidRPr="00C75C18" w:rsidRDefault="007765F1" w:rsidP="00C75C18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Уровень (подуровень) квалификации</w:t>
            </w:r>
          </w:p>
        </w:tc>
        <w:tc>
          <w:tcPr>
            <w:tcW w:w="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64144" w:rsidRPr="00C75C18" w:rsidRDefault="00464144" w:rsidP="00C75C18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3</w:t>
            </w:r>
          </w:p>
        </w:tc>
      </w:tr>
      <w:tr w:rsidR="00BD6EFE" w:rsidRPr="00C75C18" w:rsidTr="00961F24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3E037A" w:rsidRDefault="006D1199" w:rsidP="003E037A">
            <w:pPr>
              <w:rPr>
                <w:color w:val="000000"/>
                <w:lang w:eastAsia="en-US"/>
              </w:rPr>
            </w:pPr>
          </w:p>
        </w:tc>
      </w:tr>
      <w:tr w:rsidR="00BD6EFE" w:rsidRPr="00C75C18" w:rsidTr="0005347E">
        <w:trPr>
          <w:trHeight w:val="20"/>
        </w:trPr>
        <w:tc>
          <w:tcPr>
            <w:tcW w:w="12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D1199" w:rsidRPr="00C75C18" w:rsidRDefault="007765F1" w:rsidP="003E037A">
            <w:pPr>
              <w:rPr>
                <w:color w:val="000000"/>
                <w:sz w:val="18"/>
                <w:szCs w:val="18"/>
                <w:lang w:eastAsia="en-US"/>
              </w:rPr>
            </w:pPr>
            <w:r w:rsidRPr="003E037A">
              <w:rPr>
                <w:color w:val="000000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6D1199" w:rsidRPr="00C75C18" w:rsidRDefault="007765F1" w:rsidP="007C45C9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Оригинал</w:t>
            </w:r>
          </w:p>
        </w:tc>
        <w:tc>
          <w:tcPr>
            <w:tcW w:w="20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C75C18" w:rsidRDefault="006D1199" w:rsidP="00C75C18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Х</w:t>
            </w:r>
          </w:p>
        </w:tc>
        <w:tc>
          <w:tcPr>
            <w:tcW w:w="9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C75C18" w:rsidRDefault="007765F1" w:rsidP="00C75C18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Заимствовано из оригинала</w:t>
            </w:r>
          </w:p>
        </w:tc>
        <w:tc>
          <w:tcPr>
            <w:tcW w:w="7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1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</w:tr>
      <w:tr w:rsidR="00BD6EFE" w:rsidRPr="00C75C18" w:rsidTr="0005347E">
        <w:trPr>
          <w:trHeight w:val="20"/>
        </w:trPr>
        <w:tc>
          <w:tcPr>
            <w:tcW w:w="12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3E037A" w:rsidRDefault="006D1199" w:rsidP="003E037A">
            <w:pPr>
              <w:rPr>
                <w:color w:val="000000"/>
                <w:lang w:eastAsia="en-US"/>
              </w:rPr>
            </w:pPr>
          </w:p>
        </w:tc>
        <w:tc>
          <w:tcPr>
            <w:tcW w:w="165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D1199" w:rsidRPr="007C45C9" w:rsidRDefault="006D1199" w:rsidP="007C45C9">
            <w:pPr>
              <w:rPr>
                <w:color w:val="000000"/>
                <w:lang w:eastAsia="en-US"/>
              </w:rPr>
            </w:pPr>
          </w:p>
        </w:tc>
        <w:tc>
          <w:tcPr>
            <w:tcW w:w="7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D1199" w:rsidRPr="00C75C18" w:rsidRDefault="007765F1" w:rsidP="00C75C1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13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D1199" w:rsidRPr="00C75C18" w:rsidRDefault="007765F1" w:rsidP="00C75C18">
            <w:pPr>
              <w:ind w:right="-104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Регистрационный номер</w:t>
            </w:r>
            <w:r w:rsidR="00C35BFA" w:rsidRPr="00C75C18">
              <w:rPr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C75C18">
              <w:rPr>
                <w:color w:val="000000"/>
                <w:sz w:val="20"/>
                <w:szCs w:val="18"/>
                <w:lang w:eastAsia="en-US"/>
              </w:rPr>
              <w:t>профессионального стандарта</w:t>
            </w:r>
          </w:p>
        </w:tc>
      </w:tr>
      <w:tr w:rsidR="007659E1" w:rsidRPr="00C75C18" w:rsidTr="0005347E">
        <w:trPr>
          <w:trHeight w:val="20"/>
        </w:trPr>
        <w:tc>
          <w:tcPr>
            <w:tcW w:w="12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9E1" w:rsidRPr="003E037A" w:rsidRDefault="007659E1" w:rsidP="003E037A">
            <w:pPr>
              <w:rPr>
                <w:color w:val="000000"/>
                <w:lang w:eastAsia="en-US"/>
              </w:rPr>
            </w:pPr>
          </w:p>
        </w:tc>
        <w:tc>
          <w:tcPr>
            <w:tcW w:w="165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9E1" w:rsidRPr="007C45C9" w:rsidRDefault="007659E1" w:rsidP="007C45C9">
            <w:pPr>
              <w:rPr>
                <w:color w:val="000000"/>
                <w:lang w:eastAsia="en-US"/>
              </w:rPr>
            </w:pPr>
          </w:p>
        </w:tc>
        <w:tc>
          <w:tcPr>
            <w:tcW w:w="79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59E1" w:rsidRPr="00C75C18" w:rsidRDefault="007659E1" w:rsidP="00C75C18">
            <w:pPr>
              <w:jc w:val="center"/>
              <w:rPr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34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59E1" w:rsidRPr="00C75C18" w:rsidRDefault="007659E1" w:rsidP="00C75C18">
            <w:pPr>
              <w:ind w:right="-104"/>
              <w:jc w:val="center"/>
              <w:rPr>
                <w:color w:val="000000"/>
                <w:sz w:val="20"/>
                <w:szCs w:val="18"/>
                <w:lang w:eastAsia="en-US"/>
              </w:rPr>
            </w:pP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2"/>
        </w:trPr>
        <w:tc>
          <w:tcPr>
            <w:tcW w:w="1208" w:type="pct"/>
            <w:gridSpan w:val="2"/>
            <w:vMerge w:val="restart"/>
            <w:hideMark/>
          </w:tcPr>
          <w:p w:rsidR="00CB6A09" w:rsidRPr="003E037A" w:rsidRDefault="00CB6A09" w:rsidP="003E037A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Трудовые действия</w:t>
            </w:r>
          </w:p>
        </w:tc>
        <w:tc>
          <w:tcPr>
            <w:tcW w:w="3792" w:type="pct"/>
            <w:gridSpan w:val="8"/>
            <w:hideMark/>
          </w:tcPr>
          <w:p w:rsidR="00CB6A09" w:rsidRPr="00C75C18" w:rsidRDefault="00CB6A09" w:rsidP="003E037A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Размещение на карте раскроя</w:t>
            </w:r>
            <w:r w:rsidR="00961F24">
              <w:rPr>
                <w:color w:val="000000"/>
                <w:lang w:eastAsia="en-US"/>
              </w:rPr>
              <w:t xml:space="preserve"> </w:t>
            </w:r>
            <w:r w:rsidRPr="00C75C18">
              <w:rPr>
                <w:color w:val="000000"/>
                <w:lang w:eastAsia="en-US"/>
              </w:rPr>
              <w:t>деталей с лекальными кромками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CB6A09" w:rsidRPr="003E037A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Размещение на карте раскроя </w:t>
            </w:r>
            <w:r w:rsidRPr="003E037A">
              <w:rPr>
                <w:lang w:eastAsia="en-US"/>
              </w:rPr>
              <w:t>деталей с вырезами любой конфигурации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Внесение</w:t>
            </w:r>
            <w:r w:rsidR="00961F24">
              <w:rPr>
                <w:lang w:eastAsia="en-US"/>
              </w:rPr>
              <w:t xml:space="preserve"> </w:t>
            </w:r>
            <w:r w:rsidRPr="00C75C18">
              <w:rPr>
                <w:lang w:eastAsia="en-US"/>
              </w:rPr>
              <w:t>изменений в карты раскроя</w:t>
            </w:r>
            <w:r w:rsidRPr="00C75C18" w:rsidDel="00CB6A09">
              <w:rPr>
                <w:lang w:eastAsia="en-US"/>
              </w:rPr>
              <w:t xml:space="preserve"> 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Составление карт раскроя из деталей, имеющих прямоугольные и лекальные кромки, с учетом технологических требований и рационального размещения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Составление карт раскроя из деталей с произвольными углами и прямолинейными кромками 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Составление программы резки для карты раскроя, состоящей из деталей с прямолинейными кромками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Назначение маршрута вырезки деталей</w:t>
            </w:r>
            <w:r w:rsidRPr="00C75C18" w:rsidDel="00CB6A09">
              <w:rPr>
                <w:lang w:eastAsia="en-US"/>
              </w:rPr>
              <w:t xml:space="preserve"> 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 w:val="restart"/>
            <w:hideMark/>
          </w:tcPr>
          <w:p w:rsidR="00CB6A09" w:rsidRPr="003E037A" w:rsidRDefault="00CB6A09" w:rsidP="003E037A">
            <w:pPr>
              <w:widowControl w:val="0"/>
              <w:rPr>
                <w:bCs w:val="0"/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Необходимые умения</w:t>
            </w:r>
          </w:p>
        </w:tc>
        <w:tc>
          <w:tcPr>
            <w:tcW w:w="3792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7C45C9">
              <w:rPr>
                <w:lang w:eastAsia="en-US"/>
              </w:rPr>
              <w:t xml:space="preserve">Пользоваться </w:t>
            </w:r>
            <w:r w:rsidR="002D5841">
              <w:rPr>
                <w:lang w:eastAsia="en-US"/>
              </w:rPr>
              <w:t>базами данных основных проектов,</w:t>
            </w:r>
            <w:r w:rsidRPr="007C45C9">
              <w:rPr>
                <w:lang w:eastAsia="en-US"/>
              </w:rPr>
              <w:t xml:space="preserve"> </w:t>
            </w:r>
            <w:r w:rsidRPr="00C75C18">
              <w:rPr>
                <w:lang w:eastAsia="en-US"/>
              </w:rPr>
              <w:t>гибочных шаблонов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Осуществлять исправление и дополнение под литерой изменений в карты раскроя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Выполнять технические требования при составлении карт раскроя с деталями, имеющими гибочных шаблонов лекальные кромки 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Составлять карты раскроя из деталей, имеющих прямоугольные и лекальные кромки, с учетом технологических требований и рационального размещения</w:t>
            </w:r>
            <w:r w:rsidRPr="00C75C18" w:rsidDel="00271914">
              <w:rPr>
                <w:lang w:eastAsia="en-US"/>
              </w:rPr>
              <w:t xml:space="preserve"> 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CB6A09" w:rsidRPr="003E037A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Составлять</w:t>
            </w:r>
            <w:r w:rsidR="00961F24">
              <w:rPr>
                <w:lang w:eastAsia="en-US"/>
              </w:rPr>
              <w:t xml:space="preserve"> </w:t>
            </w:r>
            <w:r w:rsidRPr="00C75C18">
              <w:rPr>
                <w:lang w:eastAsia="en-US"/>
              </w:rPr>
              <w:t xml:space="preserve">программы резки для станков с ЧПУ 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Выпуска</w:t>
            </w:r>
            <w:r w:rsidR="00C622A0">
              <w:rPr>
                <w:lang w:eastAsia="en-US"/>
              </w:rPr>
              <w:t>ть карты резки для газорезчиков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Оформлять проверочные карты резки 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 w:val="restart"/>
            <w:hideMark/>
          </w:tcPr>
          <w:p w:rsidR="00CB6A09" w:rsidRPr="00C75C18" w:rsidRDefault="00CB6A09" w:rsidP="003E037A">
            <w:pPr>
              <w:rPr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Необходимые знания</w:t>
            </w:r>
          </w:p>
        </w:tc>
        <w:tc>
          <w:tcPr>
            <w:tcW w:w="3792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Технология сборки корпусов строящихся судов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Правила оформления эскизов корпусных деталей и деталей </w:t>
            </w:r>
            <w:r w:rsidRPr="00C75C18">
              <w:t>машиностроительной части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Условные обозначения, применяемые в судостроительных </w:t>
            </w:r>
            <w:proofErr w:type="gramStart"/>
            <w:r w:rsidRPr="00C75C18">
              <w:rPr>
                <w:lang w:eastAsia="en-US"/>
              </w:rPr>
              <w:t>чертежах</w:t>
            </w:r>
            <w:proofErr w:type="gramEnd"/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CB6A09" w:rsidRPr="00C75C18" w:rsidRDefault="00961F24" w:rsidP="00961F24">
            <w:pPr>
              <w:pStyle w:val="aff1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  <w:r w:rsidR="00CB6A09" w:rsidRPr="00C75C18">
              <w:rPr>
                <w:lang w:eastAsia="en-US"/>
              </w:rPr>
              <w:t xml:space="preserve"> расположен</w:t>
            </w:r>
            <w:r>
              <w:rPr>
                <w:lang w:eastAsia="en-US"/>
              </w:rPr>
              <w:t>ия деталей на заданный габарит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гибочных шаблонов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Основы геометрии, тригонометрии</w:t>
            </w:r>
          </w:p>
        </w:tc>
      </w:tr>
      <w:tr w:rsidR="00961F24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1208" w:type="pct"/>
            <w:gridSpan w:val="2"/>
            <w:vMerge/>
            <w:hideMark/>
          </w:tcPr>
          <w:p w:rsidR="00961F24" w:rsidRPr="00C75C18" w:rsidRDefault="00961F24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961F24" w:rsidRPr="00C75C18" w:rsidRDefault="00961F24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Правила разработки эскизов, размещения в </w:t>
            </w:r>
            <w:proofErr w:type="gramStart"/>
            <w:r w:rsidRPr="00C75C18">
              <w:rPr>
                <w:lang w:eastAsia="en-US"/>
              </w:rPr>
              <w:t>картах</w:t>
            </w:r>
            <w:proofErr w:type="gramEnd"/>
            <w:r w:rsidRPr="00C75C18">
              <w:rPr>
                <w:lang w:eastAsia="en-US"/>
              </w:rPr>
              <w:t xml:space="preserve"> раскроя гибочных шаблонов</w:t>
            </w:r>
            <w:r>
              <w:rPr>
                <w:lang w:eastAsia="en-US"/>
              </w:rPr>
              <w:t xml:space="preserve"> </w:t>
            </w:r>
            <w:r w:rsidRPr="00C75C18">
              <w:rPr>
                <w:lang w:eastAsia="en-US"/>
              </w:rPr>
              <w:t>с прямоугольными и лекальными кромками</w:t>
            </w:r>
            <w:r>
              <w:rPr>
                <w:lang w:eastAsia="en-US"/>
              </w:rPr>
              <w:t xml:space="preserve">, </w:t>
            </w:r>
            <w:r w:rsidRPr="00C75C18">
              <w:rPr>
                <w:lang w:eastAsia="en-US"/>
              </w:rPr>
              <w:t>гибочных шаблонов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Требования к раскрою листов на детали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Положение размечаемых деталей и узлов и их взаимодействие с другими деталями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CB6A09" w:rsidRPr="00C75C18" w:rsidRDefault="00961F24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Назначение припусков в зависимости от способов резки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Технология составления</w:t>
            </w:r>
            <w:r w:rsidR="00961F24">
              <w:rPr>
                <w:lang w:eastAsia="en-US"/>
              </w:rPr>
              <w:t xml:space="preserve"> </w:t>
            </w:r>
            <w:r w:rsidRPr="00C75C18">
              <w:rPr>
                <w:lang w:eastAsia="en-US"/>
              </w:rPr>
              <w:t>карты раскроя, состоящей из деталей с прямолинейными кромками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Последовательность выпуска </w:t>
            </w:r>
            <w:proofErr w:type="spellStart"/>
            <w:r w:rsidRPr="00C75C18">
              <w:rPr>
                <w:lang w:eastAsia="en-US"/>
              </w:rPr>
              <w:t>плазовотехнологической</w:t>
            </w:r>
            <w:proofErr w:type="spellEnd"/>
            <w:r w:rsidRPr="00C75C18">
              <w:rPr>
                <w:lang w:eastAsia="en-US"/>
              </w:rPr>
              <w:t xml:space="preserve"> документации 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hideMark/>
          </w:tcPr>
          <w:p w:rsidR="00CB6A09" w:rsidRPr="003E037A" w:rsidRDefault="00CB6A09" w:rsidP="003E037A">
            <w:pPr>
              <w:widowControl w:val="0"/>
              <w:rPr>
                <w:bCs w:val="0"/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Другие характеристики</w:t>
            </w:r>
          </w:p>
        </w:tc>
        <w:tc>
          <w:tcPr>
            <w:tcW w:w="3792" w:type="pct"/>
            <w:gridSpan w:val="8"/>
          </w:tcPr>
          <w:p w:rsidR="00CB6A09" w:rsidRPr="003E037A" w:rsidRDefault="00CB6A09" w:rsidP="00961F24">
            <w:pPr>
              <w:pStyle w:val="aff1"/>
              <w:rPr>
                <w:lang w:eastAsia="en-US"/>
              </w:rPr>
            </w:pPr>
          </w:p>
        </w:tc>
      </w:tr>
    </w:tbl>
    <w:p w:rsidR="006D6F26" w:rsidRPr="00C75C18" w:rsidRDefault="006D6F26" w:rsidP="00961F24">
      <w:pPr>
        <w:pStyle w:val="3"/>
      </w:pPr>
      <w:r w:rsidRPr="00C75C18">
        <w:t>3.2.1.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1113"/>
        <w:gridCol w:w="1274"/>
        <w:gridCol w:w="401"/>
        <w:gridCol w:w="1384"/>
        <w:gridCol w:w="552"/>
        <w:gridCol w:w="897"/>
        <w:gridCol w:w="671"/>
        <w:gridCol w:w="1314"/>
        <w:gridCol w:w="1350"/>
      </w:tblGrid>
      <w:tr w:rsidR="006D6F26" w:rsidRPr="00C75C18" w:rsidTr="0005347E">
        <w:trPr>
          <w:trHeight w:val="20"/>
        </w:trPr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D6F26" w:rsidRPr="00C75C18" w:rsidRDefault="006D6F26" w:rsidP="00C75C18">
            <w:pPr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201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D6F26" w:rsidRPr="007C45C9" w:rsidRDefault="00361D5B" w:rsidP="0039039D">
            <w:pPr>
              <w:pStyle w:val="aff1"/>
              <w:rPr>
                <w:lang w:eastAsia="en-US"/>
              </w:rPr>
            </w:pPr>
            <w:r>
              <w:rPr>
                <w:lang w:eastAsia="en-US"/>
              </w:rPr>
              <w:t>Выполнение</w:t>
            </w:r>
            <w:r w:rsidR="006D6F26" w:rsidRPr="003E037A">
              <w:rPr>
                <w:lang w:eastAsia="en-US"/>
              </w:rPr>
              <w:t xml:space="preserve"> </w:t>
            </w:r>
            <w:proofErr w:type="spellStart"/>
            <w:r w:rsidR="006D6F26" w:rsidRPr="003E037A">
              <w:rPr>
                <w:lang w:eastAsia="en-US"/>
              </w:rPr>
              <w:t>плазовых</w:t>
            </w:r>
            <w:proofErr w:type="spellEnd"/>
            <w:r w:rsidR="006D6F26" w:rsidRPr="003E037A">
              <w:rPr>
                <w:lang w:eastAsia="en-US"/>
              </w:rPr>
              <w:t xml:space="preserve"> разметочных работ средней сложности </w:t>
            </w:r>
          </w:p>
        </w:tc>
        <w:tc>
          <w:tcPr>
            <w:tcW w:w="2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D6F26" w:rsidRPr="00C75C18" w:rsidRDefault="006D6F26" w:rsidP="00C75C18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 xml:space="preserve">Код </w:t>
            </w:r>
          </w:p>
        </w:tc>
        <w:tc>
          <w:tcPr>
            <w:tcW w:w="4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6F26" w:rsidRPr="00C75C18" w:rsidRDefault="006D6F26" w:rsidP="00C75C18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B/0</w:t>
            </w:r>
            <w:r w:rsidR="00D21EB8" w:rsidRPr="00C75C18">
              <w:rPr>
                <w:color w:val="000000"/>
                <w:lang w:eastAsia="en-US"/>
              </w:rPr>
              <w:t>2</w:t>
            </w:r>
            <w:r w:rsidRPr="00C75C18">
              <w:rPr>
                <w:color w:val="000000"/>
                <w:lang w:eastAsia="en-US"/>
              </w:rPr>
              <w:t>.3</w:t>
            </w:r>
          </w:p>
        </w:tc>
        <w:tc>
          <w:tcPr>
            <w:tcW w:w="96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D6F26" w:rsidRPr="00C75C18" w:rsidRDefault="006D6F26" w:rsidP="00C75C18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 xml:space="preserve">Уровень (подуровень) </w:t>
            </w:r>
            <w:r w:rsidRPr="00C75C18">
              <w:rPr>
                <w:color w:val="000000"/>
                <w:sz w:val="20"/>
                <w:szCs w:val="18"/>
                <w:lang w:eastAsia="en-US"/>
              </w:rPr>
              <w:lastRenderedPageBreak/>
              <w:t>квалификации</w:t>
            </w:r>
          </w:p>
        </w:tc>
        <w:tc>
          <w:tcPr>
            <w:tcW w:w="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6F26" w:rsidRPr="00C75C18" w:rsidRDefault="006D6F26" w:rsidP="00C75C18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lastRenderedPageBreak/>
              <w:t>3</w:t>
            </w:r>
          </w:p>
        </w:tc>
      </w:tr>
      <w:tr w:rsidR="006D6F26" w:rsidRPr="00C75C18" w:rsidTr="0005347E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F26" w:rsidRPr="003E037A" w:rsidRDefault="006D6F26" w:rsidP="003E037A">
            <w:pPr>
              <w:rPr>
                <w:color w:val="000000"/>
                <w:lang w:eastAsia="en-US"/>
              </w:rPr>
            </w:pPr>
          </w:p>
        </w:tc>
      </w:tr>
      <w:tr w:rsidR="006D6F26" w:rsidRPr="00C75C18" w:rsidTr="0005347E">
        <w:trPr>
          <w:trHeight w:val="20"/>
        </w:trPr>
        <w:tc>
          <w:tcPr>
            <w:tcW w:w="12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D6F26" w:rsidRPr="007C45C9" w:rsidRDefault="006D6F26" w:rsidP="003E037A">
            <w:pPr>
              <w:rPr>
                <w:color w:val="000000"/>
                <w:sz w:val="18"/>
                <w:szCs w:val="18"/>
                <w:lang w:eastAsia="en-US"/>
              </w:rPr>
            </w:pPr>
            <w:r w:rsidRPr="003E037A">
              <w:rPr>
                <w:color w:val="000000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6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6D6F26" w:rsidRPr="00C75C18" w:rsidRDefault="006D6F26" w:rsidP="007C45C9">
            <w:pPr>
              <w:jc w:val="both"/>
              <w:rPr>
                <w:color w:val="000000"/>
                <w:lang w:eastAsia="en-US"/>
              </w:rPr>
            </w:pPr>
            <w:r w:rsidRPr="007C45C9">
              <w:rPr>
                <w:color w:val="000000"/>
                <w:sz w:val="20"/>
                <w:lang w:eastAsia="en-US"/>
              </w:rPr>
              <w:t>Оригинал</w:t>
            </w:r>
          </w:p>
        </w:tc>
        <w:tc>
          <w:tcPr>
            <w:tcW w:w="19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6F26" w:rsidRPr="00C75C18" w:rsidRDefault="006D6F26" w:rsidP="00C75C18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Х</w:t>
            </w:r>
          </w:p>
        </w:tc>
        <w:tc>
          <w:tcPr>
            <w:tcW w:w="93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6F26" w:rsidRPr="00C75C18" w:rsidRDefault="006D6F26" w:rsidP="00C75C18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Заимствовано из оригинала</w:t>
            </w:r>
          </w:p>
        </w:tc>
        <w:tc>
          <w:tcPr>
            <w:tcW w:w="76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6F26" w:rsidRPr="00C75C18" w:rsidRDefault="006D6F26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12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6F26" w:rsidRPr="00C75C18" w:rsidRDefault="006D6F26" w:rsidP="00C75C18">
            <w:pPr>
              <w:rPr>
                <w:color w:val="000000"/>
                <w:lang w:eastAsia="en-US"/>
              </w:rPr>
            </w:pPr>
          </w:p>
        </w:tc>
      </w:tr>
      <w:tr w:rsidR="006D6F26" w:rsidRPr="00C75C18" w:rsidTr="0005347E">
        <w:trPr>
          <w:trHeight w:val="20"/>
        </w:trPr>
        <w:tc>
          <w:tcPr>
            <w:tcW w:w="12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F26" w:rsidRPr="003E037A" w:rsidRDefault="006D6F26" w:rsidP="003E037A">
            <w:pPr>
              <w:rPr>
                <w:color w:val="000000"/>
                <w:lang w:eastAsia="en-US"/>
              </w:rPr>
            </w:pPr>
          </w:p>
        </w:tc>
        <w:tc>
          <w:tcPr>
            <w:tcW w:w="174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D6F26" w:rsidRPr="007C45C9" w:rsidRDefault="006D6F26" w:rsidP="007C45C9">
            <w:pPr>
              <w:rPr>
                <w:color w:val="000000"/>
                <w:lang w:eastAsia="en-US"/>
              </w:rPr>
            </w:pPr>
          </w:p>
        </w:tc>
        <w:tc>
          <w:tcPr>
            <w:tcW w:w="7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D6F26" w:rsidRPr="00C75C18" w:rsidRDefault="006D6F26" w:rsidP="00C75C1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128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D6F26" w:rsidRPr="00C75C18" w:rsidRDefault="006D6F26" w:rsidP="00C75C18">
            <w:pPr>
              <w:ind w:right="-104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Регистрационный номер профессионального стандарта</w:t>
            </w:r>
          </w:p>
        </w:tc>
      </w:tr>
      <w:tr w:rsidR="006D6F26" w:rsidRPr="00C75C18" w:rsidTr="0005347E">
        <w:trPr>
          <w:trHeight w:val="20"/>
        </w:trPr>
        <w:tc>
          <w:tcPr>
            <w:tcW w:w="12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F26" w:rsidRPr="003E037A" w:rsidRDefault="006D6F26" w:rsidP="003E037A">
            <w:pPr>
              <w:rPr>
                <w:color w:val="000000"/>
                <w:lang w:eastAsia="en-US"/>
              </w:rPr>
            </w:pPr>
          </w:p>
        </w:tc>
        <w:tc>
          <w:tcPr>
            <w:tcW w:w="174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F26" w:rsidRPr="007C45C9" w:rsidRDefault="006D6F26" w:rsidP="007C45C9">
            <w:pPr>
              <w:rPr>
                <w:color w:val="000000"/>
                <w:lang w:eastAsia="en-US"/>
              </w:rPr>
            </w:pPr>
          </w:p>
        </w:tc>
        <w:tc>
          <w:tcPr>
            <w:tcW w:w="76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D6F26" w:rsidRPr="00C75C18" w:rsidRDefault="006D6F26" w:rsidP="00C75C18">
            <w:pPr>
              <w:jc w:val="center"/>
              <w:rPr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28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D6F26" w:rsidRPr="00C75C18" w:rsidRDefault="006D6F26" w:rsidP="00C75C18">
            <w:pPr>
              <w:ind w:right="-104"/>
              <w:jc w:val="center"/>
              <w:rPr>
                <w:color w:val="000000"/>
                <w:sz w:val="20"/>
                <w:szCs w:val="18"/>
                <w:lang w:eastAsia="en-US"/>
              </w:rPr>
            </w:pPr>
          </w:p>
        </w:tc>
      </w:tr>
      <w:tr w:rsidR="006D6F26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 w:val="restart"/>
            <w:hideMark/>
          </w:tcPr>
          <w:p w:rsidR="006D6F26" w:rsidRPr="003E037A" w:rsidRDefault="006D6F26" w:rsidP="003E037A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Трудовые действия</w:t>
            </w:r>
          </w:p>
        </w:tc>
        <w:tc>
          <w:tcPr>
            <w:tcW w:w="3786" w:type="pct"/>
            <w:gridSpan w:val="8"/>
            <w:hideMark/>
          </w:tcPr>
          <w:p w:rsidR="006D6F26" w:rsidRPr="00C75C18" w:rsidRDefault="006D6F26" w:rsidP="00961F24">
            <w:pPr>
              <w:pStyle w:val="aff1"/>
              <w:rPr>
                <w:lang w:eastAsia="en-US"/>
              </w:rPr>
            </w:pPr>
            <w:r w:rsidRPr="003E037A">
              <w:rPr>
                <w:lang w:eastAsia="en-US"/>
              </w:rPr>
              <w:t xml:space="preserve">Разработка эскизов деталей, не требующих </w:t>
            </w:r>
            <w:proofErr w:type="spellStart"/>
            <w:r w:rsidRPr="003E037A">
              <w:rPr>
                <w:lang w:eastAsia="en-US"/>
              </w:rPr>
              <w:t>плазо</w:t>
            </w:r>
            <w:r w:rsidRPr="007C45C9">
              <w:rPr>
                <w:lang w:eastAsia="en-US"/>
              </w:rPr>
              <w:t>вой</w:t>
            </w:r>
            <w:proofErr w:type="spellEnd"/>
            <w:r w:rsidRPr="007C45C9">
              <w:rPr>
                <w:lang w:eastAsia="en-US"/>
              </w:rPr>
              <w:t xml:space="preserve"> разбивки</w:t>
            </w:r>
          </w:p>
        </w:tc>
      </w:tr>
      <w:tr w:rsidR="006D6F26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6D6F26" w:rsidRPr="00C75C18" w:rsidRDefault="006D6F26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6D6F26" w:rsidRPr="00C75C18" w:rsidRDefault="006D6F26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Проверка </w:t>
            </w:r>
            <w:r w:rsidR="005349F6" w:rsidRPr="00C75C18">
              <w:rPr>
                <w:lang w:eastAsia="en-US"/>
              </w:rPr>
              <w:t>гибочных шаблонов</w:t>
            </w:r>
            <w:r w:rsidRPr="00C75C18">
              <w:rPr>
                <w:lang w:eastAsia="en-US"/>
              </w:rPr>
              <w:t xml:space="preserve"> на пригодность для многократного использования при строительстве серийных заказов</w:t>
            </w:r>
          </w:p>
        </w:tc>
      </w:tr>
      <w:tr w:rsidR="006D6F26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6D6F26" w:rsidRPr="00C75C18" w:rsidRDefault="006D6F26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6D6F26" w:rsidRPr="00C75C18" w:rsidRDefault="006D6F26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Изготовление </w:t>
            </w:r>
            <w:r w:rsidR="005349F6" w:rsidRPr="00C75C18">
              <w:rPr>
                <w:lang w:eastAsia="en-US"/>
              </w:rPr>
              <w:t>гибочных шаблонов</w:t>
            </w:r>
            <w:r w:rsidRPr="00C75C18">
              <w:rPr>
                <w:lang w:eastAsia="en-US"/>
              </w:rPr>
              <w:t xml:space="preserve"> на детали, не требующие </w:t>
            </w:r>
            <w:proofErr w:type="spellStart"/>
            <w:r w:rsidRPr="00C75C18">
              <w:rPr>
                <w:lang w:eastAsia="en-US"/>
              </w:rPr>
              <w:t>плазовой</w:t>
            </w:r>
            <w:proofErr w:type="spellEnd"/>
            <w:r w:rsidRPr="00C75C18">
              <w:rPr>
                <w:lang w:eastAsia="en-US"/>
              </w:rPr>
              <w:t xml:space="preserve"> разбивки</w:t>
            </w:r>
          </w:p>
        </w:tc>
      </w:tr>
      <w:tr w:rsidR="006D6F26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6D6F26" w:rsidRPr="00C75C18" w:rsidRDefault="006D6F26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6D6F26" w:rsidRPr="00C75C18" w:rsidRDefault="006D6F26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Разработка эскизов с лекальными кромками, не имеющих погиби и не связанных с разбивкой плаза</w:t>
            </w:r>
          </w:p>
        </w:tc>
      </w:tr>
      <w:tr w:rsidR="006D6F26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6D6F26" w:rsidRPr="00C75C18" w:rsidRDefault="006D6F26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6D6F26" w:rsidRPr="00C75C18" w:rsidRDefault="00BB7D9B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</w:t>
            </w:r>
            <w:r w:rsidR="006D6F26" w:rsidRPr="00C75C18">
              <w:rPr>
                <w:lang w:eastAsia="en-US"/>
              </w:rPr>
              <w:t xml:space="preserve">роверка разработки эскизов деталей с </w:t>
            </w:r>
            <w:r w:rsidR="00C622A0" w:rsidRPr="00C75C18">
              <w:rPr>
                <w:lang w:eastAsia="en-US"/>
              </w:rPr>
              <w:t>прямолинейными</w:t>
            </w:r>
            <w:r w:rsidR="006D6F26" w:rsidRPr="00C75C18">
              <w:rPr>
                <w:lang w:eastAsia="en-US"/>
              </w:rPr>
              <w:t xml:space="preserve"> кромками</w:t>
            </w:r>
          </w:p>
        </w:tc>
      </w:tr>
      <w:tr w:rsidR="006D6F26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6D6F26" w:rsidRPr="00C75C18" w:rsidRDefault="006D6F26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6D6F26" w:rsidRPr="00C75C18" w:rsidRDefault="007A3E0F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Подбор документации по вспомогательным документам и техническим требованиям чертежа</w:t>
            </w:r>
          </w:p>
        </w:tc>
      </w:tr>
      <w:tr w:rsidR="006D6F26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6D6F26" w:rsidRPr="00C75C18" w:rsidRDefault="006D6F26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6D6F26" w:rsidRPr="00C75C18" w:rsidRDefault="00BB7D9B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Создание простых моделей по рабочим чертежам (</w:t>
            </w:r>
            <w:r w:rsidR="006D6F26" w:rsidRPr="00C75C18">
              <w:rPr>
                <w:lang w:eastAsia="en-US"/>
              </w:rPr>
              <w:t>детал</w:t>
            </w:r>
            <w:r w:rsidRPr="00C75C18">
              <w:rPr>
                <w:lang w:eastAsia="en-US"/>
              </w:rPr>
              <w:t>и</w:t>
            </w:r>
            <w:r w:rsidR="006D6F26" w:rsidRPr="00C75C18">
              <w:rPr>
                <w:lang w:eastAsia="en-US"/>
              </w:rPr>
              <w:t xml:space="preserve"> с лекальными кромками</w:t>
            </w:r>
            <w:r w:rsidRPr="00C75C18">
              <w:rPr>
                <w:lang w:eastAsia="en-US"/>
              </w:rPr>
              <w:t>)</w:t>
            </w:r>
            <w:r w:rsidR="006D6F26" w:rsidRPr="00C75C18">
              <w:rPr>
                <w:lang w:eastAsia="en-US"/>
              </w:rPr>
              <w:t xml:space="preserve"> </w:t>
            </w:r>
            <w:r w:rsidR="00D21EB8" w:rsidRPr="00C75C18">
              <w:rPr>
                <w:lang w:eastAsia="en-US"/>
              </w:rPr>
              <w:t xml:space="preserve">с </w:t>
            </w:r>
            <w:r w:rsidR="006D6F26" w:rsidRPr="00C75C18">
              <w:rPr>
                <w:lang w:eastAsia="en-US"/>
              </w:rPr>
              <w:t>помощью</w:t>
            </w:r>
            <w:r w:rsidR="00961F24">
              <w:rPr>
                <w:lang w:eastAsia="en-US"/>
              </w:rPr>
              <w:t xml:space="preserve"> </w:t>
            </w:r>
            <w:r w:rsidR="006D6F26" w:rsidRPr="00C75C18">
              <w:rPr>
                <w:lang w:eastAsia="en-US"/>
              </w:rPr>
              <w:t>программ автоматизированного проектирования</w:t>
            </w:r>
          </w:p>
        </w:tc>
      </w:tr>
      <w:tr w:rsidR="006D6F26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6D6F26" w:rsidRPr="00C75C18" w:rsidRDefault="006D6F26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6D6F26" w:rsidRPr="00C75C18" w:rsidRDefault="007A3E0F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Выпуск технологических карт</w:t>
            </w:r>
            <w:r w:rsidR="006D6F26" w:rsidRPr="00C75C18">
              <w:rPr>
                <w:lang w:eastAsia="en-US"/>
              </w:rPr>
              <w:t xml:space="preserve"> деталей с вырезами любой конфигурации с помощью</w:t>
            </w:r>
            <w:r w:rsidR="00961F24">
              <w:rPr>
                <w:lang w:eastAsia="en-US"/>
              </w:rPr>
              <w:t xml:space="preserve"> </w:t>
            </w:r>
            <w:r w:rsidR="006D6F26" w:rsidRPr="00C75C18">
              <w:rPr>
                <w:lang w:eastAsia="en-US"/>
              </w:rPr>
              <w:t>программ автоматизированного проектирования</w:t>
            </w:r>
          </w:p>
        </w:tc>
      </w:tr>
      <w:tr w:rsidR="006D6F26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6D6F26" w:rsidRPr="00C75C18" w:rsidRDefault="006D6F26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6D6F26" w:rsidRPr="00C75C18" w:rsidRDefault="007A3E0F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Выпуск технологических карт</w:t>
            </w:r>
            <w:r w:rsidR="006D6F26" w:rsidRPr="00C75C18">
              <w:rPr>
                <w:lang w:eastAsia="en-US"/>
              </w:rPr>
              <w:t xml:space="preserve"> деталей с лекальными кромками (кроме деталей основного корпуса) с помощью</w:t>
            </w:r>
            <w:r w:rsidR="00961F24">
              <w:rPr>
                <w:lang w:eastAsia="en-US"/>
              </w:rPr>
              <w:t xml:space="preserve"> </w:t>
            </w:r>
            <w:r w:rsidR="006D6F26" w:rsidRPr="00C75C18">
              <w:rPr>
                <w:lang w:eastAsia="en-US"/>
              </w:rPr>
              <w:t>программ автоматизированного проектирования</w:t>
            </w:r>
          </w:p>
        </w:tc>
      </w:tr>
      <w:tr w:rsidR="006D6F26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6D6F26" w:rsidRPr="00C75C18" w:rsidRDefault="006D6F26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6D6F26" w:rsidRPr="00C75C18" w:rsidRDefault="006D6F26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Внесение</w:t>
            </w:r>
            <w:r w:rsidR="00961F24">
              <w:rPr>
                <w:lang w:eastAsia="en-US"/>
              </w:rPr>
              <w:t xml:space="preserve"> </w:t>
            </w:r>
            <w:r w:rsidRPr="00C75C18">
              <w:rPr>
                <w:lang w:eastAsia="en-US"/>
              </w:rPr>
              <w:t>изменений в чертежи, эскизы, карты раскроя</w:t>
            </w:r>
          </w:p>
        </w:tc>
      </w:tr>
      <w:tr w:rsidR="006D6F26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6D6F26" w:rsidRPr="00C75C18" w:rsidRDefault="006D6F26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6D6F26" w:rsidRPr="00C75C18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Подготовка моделей смежных конструкций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Выполнение подготовительных операций при работе на плазе 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Выполнение вспомогательных операций при работе на плазе 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Снятие размеров для разбивки натурного и масштабного плаза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Производство разметки для натурной </w:t>
            </w:r>
            <w:proofErr w:type="spellStart"/>
            <w:r w:rsidRPr="00C75C18">
              <w:rPr>
                <w:lang w:eastAsia="en-US"/>
              </w:rPr>
              <w:t>плазовой</w:t>
            </w:r>
            <w:proofErr w:type="spellEnd"/>
            <w:r w:rsidRPr="00C75C18">
              <w:rPr>
                <w:lang w:eastAsia="en-US"/>
              </w:rPr>
              <w:t xml:space="preserve"> разбивки 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Разметочные работы средней сложности на деревообрабатывающих станках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Изготовление гибочных шаблонов по нанесенной разметке на деревообрабатывающих станках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Изготовление гибочной оснастки на деревообрабатывающих станках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Изготовление сборочной оснастки на деревообрабатывающих станках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Изготовление деталей каркасов по нанесенной разметке на деревообрабатывающих станках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 w:val="restart"/>
            <w:hideMark/>
          </w:tcPr>
          <w:p w:rsidR="00CB6A09" w:rsidRPr="003E037A" w:rsidRDefault="00CB6A09" w:rsidP="003E037A">
            <w:pPr>
              <w:widowControl w:val="0"/>
              <w:rPr>
                <w:bCs w:val="0"/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Необходимые умения</w:t>
            </w:r>
          </w:p>
        </w:tc>
        <w:tc>
          <w:tcPr>
            <w:tcW w:w="3786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7C45C9">
              <w:rPr>
                <w:lang w:eastAsia="en-US"/>
              </w:rPr>
              <w:t>Производить маркировку гибочных шаблонов</w:t>
            </w:r>
            <w:r w:rsidRPr="00C75C18">
              <w:rPr>
                <w:lang w:eastAsia="en-US"/>
              </w:rPr>
              <w:t xml:space="preserve"> с лекальными кромками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Осуществлять исправление и дополнение под литерой изменений в эскизы деталей, карты раскроя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Выполнять технические требования при изготовлении гибочных шаблонов с лекальными кромками 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Пользоваться оптическими инструментами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CB6A09" w:rsidRPr="003E037A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Выпускать технологические карты деталей с произвольными углами (</w:t>
            </w:r>
            <w:proofErr w:type="gramStart"/>
            <w:r w:rsidRPr="00C75C18">
              <w:rPr>
                <w:lang w:eastAsia="en-US"/>
              </w:rPr>
              <w:t>кроме</w:t>
            </w:r>
            <w:proofErr w:type="gramEnd"/>
            <w:r w:rsidRPr="00C75C18">
              <w:rPr>
                <w:lang w:eastAsia="en-US"/>
              </w:rPr>
              <w:t xml:space="preserve"> прямых) и прямолинейными кромками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Выпускать технологические карты</w:t>
            </w:r>
            <w:r w:rsidR="00961F24">
              <w:rPr>
                <w:lang w:eastAsia="en-US"/>
              </w:rPr>
              <w:t xml:space="preserve"> </w:t>
            </w:r>
            <w:r w:rsidRPr="00C75C18">
              <w:rPr>
                <w:lang w:eastAsia="en-US"/>
              </w:rPr>
              <w:t xml:space="preserve">деталей с сопрягаемыми вырезами 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Выпускать технологические карты деталей из специальных сплавов 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Пользоваться ручным разметочным и мерительным инструментом 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Применять измерительный и чертежный инструмент повышенной точности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Производить разбивку масштабного и натурного плаза под руководством разметчика судового более высокой квалификации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CB6A09" w:rsidRPr="003E037A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Изготавливать сборочную </w:t>
            </w:r>
            <w:r w:rsidRPr="003E037A">
              <w:rPr>
                <w:lang w:eastAsia="en-US"/>
              </w:rPr>
              <w:t>оснастку средней сложности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Изготавливать гибочную оснастку средней сложности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Производить маркировку реек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Работать с </w:t>
            </w:r>
            <w:proofErr w:type="spellStart"/>
            <w:r w:rsidRPr="00C75C18">
              <w:rPr>
                <w:lang w:eastAsia="en-US"/>
              </w:rPr>
              <w:t>плазовым</w:t>
            </w:r>
            <w:proofErr w:type="spellEnd"/>
            <w:r w:rsidRPr="00C75C18">
              <w:rPr>
                <w:lang w:eastAsia="en-US"/>
              </w:rPr>
              <w:t xml:space="preserve"> </w:t>
            </w:r>
            <w:proofErr w:type="spellStart"/>
            <w:r w:rsidRPr="00C75C18">
              <w:rPr>
                <w:lang w:eastAsia="en-US"/>
              </w:rPr>
              <w:t>малочником</w:t>
            </w:r>
            <w:proofErr w:type="spellEnd"/>
            <w:r w:rsidRPr="00C75C18">
              <w:rPr>
                <w:lang w:eastAsia="en-US"/>
              </w:rPr>
              <w:t xml:space="preserve"> 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Снимать размеры малок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Читать таблицу </w:t>
            </w:r>
            <w:proofErr w:type="spellStart"/>
            <w:r w:rsidRPr="00C75C18">
              <w:rPr>
                <w:lang w:eastAsia="en-US"/>
              </w:rPr>
              <w:t>плазовых</w:t>
            </w:r>
            <w:proofErr w:type="spellEnd"/>
            <w:r w:rsidRPr="00C75C18">
              <w:rPr>
                <w:lang w:eastAsia="en-US"/>
              </w:rPr>
              <w:t xml:space="preserve"> ординат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Читать чертеж растяжки наружной обшивки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Наносить </w:t>
            </w:r>
            <w:proofErr w:type="spellStart"/>
            <w:r w:rsidRPr="00C75C18">
              <w:rPr>
                <w:lang w:eastAsia="en-US"/>
              </w:rPr>
              <w:t>плазовую</w:t>
            </w:r>
            <w:proofErr w:type="spellEnd"/>
            <w:r w:rsidRPr="00C75C18">
              <w:rPr>
                <w:lang w:eastAsia="en-US"/>
              </w:rPr>
              <w:t xml:space="preserve"> разметку на пиломатериале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Работать на деревообрабатывающих станках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Читать схему разбивки корпуса на секции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 w:val="restart"/>
            <w:hideMark/>
          </w:tcPr>
          <w:p w:rsidR="00CB6A09" w:rsidRPr="007C45C9" w:rsidRDefault="00CB6A09" w:rsidP="003E037A">
            <w:pPr>
              <w:rPr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Необходимые знания</w:t>
            </w:r>
          </w:p>
        </w:tc>
        <w:tc>
          <w:tcPr>
            <w:tcW w:w="3786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7C45C9">
              <w:rPr>
                <w:lang w:eastAsia="en-US"/>
              </w:rPr>
              <w:t>Технология сборки корпусов строящихся судов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Правила оформления эскизов корпусных деталей и деталей </w:t>
            </w:r>
            <w:r w:rsidRPr="00C75C18">
              <w:t>машиностроительной части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Условные обозначения, применяемые в судостроительных </w:t>
            </w:r>
            <w:proofErr w:type="gramStart"/>
            <w:r w:rsidRPr="00C75C18">
              <w:rPr>
                <w:lang w:eastAsia="en-US"/>
              </w:rPr>
              <w:t>чертежах</w:t>
            </w:r>
            <w:proofErr w:type="gramEnd"/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Способы построения простых геометрических разверток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Основы геометрии, тригонометрии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Правила выпуска технологической карты деталей с прямоугольными и лекальными кромками</w:t>
            </w:r>
          </w:p>
        </w:tc>
      </w:tr>
      <w:tr w:rsidR="00CB6A0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CB6A09" w:rsidRPr="00C75C18" w:rsidRDefault="00CB6A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CB6A09" w:rsidRPr="00C75C18" w:rsidRDefault="00CB6A0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Технологию изготовления гибочных шаблонов с лекальными кромками</w:t>
            </w:r>
          </w:p>
        </w:tc>
      </w:tr>
      <w:tr w:rsidR="00674471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674471" w:rsidRPr="00C75C18" w:rsidRDefault="00674471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674471" w:rsidRPr="00C75C18" w:rsidRDefault="00674471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Способы определения параметров основных геометрических фигур</w:t>
            </w:r>
          </w:p>
        </w:tc>
      </w:tr>
      <w:tr w:rsidR="00674471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674471" w:rsidRPr="00C75C18" w:rsidRDefault="00674471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674471" w:rsidRPr="00C75C18" w:rsidRDefault="00674471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Величина деформаций при сварке различных конструкций</w:t>
            </w:r>
          </w:p>
        </w:tc>
      </w:tr>
      <w:tr w:rsidR="00674471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674471" w:rsidRPr="00C75C18" w:rsidRDefault="00674471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674471" w:rsidRPr="00C75C18" w:rsidRDefault="00674471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Система допусков и посадок</w:t>
            </w:r>
          </w:p>
        </w:tc>
      </w:tr>
      <w:tr w:rsidR="00674471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674471" w:rsidRPr="00C75C18" w:rsidRDefault="00674471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674471" w:rsidRPr="00C75C18" w:rsidRDefault="00674471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Масштабная </w:t>
            </w:r>
            <w:proofErr w:type="spellStart"/>
            <w:r w:rsidRPr="00C75C18">
              <w:rPr>
                <w:lang w:eastAsia="en-US"/>
              </w:rPr>
              <w:t>плазовая</w:t>
            </w:r>
            <w:proofErr w:type="spellEnd"/>
            <w:r w:rsidRPr="00C75C18">
              <w:rPr>
                <w:lang w:eastAsia="en-US"/>
              </w:rPr>
              <w:t xml:space="preserve"> разбивка для крупных и мелких судов</w:t>
            </w:r>
          </w:p>
        </w:tc>
      </w:tr>
      <w:tr w:rsidR="00674471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674471" w:rsidRPr="00C75C18" w:rsidRDefault="00674471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674471" w:rsidRPr="00C75C18" w:rsidRDefault="00674471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Назначение и устройство деревообрабатывающих станков </w:t>
            </w:r>
          </w:p>
        </w:tc>
      </w:tr>
      <w:tr w:rsidR="00674471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674471" w:rsidRPr="00C75C18" w:rsidRDefault="00674471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674471" w:rsidRPr="00C75C18" w:rsidRDefault="00674471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Правила </w:t>
            </w:r>
            <w:proofErr w:type="spellStart"/>
            <w:r w:rsidRPr="00C75C18">
              <w:rPr>
                <w:lang w:eastAsia="en-US"/>
              </w:rPr>
              <w:t>электробезопасности</w:t>
            </w:r>
            <w:proofErr w:type="spellEnd"/>
          </w:p>
        </w:tc>
      </w:tr>
      <w:tr w:rsidR="00674471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674471" w:rsidRPr="00C75C18" w:rsidRDefault="00674471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674471" w:rsidRPr="00C75C18" w:rsidRDefault="00674471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Правила эксплуатации деревообрабатывающего оборудования</w:t>
            </w:r>
          </w:p>
        </w:tc>
      </w:tr>
      <w:tr w:rsidR="00674471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674471" w:rsidRPr="00C75C18" w:rsidRDefault="00674471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674471" w:rsidRPr="00C75C18" w:rsidRDefault="00674471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Требования охраны труда на деревообрабатывающем оборудовании</w:t>
            </w:r>
          </w:p>
        </w:tc>
      </w:tr>
      <w:tr w:rsidR="00674471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674471" w:rsidRPr="00C75C18" w:rsidRDefault="00674471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674471" w:rsidRPr="00C75C18" w:rsidRDefault="00674471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Устройство и назначение </w:t>
            </w:r>
            <w:proofErr w:type="spellStart"/>
            <w:r w:rsidRPr="00C75C18">
              <w:rPr>
                <w:lang w:eastAsia="en-US"/>
              </w:rPr>
              <w:t>плазового</w:t>
            </w:r>
            <w:proofErr w:type="spellEnd"/>
            <w:r w:rsidRPr="00C75C18">
              <w:rPr>
                <w:lang w:eastAsia="en-US"/>
              </w:rPr>
              <w:t xml:space="preserve"> оборудования</w:t>
            </w:r>
          </w:p>
        </w:tc>
      </w:tr>
      <w:tr w:rsidR="00674471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674471" w:rsidRPr="00C75C18" w:rsidRDefault="00674471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674471" w:rsidRPr="00C75C18" w:rsidRDefault="00674471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Правила маркировки гибочных шаблонов, каркасов и макетов </w:t>
            </w:r>
          </w:p>
        </w:tc>
      </w:tr>
      <w:tr w:rsidR="00674471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674471" w:rsidRPr="00C75C18" w:rsidRDefault="00674471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674471" w:rsidRPr="00C75C18" w:rsidRDefault="00674471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Нормы отклонений изготавливаемых гибочных шаблонов от </w:t>
            </w:r>
            <w:proofErr w:type="spellStart"/>
            <w:r w:rsidRPr="00C75C18">
              <w:rPr>
                <w:lang w:eastAsia="en-US"/>
              </w:rPr>
              <w:t>плазовой</w:t>
            </w:r>
            <w:proofErr w:type="spellEnd"/>
            <w:r w:rsidRPr="00C75C18">
              <w:rPr>
                <w:lang w:eastAsia="en-US"/>
              </w:rPr>
              <w:t xml:space="preserve"> разбивки</w:t>
            </w:r>
          </w:p>
        </w:tc>
      </w:tr>
      <w:tr w:rsidR="00674471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674471" w:rsidRPr="00C75C18" w:rsidRDefault="00674471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674471" w:rsidRPr="00C75C18" w:rsidRDefault="00674471" w:rsidP="00C622A0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Конструктивные особенности </w:t>
            </w:r>
            <w:r w:rsidR="00C622A0" w:rsidRPr="00C75C18">
              <w:rPr>
                <w:lang w:eastAsia="en-US"/>
              </w:rPr>
              <w:t>дере</w:t>
            </w:r>
            <w:r w:rsidR="00C622A0">
              <w:rPr>
                <w:lang w:eastAsia="en-US"/>
              </w:rPr>
              <w:t>в</w:t>
            </w:r>
            <w:r w:rsidR="00C622A0" w:rsidRPr="00C75C18">
              <w:rPr>
                <w:lang w:eastAsia="en-US"/>
              </w:rPr>
              <w:t>ообрабатывающего</w:t>
            </w:r>
            <w:r w:rsidRPr="00C75C18">
              <w:rPr>
                <w:lang w:eastAsia="en-US"/>
              </w:rPr>
              <w:t xml:space="preserve"> оборудования плаза</w:t>
            </w:r>
          </w:p>
        </w:tc>
      </w:tr>
      <w:tr w:rsidR="00674471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674471" w:rsidRPr="00C75C18" w:rsidRDefault="00674471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674471" w:rsidRPr="00C75C18" w:rsidRDefault="00674471" w:rsidP="00961F24">
            <w:pPr>
              <w:pStyle w:val="aff1"/>
              <w:rPr>
                <w:lang w:eastAsia="en-US"/>
              </w:rPr>
            </w:pPr>
            <w:proofErr w:type="gramStart"/>
            <w:r w:rsidRPr="00C75C18">
              <w:rPr>
                <w:lang w:eastAsia="en-US"/>
              </w:rPr>
              <w:t>Отличие натурного от масштабного плаза</w:t>
            </w:r>
            <w:proofErr w:type="gramEnd"/>
          </w:p>
        </w:tc>
      </w:tr>
      <w:tr w:rsidR="00674471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</w:tcPr>
          <w:p w:rsidR="00674471" w:rsidRPr="00C75C18" w:rsidRDefault="00674471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</w:tcPr>
          <w:p w:rsidR="00674471" w:rsidRPr="00C75C18" w:rsidRDefault="00674471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Общие положения по масштабной и натурной разбивкам</w:t>
            </w:r>
          </w:p>
        </w:tc>
      </w:tr>
      <w:tr w:rsidR="00674471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vMerge/>
            <w:hideMark/>
          </w:tcPr>
          <w:p w:rsidR="00674471" w:rsidRPr="00C75C18" w:rsidRDefault="00674471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86" w:type="pct"/>
            <w:gridSpan w:val="8"/>
            <w:hideMark/>
          </w:tcPr>
          <w:p w:rsidR="00674471" w:rsidRPr="00C75C18" w:rsidRDefault="00674471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Технические требования к разбивкам</w:t>
            </w:r>
          </w:p>
        </w:tc>
      </w:tr>
      <w:tr w:rsidR="00674471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4" w:type="pct"/>
            <w:gridSpan w:val="2"/>
            <w:hideMark/>
          </w:tcPr>
          <w:p w:rsidR="00674471" w:rsidRPr="003E037A" w:rsidRDefault="00674471" w:rsidP="003E037A">
            <w:pPr>
              <w:widowControl w:val="0"/>
              <w:rPr>
                <w:bCs w:val="0"/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Другие характеристики</w:t>
            </w:r>
          </w:p>
        </w:tc>
        <w:tc>
          <w:tcPr>
            <w:tcW w:w="3786" w:type="pct"/>
            <w:gridSpan w:val="8"/>
          </w:tcPr>
          <w:p w:rsidR="00674471" w:rsidRPr="007C45C9" w:rsidRDefault="00674471" w:rsidP="007C45C9">
            <w:pPr>
              <w:jc w:val="both"/>
              <w:rPr>
                <w:color w:val="000000"/>
                <w:lang w:eastAsia="en-US"/>
              </w:rPr>
            </w:pPr>
          </w:p>
        </w:tc>
      </w:tr>
    </w:tbl>
    <w:p w:rsidR="00961F24" w:rsidRPr="00C75C18" w:rsidRDefault="00961F24" w:rsidP="00961F24">
      <w:pPr>
        <w:pStyle w:val="3"/>
        <w:rPr>
          <w:lang w:eastAsia="en-US"/>
        </w:rPr>
      </w:pPr>
      <w:r w:rsidRPr="007C45C9">
        <w:rPr>
          <w:lang w:eastAsia="en-US"/>
        </w:rPr>
        <w:t>3.2</w:t>
      </w:r>
      <w:r w:rsidRPr="00C75C18">
        <w:rPr>
          <w:lang w:eastAsia="en-US"/>
        </w:rPr>
        <w:t>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1108"/>
        <w:gridCol w:w="1292"/>
        <w:gridCol w:w="823"/>
        <w:gridCol w:w="761"/>
        <w:gridCol w:w="905"/>
        <w:gridCol w:w="390"/>
        <w:gridCol w:w="748"/>
        <w:gridCol w:w="861"/>
        <w:gridCol w:w="1286"/>
        <w:gridCol w:w="782"/>
      </w:tblGrid>
      <w:tr w:rsidR="00464144" w:rsidRPr="00C75C18" w:rsidTr="00961F24">
        <w:trPr>
          <w:trHeight w:val="20"/>
        </w:trPr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464144" w:rsidRPr="003E037A" w:rsidRDefault="00464144" w:rsidP="003E037A">
            <w:pPr>
              <w:rPr>
                <w:color w:val="000000"/>
                <w:sz w:val="18"/>
                <w:szCs w:val="18"/>
                <w:lang w:eastAsia="en-US"/>
              </w:rPr>
            </w:pPr>
            <w:r w:rsidRPr="003E037A">
              <w:rPr>
                <w:color w:val="000000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191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64144" w:rsidRPr="007C45C9" w:rsidRDefault="00361D5B" w:rsidP="0039039D">
            <w:pPr>
              <w:pStyle w:val="aff1"/>
              <w:rPr>
                <w:lang w:eastAsia="en-US"/>
              </w:rPr>
            </w:pPr>
            <w:r>
              <w:rPr>
                <w:lang w:eastAsia="en-US"/>
              </w:rPr>
              <w:t>Выполнение</w:t>
            </w:r>
            <w:r w:rsidRPr="003E037A">
              <w:rPr>
                <w:lang w:eastAsia="en-US"/>
              </w:rPr>
              <w:t xml:space="preserve"> </w:t>
            </w:r>
            <w:r w:rsidR="00464144" w:rsidRPr="003E037A">
              <w:rPr>
                <w:lang w:eastAsia="en-US"/>
              </w:rPr>
              <w:t>разметочных работ на металле средней сложности</w:t>
            </w:r>
          </w:p>
        </w:tc>
        <w:tc>
          <w:tcPr>
            <w:tcW w:w="43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464144" w:rsidRPr="00C75C18" w:rsidRDefault="007765F1" w:rsidP="007C45C9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7C45C9">
              <w:rPr>
                <w:color w:val="000000"/>
                <w:sz w:val="20"/>
                <w:szCs w:val="18"/>
                <w:lang w:eastAsia="en-US"/>
              </w:rPr>
              <w:t xml:space="preserve">Код </w:t>
            </w:r>
          </w:p>
        </w:tc>
        <w:tc>
          <w:tcPr>
            <w:tcW w:w="5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64144" w:rsidRPr="00C75C18" w:rsidRDefault="00464144" w:rsidP="007C45C9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B/</w:t>
            </w:r>
            <w:r w:rsidR="005330BE" w:rsidRPr="00C75C18">
              <w:rPr>
                <w:color w:val="000000"/>
                <w:lang w:eastAsia="en-US"/>
              </w:rPr>
              <w:t>03</w:t>
            </w:r>
            <w:r w:rsidRPr="00C75C18">
              <w:rPr>
                <w:color w:val="000000"/>
                <w:lang w:eastAsia="en-US"/>
              </w:rPr>
              <w:t>.3</w:t>
            </w:r>
          </w:p>
        </w:tc>
        <w:tc>
          <w:tcPr>
            <w:tcW w:w="103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464144" w:rsidRPr="00C75C18" w:rsidRDefault="007765F1" w:rsidP="00C75C18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Уровень (подуровень) квалификации</w:t>
            </w:r>
          </w:p>
        </w:tc>
        <w:tc>
          <w:tcPr>
            <w:tcW w:w="3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64144" w:rsidRPr="00C75C18" w:rsidRDefault="00464144" w:rsidP="00C75C18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3</w:t>
            </w:r>
          </w:p>
        </w:tc>
      </w:tr>
      <w:tr w:rsidR="00BD6EFE" w:rsidRPr="00C75C18" w:rsidTr="00961F24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3E037A" w:rsidRDefault="006D1199" w:rsidP="003E037A">
            <w:pPr>
              <w:rPr>
                <w:color w:val="000000"/>
                <w:lang w:eastAsia="en-US"/>
              </w:rPr>
            </w:pPr>
          </w:p>
        </w:tc>
      </w:tr>
      <w:tr w:rsidR="00BD6EFE" w:rsidRPr="00C75C18" w:rsidTr="00961F24">
        <w:trPr>
          <w:trHeight w:val="20"/>
        </w:trPr>
        <w:tc>
          <w:tcPr>
            <w:tcW w:w="123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D1199" w:rsidRPr="007C45C9" w:rsidRDefault="007765F1" w:rsidP="003E037A">
            <w:pPr>
              <w:rPr>
                <w:color w:val="000000"/>
                <w:sz w:val="18"/>
                <w:szCs w:val="18"/>
                <w:lang w:eastAsia="en-US"/>
              </w:rPr>
            </w:pPr>
            <w:r w:rsidRPr="003E037A">
              <w:rPr>
                <w:color w:val="000000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6D1199" w:rsidRPr="00C75C18" w:rsidRDefault="007765F1" w:rsidP="007C45C9">
            <w:pPr>
              <w:jc w:val="both"/>
              <w:rPr>
                <w:color w:val="000000"/>
                <w:lang w:eastAsia="en-US"/>
              </w:rPr>
            </w:pPr>
            <w:r w:rsidRPr="007C45C9">
              <w:rPr>
                <w:color w:val="000000"/>
                <w:sz w:val="20"/>
                <w:lang w:eastAsia="en-US"/>
              </w:rPr>
              <w:t>Оригинал</w:t>
            </w:r>
          </w:p>
        </w:tc>
        <w:tc>
          <w:tcPr>
            <w:tcW w:w="39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C75C18" w:rsidRDefault="006D1199" w:rsidP="00C75C18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Х</w:t>
            </w:r>
          </w:p>
        </w:tc>
        <w:tc>
          <w:tcPr>
            <w:tcW w:w="98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C75C18" w:rsidRDefault="007765F1" w:rsidP="00C75C18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Заимствовано из оригинала</w:t>
            </w:r>
          </w:p>
        </w:tc>
        <w:tc>
          <w:tcPr>
            <w:tcW w:w="7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</w:tr>
      <w:tr w:rsidR="00BD6EFE" w:rsidRPr="00C75C18" w:rsidTr="00961F24">
        <w:trPr>
          <w:trHeight w:val="20"/>
        </w:trPr>
        <w:tc>
          <w:tcPr>
            <w:tcW w:w="12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3E037A" w:rsidRDefault="006D1199" w:rsidP="003E037A">
            <w:pPr>
              <w:rPr>
                <w:color w:val="000000"/>
                <w:lang w:eastAsia="en-US"/>
              </w:rPr>
            </w:pPr>
          </w:p>
        </w:tc>
        <w:tc>
          <w:tcPr>
            <w:tcW w:w="200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D1199" w:rsidRPr="007C45C9" w:rsidRDefault="006D1199" w:rsidP="007C45C9">
            <w:pPr>
              <w:rPr>
                <w:color w:val="000000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D1199" w:rsidRPr="00C75C18" w:rsidRDefault="007765F1" w:rsidP="00C75C1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99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D1199" w:rsidRPr="00C75C18" w:rsidRDefault="007765F1" w:rsidP="00C75C18">
            <w:pPr>
              <w:ind w:right="-104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Регистрационный номер</w:t>
            </w:r>
            <w:r w:rsidR="00C35BFA" w:rsidRPr="00C75C18">
              <w:rPr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C75C18">
              <w:rPr>
                <w:color w:val="000000"/>
                <w:sz w:val="20"/>
                <w:szCs w:val="18"/>
                <w:lang w:eastAsia="en-US"/>
              </w:rPr>
              <w:t>профессионального стандарта</w:t>
            </w:r>
          </w:p>
        </w:tc>
      </w:tr>
      <w:tr w:rsidR="00942A75" w:rsidRPr="00C75C18" w:rsidTr="00961F24">
        <w:trPr>
          <w:trHeight w:val="20"/>
        </w:trPr>
        <w:tc>
          <w:tcPr>
            <w:tcW w:w="12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A75" w:rsidRPr="003E037A" w:rsidRDefault="00942A75" w:rsidP="003E037A">
            <w:pPr>
              <w:rPr>
                <w:color w:val="000000"/>
                <w:lang w:eastAsia="en-US"/>
              </w:rPr>
            </w:pPr>
          </w:p>
        </w:tc>
        <w:tc>
          <w:tcPr>
            <w:tcW w:w="200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A75" w:rsidRPr="007C45C9" w:rsidRDefault="00942A75" w:rsidP="007C45C9">
            <w:pPr>
              <w:rPr>
                <w:color w:val="000000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42A75" w:rsidRPr="00C75C18" w:rsidRDefault="00942A75" w:rsidP="00C75C18">
            <w:pPr>
              <w:jc w:val="center"/>
              <w:rPr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42A75" w:rsidRPr="00C75C18" w:rsidRDefault="00942A75" w:rsidP="00C75C18">
            <w:pPr>
              <w:ind w:right="-104"/>
              <w:jc w:val="center"/>
              <w:rPr>
                <w:color w:val="000000"/>
                <w:sz w:val="20"/>
                <w:szCs w:val="18"/>
                <w:lang w:eastAsia="en-US"/>
              </w:rPr>
            </w:pPr>
          </w:p>
        </w:tc>
      </w:tr>
      <w:tr w:rsidR="00BD6EFE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 w:val="restart"/>
            <w:hideMark/>
          </w:tcPr>
          <w:p w:rsidR="006D1199" w:rsidRPr="003E037A" w:rsidRDefault="006D1199" w:rsidP="003E037A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Трудовые действия</w:t>
            </w:r>
          </w:p>
        </w:tc>
        <w:tc>
          <w:tcPr>
            <w:tcW w:w="3765" w:type="pct"/>
            <w:gridSpan w:val="9"/>
            <w:hideMark/>
          </w:tcPr>
          <w:p w:rsidR="006D1199" w:rsidRPr="00C75C18" w:rsidRDefault="006D1199" w:rsidP="00961F24">
            <w:pPr>
              <w:pStyle w:val="aff1"/>
              <w:rPr>
                <w:lang w:eastAsia="en-US"/>
              </w:rPr>
            </w:pPr>
            <w:proofErr w:type="spellStart"/>
            <w:r w:rsidRPr="003E037A">
              <w:rPr>
                <w:lang w:eastAsia="en-US"/>
              </w:rPr>
              <w:t>Контуровка</w:t>
            </w:r>
            <w:proofErr w:type="spellEnd"/>
            <w:r w:rsidRPr="003E037A">
              <w:rPr>
                <w:lang w:eastAsia="en-US"/>
              </w:rPr>
              <w:t xml:space="preserve"> плоских полотнищ по эскизам </w:t>
            </w:r>
          </w:p>
        </w:tc>
      </w:tr>
      <w:tr w:rsidR="00BD6EFE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/>
            <w:hideMark/>
          </w:tcPr>
          <w:p w:rsidR="00222EAE" w:rsidRPr="00C75C18" w:rsidRDefault="00222EAE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5" w:type="pct"/>
            <w:gridSpan w:val="9"/>
            <w:hideMark/>
          </w:tcPr>
          <w:p w:rsidR="00222EAE" w:rsidRPr="00C75C18" w:rsidRDefault="005C29BA" w:rsidP="00961F24">
            <w:pPr>
              <w:pStyle w:val="aff1"/>
              <w:rPr>
                <w:lang w:eastAsia="en-US"/>
              </w:rPr>
            </w:pPr>
            <w:proofErr w:type="spellStart"/>
            <w:r w:rsidRPr="00C75C18">
              <w:rPr>
                <w:lang w:eastAsia="en-US"/>
              </w:rPr>
              <w:t>Контуровка</w:t>
            </w:r>
            <w:proofErr w:type="spellEnd"/>
            <w:r w:rsidRPr="00C75C18">
              <w:rPr>
                <w:lang w:eastAsia="en-US"/>
              </w:rPr>
              <w:t xml:space="preserve"> плоских полотнищ по </w:t>
            </w:r>
            <w:r w:rsidR="00222EAE" w:rsidRPr="00C75C18">
              <w:rPr>
                <w:lang w:eastAsia="en-US"/>
              </w:rPr>
              <w:t>чертежам</w:t>
            </w:r>
          </w:p>
        </w:tc>
      </w:tr>
      <w:tr w:rsidR="00BD6EFE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5" w:type="pct"/>
            <w:gridSpan w:val="9"/>
            <w:hideMark/>
          </w:tcPr>
          <w:p w:rsidR="006D1199" w:rsidRPr="00C75C18" w:rsidRDefault="006D1199" w:rsidP="00961F24">
            <w:pPr>
              <w:pStyle w:val="aff1"/>
              <w:rPr>
                <w:lang w:eastAsia="en-US"/>
              </w:rPr>
            </w:pPr>
            <w:proofErr w:type="spellStart"/>
            <w:proofErr w:type="gramStart"/>
            <w:r w:rsidRPr="00C75C18">
              <w:rPr>
                <w:lang w:eastAsia="en-US"/>
              </w:rPr>
              <w:t>Контуровка</w:t>
            </w:r>
            <w:proofErr w:type="spellEnd"/>
            <w:r w:rsidRPr="00C75C18">
              <w:rPr>
                <w:lang w:eastAsia="en-US"/>
              </w:rPr>
              <w:t xml:space="preserve"> полотнищ с погибью в одном направлении по эскизам </w:t>
            </w:r>
            <w:proofErr w:type="gramEnd"/>
          </w:p>
        </w:tc>
      </w:tr>
      <w:tr w:rsidR="00BD6EFE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/>
            <w:hideMark/>
          </w:tcPr>
          <w:p w:rsidR="00222EAE" w:rsidRPr="00C75C18" w:rsidRDefault="00222EAE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5" w:type="pct"/>
            <w:gridSpan w:val="9"/>
            <w:hideMark/>
          </w:tcPr>
          <w:p w:rsidR="00222EAE" w:rsidRPr="00C75C18" w:rsidRDefault="00222EAE" w:rsidP="00961F24">
            <w:pPr>
              <w:pStyle w:val="aff1"/>
              <w:rPr>
                <w:lang w:eastAsia="en-US"/>
              </w:rPr>
            </w:pPr>
            <w:proofErr w:type="spellStart"/>
            <w:proofErr w:type="gramStart"/>
            <w:r w:rsidRPr="00C75C18">
              <w:rPr>
                <w:lang w:eastAsia="en-US"/>
              </w:rPr>
              <w:t>Контуровка</w:t>
            </w:r>
            <w:proofErr w:type="spellEnd"/>
            <w:r w:rsidRPr="00C75C18">
              <w:rPr>
                <w:lang w:eastAsia="en-US"/>
              </w:rPr>
              <w:t xml:space="preserve"> полотнищ с погибью в одном направлении </w:t>
            </w:r>
            <w:r w:rsidR="00D73631" w:rsidRPr="00C75C18">
              <w:rPr>
                <w:lang w:eastAsia="en-US"/>
              </w:rPr>
              <w:t xml:space="preserve">по </w:t>
            </w:r>
            <w:r w:rsidRPr="00C75C18">
              <w:rPr>
                <w:lang w:eastAsia="en-US"/>
              </w:rPr>
              <w:t>чертежам</w:t>
            </w:r>
            <w:proofErr w:type="gramEnd"/>
          </w:p>
        </w:tc>
      </w:tr>
      <w:tr w:rsidR="00BD6EFE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5" w:type="pct"/>
            <w:gridSpan w:val="9"/>
            <w:hideMark/>
          </w:tcPr>
          <w:p w:rsidR="006D1199" w:rsidRPr="00C75C18" w:rsidRDefault="006D1199" w:rsidP="00961F24">
            <w:pPr>
              <w:pStyle w:val="aff1"/>
              <w:rPr>
                <w:lang w:eastAsia="en-US"/>
              </w:rPr>
            </w:pPr>
            <w:proofErr w:type="gramStart"/>
            <w:r w:rsidRPr="00C75C18">
              <w:rPr>
                <w:lang w:eastAsia="en-US"/>
              </w:rPr>
              <w:t>Разметка мест установки набора на плоских и с погибью в одном направлении полотнищ</w:t>
            </w:r>
            <w:r w:rsidR="00942A75" w:rsidRPr="00C75C18">
              <w:rPr>
                <w:lang w:eastAsia="en-US"/>
              </w:rPr>
              <w:t>ах</w:t>
            </w:r>
            <w:proofErr w:type="gramEnd"/>
          </w:p>
        </w:tc>
      </w:tr>
      <w:tr w:rsidR="00BD6EFE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5" w:type="pct"/>
            <w:gridSpan w:val="9"/>
            <w:hideMark/>
          </w:tcPr>
          <w:p w:rsidR="006D1199" w:rsidRPr="00C75C18" w:rsidRDefault="006D1199" w:rsidP="00961F24">
            <w:pPr>
              <w:pStyle w:val="aff1"/>
              <w:rPr>
                <w:lang w:eastAsia="en-US"/>
              </w:rPr>
            </w:pPr>
            <w:proofErr w:type="spellStart"/>
            <w:r w:rsidRPr="00C75C18">
              <w:rPr>
                <w:lang w:eastAsia="en-US"/>
              </w:rPr>
              <w:t>Контуровка</w:t>
            </w:r>
            <w:proofErr w:type="spellEnd"/>
            <w:r w:rsidRPr="00C75C18">
              <w:rPr>
                <w:lang w:eastAsia="en-US"/>
              </w:rPr>
              <w:t xml:space="preserve"> набора после </w:t>
            </w:r>
            <w:proofErr w:type="gramStart"/>
            <w:r w:rsidRPr="00C75C18">
              <w:rPr>
                <w:lang w:eastAsia="en-US"/>
              </w:rPr>
              <w:t>гибки</w:t>
            </w:r>
            <w:proofErr w:type="gramEnd"/>
            <w:r w:rsidRPr="00C75C18">
              <w:rPr>
                <w:lang w:eastAsia="en-US"/>
              </w:rPr>
              <w:t xml:space="preserve"> по каркасам </w:t>
            </w:r>
          </w:p>
        </w:tc>
      </w:tr>
      <w:tr w:rsidR="00BD6EFE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/>
            <w:hideMark/>
          </w:tcPr>
          <w:p w:rsidR="00D73631" w:rsidRPr="00C75C18" w:rsidRDefault="00D73631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5" w:type="pct"/>
            <w:gridSpan w:val="9"/>
            <w:hideMark/>
          </w:tcPr>
          <w:p w:rsidR="00D73631" w:rsidRPr="00C75C18" w:rsidRDefault="00D73631" w:rsidP="00961F24">
            <w:pPr>
              <w:pStyle w:val="aff1"/>
              <w:rPr>
                <w:lang w:eastAsia="en-US"/>
              </w:rPr>
            </w:pPr>
            <w:proofErr w:type="spellStart"/>
            <w:r w:rsidRPr="00C75C18">
              <w:rPr>
                <w:lang w:eastAsia="en-US"/>
              </w:rPr>
              <w:t>Контуровка</w:t>
            </w:r>
            <w:proofErr w:type="spellEnd"/>
            <w:r w:rsidRPr="00C75C18">
              <w:rPr>
                <w:lang w:eastAsia="en-US"/>
              </w:rPr>
              <w:t xml:space="preserve"> набора после </w:t>
            </w:r>
            <w:proofErr w:type="gramStart"/>
            <w:r w:rsidRPr="00C75C18">
              <w:rPr>
                <w:lang w:eastAsia="en-US"/>
              </w:rPr>
              <w:t>гибки</w:t>
            </w:r>
            <w:proofErr w:type="gramEnd"/>
            <w:r w:rsidRPr="00C75C18">
              <w:rPr>
                <w:lang w:eastAsia="en-US"/>
              </w:rPr>
              <w:t xml:space="preserve"> по шаблонам</w:t>
            </w:r>
          </w:p>
        </w:tc>
      </w:tr>
      <w:tr w:rsidR="00BD6EFE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5" w:type="pct"/>
            <w:gridSpan w:val="9"/>
            <w:hideMark/>
          </w:tcPr>
          <w:p w:rsidR="006D1199" w:rsidRPr="00C75C18" w:rsidRDefault="006D119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Разметка деталей с одной лекальной кромкой по </w:t>
            </w:r>
            <w:proofErr w:type="spellStart"/>
            <w:r w:rsidRPr="00C75C18">
              <w:rPr>
                <w:lang w:eastAsia="en-US"/>
              </w:rPr>
              <w:t>деталировочным</w:t>
            </w:r>
            <w:proofErr w:type="spellEnd"/>
            <w:r w:rsidRPr="00C75C18">
              <w:rPr>
                <w:lang w:eastAsia="en-US"/>
              </w:rPr>
              <w:t xml:space="preserve"> чертежам</w:t>
            </w:r>
          </w:p>
        </w:tc>
      </w:tr>
      <w:tr w:rsidR="00BD6EFE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/>
            <w:hideMark/>
          </w:tcPr>
          <w:p w:rsidR="00D73631" w:rsidRPr="00C75C18" w:rsidRDefault="00D73631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5" w:type="pct"/>
            <w:gridSpan w:val="9"/>
            <w:hideMark/>
          </w:tcPr>
          <w:p w:rsidR="00D73631" w:rsidRPr="00C75C18" w:rsidRDefault="00D73631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Разметка деталей с одной лекальной кромкой </w:t>
            </w:r>
            <w:r w:rsidR="00942A75" w:rsidRPr="00C75C18">
              <w:rPr>
                <w:lang w:eastAsia="en-US"/>
              </w:rPr>
              <w:t xml:space="preserve">по </w:t>
            </w:r>
            <w:r w:rsidRPr="00C75C18">
              <w:rPr>
                <w:lang w:eastAsia="en-US"/>
              </w:rPr>
              <w:t>эскизам</w:t>
            </w:r>
          </w:p>
        </w:tc>
      </w:tr>
      <w:tr w:rsidR="00BD6EFE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5" w:type="pct"/>
            <w:gridSpan w:val="9"/>
            <w:hideMark/>
          </w:tcPr>
          <w:p w:rsidR="006D1199" w:rsidRPr="00C75C18" w:rsidRDefault="006D119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Разметка криволинейных деталей по шаблонам</w:t>
            </w:r>
          </w:p>
        </w:tc>
      </w:tr>
      <w:tr w:rsidR="00BD6EFE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5" w:type="pct"/>
            <w:gridSpan w:val="9"/>
            <w:hideMark/>
          </w:tcPr>
          <w:p w:rsidR="006D1199" w:rsidRPr="00C75C18" w:rsidRDefault="006D119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Разметка деталей с прямолинейными кромками с вырезами</w:t>
            </w:r>
            <w:r w:rsidR="005C29BA" w:rsidRPr="00C75C18">
              <w:rPr>
                <w:lang w:eastAsia="en-US"/>
              </w:rPr>
              <w:t xml:space="preserve"> </w:t>
            </w:r>
            <w:r w:rsidR="00D73631" w:rsidRPr="00C75C18">
              <w:rPr>
                <w:lang w:eastAsia="en-US"/>
              </w:rPr>
              <w:t xml:space="preserve">(кницы, полосы, </w:t>
            </w:r>
            <w:proofErr w:type="spellStart"/>
            <w:r w:rsidR="00D73631" w:rsidRPr="00C75C18">
              <w:rPr>
                <w:lang w:eastAsia="en-US"/>
              </w:rPr>
              <w:t>бракеты</w:t>
            </w:r>
            <w:proofErr w:type="spellEnd"/>
            <w:r w:rsidR="00D73631" w:rsidRPr="00C75C18">
              <w:rPr>
                <w:lang w:eastAsia="en-US"/>
              </w:rPr>
              <w:t>) из титановых и алюминиевых сплавов, нержавеющих и плакированных сталей</w:t>
            </w:r>
          </w:p>
        </w:tc>
      </w:tr>
      <w:tr w:rsidR="00BD6EFE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/>
            <w:hideMark/>
          </w:tcPr>
          <w:p w:rsidR="00D73631" w:rsidRPr="00C75C18" w:rsidRDefault="00D73631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5" w:type="pct"/>
            <w:gridSpan w:val="9"/>
            <w:hideMark/>
          </w:tcPr>
          <w:p w:rsidR="00D73631" w:rsidRPr="00C75C18" w:rsidRDefault="00D73631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Маркировка деталей с прямолинейными кромками с вырезами</w:t>
            </w:r>
            <w:r w:rsidR="005C29BA" w:rsidRPr="00C75C18">
              <w:rPr>
                <w:lang w:eastAsia="en-US"/>
              </w:rPr>
              <w:t xml:space="preserve"> </w:t>
            </w:r>
            <w:r w:rsidRPr="00C75C18">
              <w:rPr>
                <w:lang w:eastAsia="en-US"/>
              </w:rPr>
              <w:t xml:space="preserve">(кницы, полосы, </w:t>
            </w:r>
            <w:proofErr w:type="spellStart"/>
            <w:r w:rsidRPr="00C75C18">
              <w:rPr>
                <w:lang w:eastAsia="en-US"/>
              </w:rPr>
              <w:t>бракеты</w:t>
            </w:r>
            <w:proofErr w:type="spellEnd"/>
            <w:r w:rsidRPr="00C75C18">
              <w:rPr>
                <w:lang w:eastAsia="en-US"/>
              </w:rPr>
              <w:t>) из титановых и алюминиевых сплавов, нержавеющих и плакированных сталей</w:t>
            </w:r>
          </w:p>
        </w:tc>
      </w:tr>
      <w:tr w:rsidR="00BD6EFE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/>
            <w:hideMark/>
          </w:tcPr>
          <w:p w:rsidR="00D73631" w:rsidRPr="00C75C18" w:rsidRDefault="00D73631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5" w:type="pct"/>
            <w:gridSpan w:val="9"/>
            <w:hideMark/>
          </w:tcPr>
          <w:p w:rsidR="00D73631" w:rsidRPr="00C75C18" w:rsidRDefault="00442F24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Проверка</w:t>
            </w:r>
            <w:r w:rsidR="00D73631" w:rsidRPr="00C75C18">
              <w:rPr>
                <w:lang w:eastAsia="en-US"/>
              </w:rPr>
              <w:t xml:space="preserve"> деталей с прямолинейными кромками с вырезами</w:t>
            </w:r>
            <w:r w:rsidR="005C29BA" w:rsidRPr="00C75C18">
              <w:rPr>
                <w:lang w:eastAsia="en-US"/>
              </w:rPr>
              <w:t xml:space="preserve"> </w:t>
            </w:r>
            <w:r w:rsidR="00D73631" w:rsidRPr="00C75C18">
              <w:rPr>
                <w:lang w:eastAsia="en-US"/>
              </w:rPr>
              <w:t xml:space="preserve">(кницы, полосы, </w:t>
            </w:r>
            <w:proofErr w:type="spellStart"/>
            <w:r w:rsidR="00D73631" w:rsidRPr="00C75C18">
              <w:rPr>
                <w:lang w:eastAsia="en-US"/>
              </w:rPr>
              <w:t>бракеты</w:t>
            </w:r>
            <w:proofErr w:type="spellEnd"/>
            <w:r w:rsidR="00D73631" w:rsidRPr="00C75C18">
              <w:rPr>
                <w:lang w:eastAsia="en-US"/>
              </w:rPr>
              <w:t>) из титановых и алюминиевых сплавов, нержавеющих и плакированных сталей</w:t>
            </w:r>
          </w:p>
        </w:tc>
      </w:tr>
      <w:tr w:rsidR="00BD6EFE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5" w:type="pct"/>
            <w:gridSpan w:val="9"/>
            <w:hideMark/>
          </w:tcPr>
          <w:p w:rsidR="006D1199" w:rsidRPr="00C75C18" w:rsidRDefault="00442F24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</w:t>
            </w:r>
            <w:r w:rsidR="006D1199" w:rsidRPr="00C75C18">
              <w:rPr>
                <w:lang w:eastAsia="en-US"/>
              </w:rPr>
              <w:t xml:space="preserve">дача деталей с прямолинейными кромками с вырезами (кницы, полосы, </w:t>
            </w:r>
            <w:proofErr w:type="spellStart"/>
            <w:r w:rsidR="006D1199" w:rsidRPr="00C75C18">
              <w:rPr>
                <w:lang w:eastAsia="en-US"/>
              </w:rPr>
              <w:t>бракеты</w:t>
            </w:r>
            <w:proofErr w:type="spellEnd"/>
            <w:r w:rsidR="006D1199" w:rsidRPr="00C75C18">
              <w:rPr>
                <w:lang w:eastAsia="en-US"/>
              </w:rPr>
              <w:t>) из титановых и алюминиевых сплавов, нержавеющих и плакированных сталей</w:t>
            </w:r>
          </w:p>
        </w:tc>
      </w:tr>
      <w:tr w:rsidR="00BD6EFE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/>
            <w:hideMark/>
          </w:tcPr>
          <w:p w:rsidR="00442F24" w:rsidRPr="00C75C18" w:rsidRDefault="00442F24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5" w:type="pct"/>
            <w:gridSpan w:val="9"/>
            <w:hideMark/>
          </w:tcPr>
          <w:p w:rsidR="00442F24" w:rsidRPr="00C75C18" w:rsidRDefault="00442F24" w:rsidP="00961F24">
            <w:pPr>
              <w:pStyle w:val="aff1"/>
            </w:pPr>
            <w:r w:rsidRPr="00C75C18">
              <w:rPr>
                <w:lang w:eastAsia="en-US"/>
              </w:rPr>
              <w:t>Разметка деталей из профильного проката</w:t>
            </w:r>
          </w:p>
        </w:tc>
      </w:tr>
      <w:tr w:rsidR="00BD6EFE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/>
            <w:hideMark/>
          </w:tcPr>
          <w:p w:rsidR="00442F24" w:rsidRPr="00C75C18" w:rsidRDefault="00442F24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5" w:type="pct"/>
            <w:gridSpan w:val="9"/>
            <w:hideMark/>
          </w:tcPr>
          <w:p w:rsidR="00442F24" w:rsidRPr="00C75C18" w:rsidRDefault="00442F24" w:rsidP="00961F24">
            <w:pPr>
              <w:pStyle w:val="aff1"/>
            </w:pPr>
            <w:r w:rsidRPr="00C75C18">
              <w:rPr>
                <w:lang w:eastAsia="en-US"/>
              </w:rPr>
              <w:t>Маркировка деталей из профильного проката</w:t>
            </w:r>
          </w:p>
        </w:tc>
      </w:tr>
      <w:tr w:rsidR="00BD6EFE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/>
            <w:hideMark/>
          </w:tcPr>
          <w:p w:rsidR="00442F24" w:rsidRPr="00C75C18" w:rsidRDefault="00442F24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5" w:type="pct"/>
            <w:gridSpan w:val="9"/>
            <w:hideMark/>
          </w:tcPr>
          <w:p w:rsidR="00442F24" w:rsidRPr="00C75C18" w:rsidRDefault="00442F24" w:rsidP="00961F24">
            <w:pPr>
              <w:pStyle w:val="aff1"/>
            </w:pPr>
            <w:r w:rsidRPr="00C75C18">
              <w:rPr>
                <w:lang w:eastAsia="en-US"/>
              </w:rPr>
              <w:t>Сдача деталей из профильного проката</w:t>
            </w:r>
          </w:p>
        </w:tc>
      </w:tr>
      <w:tr w:rsidR="00BD6EFE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/>
            <w:hideMark/>
          </w:tcPr>
          <w:p w:rsidR="00D73631" w:rsidRPr="00C75C18" w:rsidRDefault="00D73631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5" w:type="pct"/>
            <w:gridSpan w:val="9"/>
            <w:hideMark/>
          </w:tcPr>
          <w:p w:rsidR="00D73631" w:rsidRPr="00C75C18" w:rsidRDefault="00442F24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Пробивка меловых линий деталей л</w:t>
            </w:r>
            <w:r w:rsidR="005C29BA" w:rsidRPr="00C75C18">
              <w:rPr>
                <w:lang w:eastAsia="en-US"/>
              </w:rPr>
              <w:t>юбой сложности, размечаемых при</w:t>
            </w:r>
            <w:r w:rsidRPr="00C75C18">
              <w:rPr>
                <w:lang w:eastAsia="en-US"/>
              </w:rPr>
              <w:t xml:space="preserve"> помощи </w:t>
            </w:r>
            <w:proofErr w:type="spellStart"/>
            <w:r w:rsidRPr="00C75C18">
              <w:rPr>
                <w:lang w:eastAsia="en-US"/>
              </w:rPr>
              <w:t>фотопроекции</w:t>
            </w:r>
            <w:proofErr w:type="spellEnd"/>
          </w:p>
        </w:tc>
      </w:tr>
      <w:tr w:rsidR="00BD6EFE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5" w:type="pct"/>
            <w:gridSpan w:val="9"/>
            <w:hideMark/>
          </w:tcPr>
          <w:p w:rsidR="006D1199" w:rsidRPr="00C75C18" w:rsidRDefault="00442F24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Маркировка деталей после резки на </w:t>
            </w:r>
            <w:proofErr w:type="spellStart"/>
            <w:r w:rsidRPr="00C75C18">
              <w:rPr>
                <w:lang w:eastAsia="en-US"/>
              </w:rPr>
              <w:t>газорезательных</w:t>
            </w:r>
            <w:proofErr w:type="spellEnd"/>
            <w:r w:rsidRPr="00C75C18">
              <w:rPr>
                <w:lang w:eastAsia="en-US"/>
              </w:rPr>
              <w:t xml:space="preserve"> машинах</w:t>
            </w:r>
          </w:p>
        </w:tc>
      </w:tr>
      <w:tr w:rsidR="00BD6EFE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5" w:type="pct"/>
            <w:gridSpan w:val="9"/>
            <w:hideMark/>
          </w:tcPr>
          <w:p w:rsidR="006D1199" w:rsidRPr="00C75C18" w:rsidRDefault="00442F24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Проверка деталей после резки на </w:t>
            </w:r>
            <w:proofErr w:type="spellStart"/>
            <w:r w:rsidRPr="00C75C18">
              <w:rPr>
                <w:lang w:eastAsia="en-US"/>
              </w:rPr>
              <w:t>газорезательных</w:t>
            </w:r>
            <w:proofErr w:type="spellEnd"/>
            <w:r w:rsidRPr="00C75C18">
              <w:rPr>
                <w:lang w:eastAsia="en-US"/>
              </w:rPr>
              <w:t xml:space="preserve"> машинах</w:t>
            </w:r>
          </w:p>
        </w:tc>
      </w:tr>
      <w:tr w:rsidR="007E1871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/>
            <w:hideMark/>
          </w:tcPr>
          <w:p w:rsidR="007E1871" w:rsidRPr="00C75C18" w:rsidRDefault="007E1871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5" w:type="pct"/>
            <w:gridSpan w:val="9"/>
            <w:hideMark/>
          </w:tcPr>
          <w:p w:rsidR="007E1871" w:rsidRPr="00C75C18" w:rsidRDefault="007E1871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Управлять механизированными рольгангами</w:t>
            </w:r>
          </w:p>
        </w:tc>
      </w:tr>
      <w:tr w:rsidR="007E1871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/>
            <w:hideMark/>
          </w:tcPr>
          <w:p w:rsidR="007E1871" w:rsidRPr="00C75C18" w:rsidRDefault="007E1871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5" w:type="pct"/>
            <w:gridSpan w:val="9"/>
            <w:hideMark/>
          </w:tcPr>
          <w:p w:rsidR="007E1871" w:rsidRPr="00C75C18" w:rsidRDefault="007E1871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Управлять маркировочной машиной</w:t>
            </w:r>
          </w:p>
        </w:tc>
      </w:tr>
      <w:tr w:rsidR="00BD6EFE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5" w:type="pct"/>
            <w:gridSpan w:val="9"/>
            <w:hideMark/>
          </w:tcPr>
          <w:p w:rsidR="006D1199" w:rsidRPr="00C75C18" w:rsidRDefault="00442F24" w:rsidP="00961F24">
            <w:pPr>
              <w:pStyle w:val="aff1"/>
              <w:rPr>
                <w:lang w:eastAsia="en-US"/>
              </w:rPr>
            </w:pPr>
            <w:proofErr w:type="spellStart"/>
            <w:r w:rsidRPr="00C75C18">
              <w:rPr>
                <w:lang w:eastAsia="en-US"/>
              </w:rPr>
              <w:t>Строповка</w:t>
            </w:r>
            <w:proofErr w:type="spellEnd"/>
            <w:r w:rsidRPr="00C75C18">
              <w:rPr>
                <w:lang w:eastAsia="en-US"/>
              </w:rPr>
              <w:t xml:space="preserve"> грузов массой </w:t>
            </w:r>
            <w:r w:rsidR="00942A75" w:rsidRPr="00C75C18">
              <w:rPr>
                <w:lang w:eastAsia="en-US"/>
              </w:rPr>
              <w:t>от</w:t>
            </w:r>
            <w:r w:rsidRPr="00C75C18">
              <w:rPr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C75C18">
                <w:rPr>
                  <w:lang w:eastAsia="en-US"/>
                </w:rPr>
                <w:t>500 кг</w:t>
              </w:r>
            </w:smartTag>
            <w:r w:rsidRPr="00C75C18">
              <w:rPr>
                <w:lang w:eastAsia="en-US"/>
              </w:rPr>
              <w:t xml:space="preserve"> до 3000 кг с помощью подъемно-транспортных и специальных средств в пределах рабочего места</w:t>
            </w:r>
          </w:p>
        </w:tc>
      </w:tr>
      <w:tr w:rsidR="00BD6EFE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5" w:type="pct"/>
            <w:gridSpan w:val="9"/>
            <w:hideMark/>
          </w:tcPr>
          <w:p w:rsidR="006D1199" w:rsidRPr="00C75C18" w:rsidRDefault="00442F24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</w:t>
            </w:r>
            <w:r w:rsidR="006D1199" w:rsidRPr="00C75C18">
              <w:rPr>
                <w:lang w:eastAsia="en-US"/>
              </w:rPr>
              <w:t xml:space="preserve">еремещение грузов массой </w:t>
            </w:r>
            <w:r w:rsidR="00942A75" w:rsidRPr="00C75C18">
              <w:rPr>
                <w:lang w:eastAsia="en-US"/>
              </w:rPr>
              <w:t>от</w:t>
            </w:r>
            <w:r w:rsidR="006D1199" w:rsidRPr="00C75C18">
              <w:rPr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500 кг"/>
              </w:smartTagPr>
              <w:r w:rsidR="006D1199" w:rsidRPr="00C75C18">
                <w:rPr>
                  <w:lang w:eastAsia="en-US"/>
                </w:rPr>
                <w:t>500 кг</w:t>
              </w:r>
            </w:smartTag>
            <w:r w:rsidR="006D1199" w:rsidRPr="00C75C18">
              <w:rPr>
                <w:lang w:eastAsia="en-US"/>
              </w:rPr>
              <w:t xml:space="preserve"> до 3000 кг с помощью подъемно-транспортных и специальных средств в пределах рабочего места</w:t>
            </w:r>
          </w:p>
        </w:tc>
      </w:tr>
      <w:tr w:rsidR="00BD6EFE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 w:val="restart"/>
            <w:hideMark/>
          </w:tcPr>
          <w:p w:rsidR="006D1199" w:rsidRPr="003E037A" w:rsidRDefault="006D1199" w:rsidP="003E037A">
            <w:pPr>
              <w:widowControl w:val="0"/>
              <w:rPr>
                <w:bCs w:val="0"/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Необходимые умения</w:t>
            </w:r>
          </w:p>
        </w:tc>
        <w:tc>
          <w:tcPr>
            <w:tcW w:w="3765" w:type="pct"/>
            <w:gridSpan w:val="9"/>
            <w:hideMark/>
          </w:tcPr>
          <w:p w:rsidR="006D1199" w:rsidRPr="007C45C9" w:rsidRDefault="006D1199" w:rsidP="00961F24">
            <w:pPr>
              <w:pStyle w:val="aff1"/>
              <w:rPr>
                <w:lang w:eastAsia="en-US"/>
              </w:rPr>
            </w:pPr>
            <w:r w:rsidRPr="007C45C9">
              <w:rPr>
                <w:lang w:eastAsia="en-US"/>
              </w:rPr>
              <w:t>Работать с фотопроекционным оборудованием и маркировочными машинами с программным управлением</w:t>
            </w:r>
          </w:p>
        </w:tc>
      </w:tr>
      <w:tr w:rsidR="00BD6EFE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5" w:type="pct"/>
            <w:gridSpan w:val="9"/>
            <w:hideMark/>
          </w:tcPr>
          <w:p w:rsidR="006D1199" w:rsidRPr="00C75C18" w:rsidRDefault="006D119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Управлять механизированными рольгангами</w:t>
            </w:r>
          </w:p>
        </w:tc>
      </w:tr>
      <w:tr w:rsidR="00BD6EFE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5" w:type="pct"/>
            <w:gridSpan w:val="9"/>
            <w:hideMark/>
          </w:tcPr>
          <w:p w:rsidR="006D1199" w:rsidRPr="00C75C18" w:rsidRDefault="006D119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Производить </w:t>
            </w:r>
            <w:proofErr w:type="spellStart"/>
            <w:r w:rsidRPr="00C75C18">
              <w:rPr>
                <w:lang w:eastAsia="en-US"/>
              </w:rPr>
              <w:t>контуровочные</w:t>
            </w:r>
            <w:proofErr w:type="spellEnd"/>
            <w:r w:rsidRPr="00C75C18">
              <w:rPr>
                <w:lang w:eastAsia="en-US"/>
              </w:rPr>
              <w:t xml:space="preserve"> работы деталей любой сложности по шаблонам, чертежам и эскизам</w:t>
            </w:r>
          </w:p>
        </w:tc>
      </w:tr>
      <w:tr w:rsidR="00BD6EFE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5" w:type="pct"/>
            <w:gridSpan w:val="9"/>
            <w:hideMark/>
          </w:tcPr>
          <w:p w:rsidR="006D1199" w:rsidRPr="00C75C18" w:rsidRDefault="006D119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Производить разметку листов настила второго дна, палуб, платформ, переборок с одной лекальной кромкой</w:t>
            </w:r>
          </w:p>
        </w:tc>
      </w:tr>
      <w:tr w:rsidR="00BD6EFE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5" w:type="pct"/>
            <w:gridSpan w:val="9"/>
            <w:hideMark/>
          </w:tcPr>
          <w:p w:rsidR="006D1199" w:rsidRPr="00C75C18" w:rsidRDefault="006D1199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Производить разметку листов наружной обшивки без лекальных кромок</w:t>
            </w:r>
          </w:p>
        </w:tc>
      </w:tr>
      <w:tr w:rsidR="00BD6EFE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5" w:type="pct"/>
            <w:gridSpan w:val="9"/>
            <w:hideMark/>
          </w:tcPr>
          <w:p w:rsidR="006D1199" w:rsidRPr="00C75C18" w:rsidRDefault="006D1199" w:rsidP="00961F24">
            <w:pPr>
              <w:pStyle w:val="aff1"/>
              <w:rPr>
                <w:lang w:eastAsia="en-US"/>
              </w:rPr>
            </w:pPr>
            <w:proofErr w:type="gramStart"/>
            <w:r w:rsidRPr="00C75C18">
              <w:rPr>
                <w:lang w:eastAsia="en-US"/>
              </w:rPr>
              <w:t>Читать и составлять</w:t>
            </w:r>
            <w:proofErr w:type="gramEnd"/>
            <w:r w:rsidRPr="00C75C18">
              <w:rPr>
                <w:lang w:eastAsia="en-US"/>
              </w:rPr>
              <w:t xml:space="preserve"> таблицу </w:t>
            </w:r>
            <w:proofErr w:type="spellStart"/>
            <w:r w:rsidRPr="00C75C18">
              <w:rPr>
                <w:lang w:eastAsia="en-US"/>
              </w:rPr>
              <w:t>плазовых</w:t>
            </w:r>
            <w:proofErr w:type="spellEnd"/>
            <w:r w:rsidRPr="00C75C18">
              <w:rPr>
                <w:lang w:eastAsia="en-US"/>
              </w:rPr>
              <w:t xml:space="preserve"> ординат</w:t>
            </w:r>
          </w:p>
        </w:tc>
      </w:tr>
      <w:tr w:rsidR="00BD6EFE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5" w:type="pct"/>
            <w:gridSpan w:val="9"/>
            <w:hideMark/>
          </w:tcPr>
          <w:p w:rsidR="006D1199" w:rsidRPr="00C75C18" w:rsidRDefault="006D1199" w:rsidP="00961F24">
            <w:pPr>
              <w:pStyle w:val="aff1"/>
              <w:rPr>
                <w:lang w:eastAsia="en-US"/>
              </w:rPr>
            </w:pPr>
            <w:proofErr w:type="gramStart"/>
            <w:r w:rsidRPr="00C75C18">
              <w:rPr>
                <w:lang w:eastAsia="en-US"/>
              </w:rPr>
              <w:t>Читать и составлять</w:t>
            </w:r>
            <w:proofErr w:type="gramEnd"/>
            <w:r w:rsidRPr="00C75C18">
              <w:rPr>
                <w:lang w:eastAsia="en-US"/>
              </w:rPr>
              <w:t xml:space="preserve"> черт</w:t>
            </w:r>
            <w:r w:rsidR="004E73F1" w:rsidRPr="00C75C18">
              <w:rPr>
                <w:lang w:eastAsia="en-US"/>
              </w:rPr>
              <w:t>е</w:t>
            </w:r>
            <w:r w:rsidRPr="00C75C18">
              <w:rPr>
                <w:lang w:eastAsia="en-US"/>
              </w:rPr>
              <w:t>ж растяжки наружной обшивки</w:t>
            </w:r>
          </w:p>
        </w:tc>
      </w:tr>
      <w:tr w:rsidR="00BD6EFE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5" w:type="pct"/>
            <w:gridSpan w:val="9"/>
            <w:hideMark/>
          </w:tcPr>
          <w:p w:rsidR="006D1199" w:rsidRPr="00C75C18" w:rsidRDefault="006D1199" w:rsidP="00961F24">
            <w:pPr>
              <w:pStyle w:val="aff1"/>
              <w:rPr>
                <w:lang w:eastAsia="en-US"/>
              </w:rPr>
            </w:pPr>
            <w:proofErr w:type="gramStart"/>
            <w:r w:rsidRPr="00C75C18">
              <w:rPr>
                <w:lang w:eastAsia="en-US"/>
              </w:rPr>
              <w:t>Читать и составлять</w:t>
            </w:r>
            <w:proofErr w:type="gramEnd"/>
            <w:r w:rsidRPr="00C75C18">
              <w:rPr>
                <w:lang w:eastAsia="en-US"/>
              </w:rPr>
              <w:t xml:space="preserve"> схему разбивки корпуса на секции</w:t>
            </w:r>
          </w:p>
        </w:tc>
      </w:tr>
      <w:tr w:rsidR="00BB7D9B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/>
            <w:hideMark/>
          </w:tcPr>
          <w:p w:rsidR="00BB7D9B" w:rsidRPr="00C75C18" w:rsidRDefault="00BB7D9B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5" w:type="pct"/>
            <w:gridSpan w:val="9"/>
            <w:hideMark/>
          </w:tcPr>
          <w:p w:rsidR="00BB7D9B" w:rsidRPr="00C75C18" w:rsidRDefault="00BB7D9B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Выпускать управляющие программы</w:t>
            </w:r>
            <w:r w:rsidR="00961F24">
              <w:rPr>
                <w:lang w:eastAsia="en-US"/>
              </w:rPr>
              <w:t xml:space="preserve"> </w:t>
            </w:r>
            <w:r w:rsidRPr="00C75C18">
              <w:rPr>
                <w:lang w:eastAsia="en-US"/>
              </w:rPr>
              <w:t>для маркировочных машин</w:t>
            </w:r>
          </w:p>
        </w:tc>
      </w:tr>
      <w:tr w:rsidR="00B74E1F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/>
            <w:hideMark/>
          </w:tcPr>
          <w:p w:rsidR="00B74E1F" w:rsidRPr="00C75C18" w:rsidRDefault="00B74E1F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5" w:type="pct"/>
            <w:gridSpan w:val="9"/>
            <w:hideMark/>
          </w:tcPr>
          <w:p w:rsidR="00B74E1F" w:rsidRPr="00C75C18" w:rsidRDefault="00B74E1F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Составлять программы разметки и маркировки деталей</w:t>
            </w:r>
          </w:p>
        </w:tc>
      </w:tr>
      <w:tr w:rsidR="00B74E1F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/>
            <w:hideMark/>
          </w:tcPr>
          <w:p w:rsidR="00B74E1F" w:rsidRPr="00C75C18" w:rsidRDefault="00B74E1F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5" w:type="pct"/>
            <w:gridSpan w:val="9"/>
            <w:hideMark/>
          </w:tcPr>
          <w:p w:rsidR="00B74E1F" w:rsidRPr="00C75C18" w:rsidRDefault="00B74E1F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Проверка простых деталей после разбивки</w:t>
            </w:r>
          </w:p>
        </w:tc>
      </w:tr>
      <w:tr w:rsidR="00B74E1F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/>
            <w:hideMark/>
          </w:tcPr>
          <w:p w:rsidR="00B74E1F" w:rsidRPr="00C75C18" w:rsidRDefault="00B74E1F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5" w:type="pct"/>
            <w:gridSpan w:val="9"/>
            <w:hideMark/>
          </w:tcPr>
          <w:p w:rsidR="00B74E1F" w:rsidRPr="00C75C18" w:rsidRDefault="00B74E1F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Работать на механизированных рольгангах </w:t>
            </w:r>
          </w:p>
        </w:tc>
      </w:tr>
      <w:tr w:rsidR="00B74E1F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/>
            <w:hideMark/>
          </w:tcPr>
          <w:p w:rsidR="00B74E1F" w:rsidRPr="00C75C18" w:rsidRDefault="00B74E1F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5" w:type="pct"/>
            <w:gridSpan w:val="9"/>
            <w:hideMark/>
          </w:tcPr>
          <w:p w:rsidR="00B74E1F" w:rsidRPr="00C75C18" w:rsidRDefault="00B74E1F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Работать с шаблонами, рейками, каркасами и макетами</w:t>
            </w:r>
          </w:p>
        </w:tc>
      </w:tr>
      <w:tr w:rsidR="00B74E1F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/>
            <w:hideMark/>
          </w:tcPr>
          <w:p w:rsidR="00B74E1F" w:rsidRPr="00C75C18" w:rsidRDefault="00B74E1F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5" w:type="pct"/>
            <w:gridSpan w:val="9"/>
            <w:hideMark/>
          </w:tcPr>
          <w:p w:rsidR="00B74E1F" w:rsidRPr="00C75C18" w:rsidRDefault="00B74E1F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Осуществлять безо</w:t>
            </w:r>
            <w:r w:rsidRPr="00C75C18">
              <w:rPr>
                <w:lang w:eastAsia="en-US"/>
              </w:rPr>
              <w:softHyphen/>
              <w:t xml:space="preserve">пасную </w:t>
            </w:r>
            <w:proofErr w:type="spellStart"/>
            <w:r w:rsidRPr="00C75C18">
              <w:rPr>
                <w:lang w:eastAsia="en-US"/>
              </w:rPr>
              <w:t>строповку</w:t>
            </w:r>
            <w:proofErr w:type="spellEnd"/>
            <w:r w:rsidRPr="00C75C18">
              <w:rPr>
                <w:lang w:eastAsia="en-US"/>
              </w:rPr>
              <w:t xml:space="preserve"> и кантовку грузов</w:t>
            </w:r>
          </w:p>
        </w:tc>
      </w:tr>
      <w:tr w:rsidR="00B74E1F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/>
            <w:hideMark/>
          </w:tcPr>
          <w:p w:rsidR="00B74E1F" w:rsidRPr="00C75C18" w:rsidRDefault="00B74E1F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5" w:type="pct"/>
            <w:gridSpan w:val="9"/>
            <w:hideMark/>
          </w:tcPr>
          <w:p w:rsidR="00B74E1F" w:rsidRPr="00C75C18" w:rsidRDefault="00B74E1F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Работать с грузозахватными приспособлениями </w:t>
            </w:r>
          </w:p>
        </w:tc>
      </w:tr>
      <w:tr w:rsidR="00B74E1F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/>
            <w:tcBorders>
              <w:bottom w:val="single" w:sz="4" w:space="0" w:color="808080"/>
            </w:tcBorders>
            <w:hideMark/>
          </w:tcPr>
          <w:p w:rsidR="00B74E1F" w:rsidRPr="00C75C18" w:rsidRDefault="00B74E1F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5" w:type="pct"/>
            <w:gridSpan w:val="9"/>
            <w:hideMark/>
          </w:tcPr>
          <w:p w:rsidR="00B74E1F" w:rsidRPr="00C75C18" w:rsidRDefault="00B74E1F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Управлять подъемно-транспортировочными средствами </w:t>
            </w:r>
          </w:p>
        </w:tc>
      </w:tr>
      <w:tr w:rsidR="00B74E1F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 w:val="restart"/>
            <w:hideMark/>
          </w:tcPr>
          <w:p w:rsidR="00B74E1F" w:rsidRPr="003E037A" w:rsidRDefault="00B74E1F" w:rsidP="003E037A">
            <w:pPr>
              <w:rPr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Необходимые знания</w:t>
            </w:r>
          </w:p>
        </w:tc>
        <w:tc>
          <w:tcPr>
            <w:tcW w:w="3765" w:type="pct"/>
            <w:gridSpan w:val="9"/>
            <w:hideMark/>
          </w:tcPr>
          <w:p w:rsidR="00B74E1F" w:rsidRPr="00C75C18" w:rsidRDefault="00B74E1F" w:rsidP="00961F24">
            <w:pPr>
              <w:pStyle w:val="aff1"/>
              <w:rPr>
                <w:lang w:eastAsia="en-US"/>
              </w:rPr>
            </w:pPr>
            <w:r w:rsidRPr="007C45C9">
              <w:rPr>
                <w:lang w:eastAsia="en-US"/>
              </w:rPr>
              <w:t>Технология</w:t>
            </w:r>
            <w:r w:rsidRPr="00C75C18">
              <w:rPr>
                <w:lang w:eastAsia="en-US"/>
              </w:rPr>
              <w:t xml:space="preserve"> сборки корпусов строящихся судов</w:t>
            </w:r>
          </w:p>
        </w:tc>
      </w:tr>
      <w:tr w:rsidR="00B74E1F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/>
            <w:tcBorders>
              <w:top w:val="nil"/>
            </w:tcBorders>
            <w:hideMark/>
          </w:tcPr>
          <w:p w:rsidR="00B74E1F" w:rsidRPr="00C75C18" w:rsidRDefault="00B74E1F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5" w:type="pct"/>
            <w:gridSpan w:val="9"/>
            <w:hideMark/>
          </w:tcPr>
          <w:p w:rsidR="00B74E1F" w:rsidRPr="00C75C18" w:rsidRDefault="00B74E1F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Структура и принцип описания плоских контуров</w:t>
            </w:r>
          </w:p>
        </w:tc>
      </w:tr>
      <w:tr w:rsidR="00B74E1F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/>
            <w:tcBorders>
              <w:top w:val="nil"/>
            </w:tcBorders>
            <w:hideMark/>
          </w:tcPr>
          <w:p w:rsidR="00B74E1F" w:rsidRPr="00C75C18" w:rsidRDefault="00B74E1F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5" w:type="pct"/>
            <w:gridSpan w:val="9"/>
            <w:hideMark/>
          </w:tcPr>
          <w:p w:rsidR="00B74E1F" w:rsidRPr="00C75C18" w:rsidRDefault="00B74E1F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Технология выпуска управляющих программ</w:t>
            </w:r>
            <w:r w:rsidR="00961F24">
              <w:rPr>
                <w:lang w:eastAsia="en-US"/>
              </w:rPr>
              <w:t xml:space="preserve"> </w:t>
            </w:r>
            <w:r w:rsidRPr="00C75C18">
              <w:rPr>
                <w:lang w:eastAsia="en-US"/>
              </w:rPr>
              <w:t>для маркировочных машин</w:t>
            </w:r>
          </w:p>
        </w:tc>
      </w:tr>
      <w:tr w:rsidR="00B74E1F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/>
            <w:tcBorders>
              <w:top w:val="nil"/>
            </w:tcBorders>
            <w:hideMark/>
          </w:tcPr>
          <w:p w:rsidR="00B74E1F" w:rsidRPr="00C75C18" w:rsidRDefault="00B74E1F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5" w:type="pct"/>
            <w:gridSpan w:val="9"/>
            <w:hideMark/>
          </w:tcPr>
          <w:p w:rsidR="00B74E1F" w:rsidRPr="00C75C18" w:rsidRDefault="00B74E1F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Способы установки набора</w:t>
            </w:r>
          </w:p>
        </w:tc>
      </w:tr>
      <w:tr w:rsidR="00B74E1F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/>
            <w:tcBorders>
              <w:top w:val="nil"/>
            </w:tcBorders>
            <w:hideMark/>
          </w:tcPr>
          <w:p w:rsidR="00B74E1F" w:rsidRPr="00C75C18" w:rsidRDefault="00B74E1F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5" w:type="pct"/>
            <w:gridSpan w:val="9"/>
            <w:hideMark/>
          </w:tcPr>
          <w:p w:rsidR="00B74E1F" w:rsidRPr="00C75C18" w:rsidRDefault="00B74E1F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Правила оформления эскизов корпусных деталей и деталей машиностроительной части</w:t>
            </w:r>
          </w:p>
        </w:tc>
      </w:tr>
      <w:tr w:rsidR="00B74E1F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/>
            <w:tcBorders>
              <w:top w:val="nil"/>
            </w:tcBorders>
            <w:hideMark/>
          </w:tcPr>
          <w:p w:rsidR="00B74E1F" w:rsidRPr="00C75C18" w:rsidRDefault="00B74E1F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5" w:type="pct"/>
            <w:gridSpan w:val="9"/>
            <w:hideMark/>
          </w:tcPr>
          <w:p w:rsidR="00B74E1F" w:rsidRPr="00C75C18" w:rsidRDefault="00B74E1F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Условные обозначения и формы знаков, наносимых маркировочной машиной, методика составления программ разметки и маркировки деталей</w:t>
            </w:r>
          </w:p>
        </w:tc>
      </w:tr>
      <w:tr w:rsidR="00B74E1F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/>
            <w:tcBorders>
              <w:top w:val="nil"/>
            </w:tcBorders>
            <w:hideMark/>
          </w:tcPr>
          <w:p w:rsidR="00B74E1F" w:rsidRPr="00C75C18" w:rsidRDefault="00B74E1F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5" w:type="pct"/>
            <w:gridSpan w:val="9"/>
            <w:hideMark/>
          </w:tcPr>
          <w:p w:rsidR="00B74E1F" w:rsidRPr="00C75C18" w:rsidRDefault="00B74E1F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Технические требования к разбивкам</w:t>
            </w:r>
          </w:p>
        </w:tc>
      </w:tr>
      <w:tr w:rsidR="00B74E1F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/>
            <w:tcBorders>
              <w:top w:val="nil"/>
            </w:tcBorders>
            <w:hideMark/>
          </w:tcPr>
          <w:p w:rsidR="00B74E1F" w:rsidRPr="00C75C18" w:rsidRDefault="00B74E1F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5" w:type="pct"/>
            <w:gridSpan w:val="9"/>
            <w:hideMark/>
          </w:tcPr>
          <w:p w:rsidR="00B74E1F" w:rsidRPr="00C75C18" w:rsidRDefault="00B74E1F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Способы аналитического описания карт раскроя</w:t>
            </w:r>
          </w:p>
        </w:tc>
      </w:tr>
      <w:tr w:rsidR="00B74E1F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/>
            <w:tcBorders>
              <w:top w:val="nil"/>
            </w:tcBorders>
            <w:hideMark/>
          </w:tcPr>
          <w:p w:rsidR="00B74E1F" w:rsidRPr="00C75C18" w:rsidRDefault="00B74E1F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5" w:type="pct"/>
            <w:gridSpan w:val="9"/>
            <w:hideMark/>
          </w:tcPr>
          <w:p w:rsidR="00B74E1F" w:rsidRPr="00C75C18" w:rsidRDefault="00B74E1F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Черчение, начертательная геометрия</w:t>
            </w:r>
          </w:p>
        </w:tc>
      </w:tr>
      <w:tr w:rsidR="00B74E1F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/>
            <w:tcBorders>
              <w:top w:val="nil"/>
            </w:tcBorders>
            <w:hideMark/>
          </w:tcPr>
          <w:p w:rsidR="00B74E1F" w:rsidRPr="00C75C18" w:rsidRDefault="00B74E1F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5" w:type="pct"/>
            <w:gridSpan w:val="9"/>
            <w:hideMark/>
          </w:tcPr>
          <w:p w:rsidR="00B74E1F" w:rsidRPr="00C75C18" w:rsidRDefault="00B74E1F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Способы построения простых геометрических разверток</w:t>
            </w:r>
          </w:p>
        </w:tc>
      </w:tr>
      <w:tr w:rsidR="00B74E1F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/>
            <w:tcBorders>
              <w:top w:val="nil"/>
            </w:tcBorders>
            <w:hideMark/>
          </w:tcPr>
          <w:p w:rsidR="00B74E1F" w:rsidRPr="00C75C18" w:rsidRDefault="00B74E1F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5" w:type="pct"/>
            <w:gridSpan w:val="9"/>
            <w:hideMark/>
          </w:tcPr>
          <w:p w:rsidR="00B74E1F" w:rsidRPr="00C75C18" w:rsidRDefault="00B74E1F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Способы задания размеров детали</w:t>
            </w:r>
          </w:p>
        </w:tc>
      </w:tr>
      <w:tr w:rsidR="00B74E1F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/>
            <w:tcBorders>
              <w:top w:val="nil"/>
            </w:tcBorders>
            <w:hideMark/>
          </w:tcPr>
          <w:p w:rsidR="00B74E1F" w:rsidRPr="00C75C18" w:rsidRDefault="00B74E1F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5" w:type="pct"/>
            <w:gridSpan w:val="9"/>
            <w:hideMark/>
          </w:tcPr>
          <w:p w:rsidR="00B74E1F" w:rsidRPr="00C75C18" w:rsidRDefault="00B74E1F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Особенности управления механизированными рольгангами</w:t>
            </w:r>
          </w:p>
        </w:tc>
      </w:tr>
      <w:tr w:rsidR="00B74E1F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/>
            <w:tcBorders>
              <w:top w:val="nil"/>
            </w:tcBorders>
            <w:hideMark/>
          </w:tcPr>
          <w:p w:rsidR="00B74E1F" w:rsidRPr="00C75C18" w:rsidRDefault="00B74E1F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5" w:type="pct"/>
            <w:gridSpan w:val="9"/>
            <w:hideMark/>
          </w:tcPr>
          <w:p w:rsidR="00B74E1F" w:rsidRPr="00C75C18" w:rsidRDefault="00B74E1F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Особенности управления маркировочной машиной</w:t>
            </w:r>
          </w:p>
        </w:tc>
      </w:tr>
      <w:tr w:rsidR="00B74E1F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vMerge/>
            <w:tcBorders>
              <w:top w:val="nil"/>
            </w:tcBorders>
            <w:hideMark/>
          </w:tcPr>
          <w:p w:rsidR="00B74E1F" w:rsidRPr="00C75C18" w:rsidRDefault="00B74E1F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5" w:type="pct"/>
            <w:gridSpan w:val="9"/>
            <w:hideMark/>
          </w:tcPr>
          <w:p w:rsidR="00B74E1F" w:rsidRPr="00C75C18" w:rsidRDefault="00B74E1F" w:rsidP="00961F24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Требования охраны труда</w:t>
            </w:r>
          </w:p>
        </w:tc>
      </w:tr>
      <w:tr w:rsidR="00B74E1F" w:rsidRPr="00C75C18" w:rsidTr="00961F2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5" w:type="pct"/>
            <w:gridSpan w:val="2"/>
            <w:hideMark/>
          </w:tcPr>
          <w:p w:rsidR="00B74E1F" w:rsidRPr="003E037A" w:rsidRDefault="00B74E1F" w:rsidP="003E037A">
            <w:pPr>
              <w:widowControl w:val="0"/>
              <w:rPr>
                <w:bCs w:val="0"/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Другие характеристики</w:t>
            </w:r>
          </w:p>
        </w:tc>
        <w:tc>
          <w:tcPr>
            <w:tcW w:w="3765" w:type="pct"/>
            <w:gridSpan w:val="9"/>
          </w:tcPr>
          <w:p w:rsidR="00B74E1F" w:rsidRPr="007C45C9" w:rsidRDefault="00B74E1F" w:rsidP="007C45C9">
            <w:pPr>
              <w:jc w:val="both"/>
              <w:rPr>
                <w:color w:val="000000"/>
                <w:lang w:eastAsia="en-US"/>
              </w:rPr>
            </w:pPr>
            <w:r w:rsidRPr="007C45C9">
              <w:rPr>
                <w:color w:val="000000"/>
                <w:lang w:eastAsia="en-US"/>
              </w:rPr>
              <w:t>-</w:t>
            </w:r>
          </w:p>
        </w:tc>
      </w:tr>
    </w:tbl>
    <w:p w:rsidR="00961F24" w:rsidRPr="00C75C18" w:rsidRDefault="00961F24" w:rsidP="00961F24">
      <w:pPr>
        <w:pStyle w:val="2"/>
      </w:pPr>
      <w:bookmarkStart w:id="7" w:name="_Toc436767141"/>
      <w:r w:rsidRPr="003E037A">
        <w:t>3.3.</w:t>
      </w:r>
      <w:r w:rsidRPr="007C45C9">
        <w:t xml:space="preserve"> Обобщ</w:t>
      </w:r>
      <w:r w:rsidRPr="00C75C18">
        <w:t>енная трудовая функция</w:t>
      </w:r>
      <w:bookmarkEnd w:id="7"/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84"/>
        <w:gridCol w:w="550"/>
        <w:gridCol w:w="1136"/>
        <w:gridCol w:w="850"/>
        <w:gridCol w:w="686"/>
        <w:gridCol w:w="996"/>
        <w:gridCol w:w="869"/>
        <w:gridCol w:w="296"/>
        <w:gridCol w:w="838"/>
        <w:gridCol w:w="1017"/>
        <w:gridCol w:w="1499"/>
      </w:tblGrid>
      <w:tr w:rsidR="00BD6EFE" w:rsidRPr="00C75C18" w:rsidTr="003E378A">
        <w:trPr>
          <w:trHeight w:val="128"/>
        </w:trPr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D1199" w:rsidRPr="003E037A" w:rsidRDefault="00464144" w:rsidP="003E037A">
            <w:pPr>
              <w:rPr>
                <w:color w:val="000000"/>
                <w:sz w:val="18"/>
                <w:szCs w:val="18"/>
                <w:lang w:eastAsia="en-US"/>
              </w:rPr>
            </w:pPr>
            <w:r w:rsidRPr="003E037A">
              <w:rPr>
                <w:color w:val="000000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154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D1199" w:rsidRPr="003E037A" w:rsidRDefault="00361D5B" w:rsidP="003E037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Выполнение</w:t>
            </w:r>
            <w:r w:rsidRPr="003E037A">
              <w:rPr>
                <w:color w:val="000000"/>
                <w:lang w:eastAsia="en-US"/>
              </w:rPr>
              <w:t xml:space="preserve"> </w:t>
            </w:r>
            <w:r w:rsidR="006D1199" w:rsidRPr="003E037A">
              <w:rPr>
                <w:color w:val="000000"/>
                <w:lang w:eastAsia="en-US"/>
              </w:rPr>
              <w:t xml:space="preserve">сложных разметочных работ </w:t>
            </w:r>
            <w:r w:rsidR="00EE0AE7">
              <w:rPr>
                <w:color w:val="000000"/>
                <w:lang w:eastAsia="en-US"/>
              </w:rPr>
              <w:t xml:space="preserve">в </w:t>
            </w:r>
            <w:proofErr w:type="gramStart"/>
            <w:r w:rsidR="00EE0AE7">
              <w:rPr>
                <w:color w:val="000000"/>
                <w:lang w:eastAsia="en-US"/>
              </w:rPr>
              <w:t>судостроении</w:t>
            </w:r>
            <w:proofErr w:type="gramEnd"/>
            <w:r w:rsidR="00EE0AE7">
              <w:rPr>
                <w:color w:val="000000"/>
                <w:lang w:eastAsia="en-US"/>
              </w:rPr>
              <w:t xml:space="preserve"> и судоремонте</w:t>
            </w:r>
          </w:p>
        </w:tc>
        <w:tc>
          <w:tcPr>
            <w:tcW w:w="4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D1199" w:rsidRPr="00C75C18" w:rsidRDefault="007765F1" w:rsidP="007C45C9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7C45C9">
              <w:rPr>
                <w:color w:val="000000"/>
                <w:sz w:val="20"/>
                <w:szCs w:val="18"/>
                <w:lang w:eastAsia="en-US"/>
              </w:rPr>
              <w:t xml:space="preserve">Код </w:t>
            </w:r>
          </w:p>
        </w:tc>
        <w:tc>
          <w:tcPr>
            <w:tcW w:w="55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C75C18" w:rsidRDefault="006D1199" w:rsidP="00C75C18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C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D1199" w:rsidRPr="00C75C18" w:rsidRDefault="007765F1" w:rsidP="00C75C18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Уровень квалификации</w:t>
            </w:r>
          </w:p>
        </w:tc>
        <w:tc>
          <w:tcPr>
            <w:tcW w:w="7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C75C18" w:rsidRDefault="00FE0228" w:rsidP="00C75C18">
            <w:pPr>
              <w:jc w:val="center"/>
              <w:rPr>
                <w:strike/>
                <w:color w:val="0D0D0D"/>
                <w:lang w:eastAsia="en-US"/>
              </w:rPr>
            </w:pPr>
            <w:r w:rsidRPr="00C75C18">
              <w:rPr>
                <w:color w:val="0D0D0D"/>
                <w:lang w:eastAsia="en-US"/>
              </w:rPr>
              <w:t>3</w:t>
            </w:r>
          </w:p>
        </w:tc>
      </w:tr>
      <w:tr w:rsidR="00BD6EFE" w:rsidRPr="00C75C18" w:rsidTr="00942A75">
        <w:trPr>
          <w:trHeight w:val="19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3E037A" w:rsidRDefault="006D1199" w:rsidP="003E037A">
            <w:pPr>
              <w:rPr>
                <w:color w:val="000000"/>
                <w:lang w:eastAsia="en-US"/>
              </w:rPr>
            </w:pPr>
          </w:p>
        </w:tc>
      </w:tr>
      <w:tr w:rsidR="00BD6EFE" w:rsidRPr="00C75C18" w:rsidTr="00942A75">
        <w:trPr>
          <w:trHeight w:val="131"/>
        </w:trPr>
        <w:tc>
          <w:tcPr>
            <w:tcW w:w="107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D1199" w:rsidRPr="007C45C9" w:rsidRDefault="006D1199" w:rsidP="003E037A">
            <w:pPr>
              <w:rPr>
                <w:color w:val="000000"/>
                <w:sz w:val="20"/>
                <w:szCs w:val="20"/>
                <w:lang w:eastAsia="en-US"/>
              </w:rPr>
            </w:pPr>
            <w:r w:rsidRPr="003E037A">
              <w:rPr>
                <w:color w:val="000000"/>
                <w:sz w:val="20"/>
                <w:szCs w:val="20"/>
                <w:lang w:eastAsia="en-US"/>
              </w:rPr>
              <w:t>Происхождение обобщ</w:t>
            </w:r>
            <w:r w:rsidR="004E73F1" w:rsidRPr="003E037A">
              <w:rPr>
                <w:color w:val="000000"/>
                <w:sz w:val="20"/>
                <w:szCs w:val="20"/>
                <w:lang w:eastAsia="en-US"/>
              </w:rPr>
              <w:t>е</w:t>
            </w:r>
            <w:r w:rsidRPr="007C45C9">
              <w:rPr>
                <w:color w:val="000000"/>
                <w:sz w:val="20"/>
                <w:szCs w:val="20"/>
                <w:lang w:eastAsia="en-US"/>
              </w:rPr>
              <w:t>нной трудовой функции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6D1199" w:rsidRPr="00C75C18" w:rsidRDefault="007765F1" w:rsidP="007C45C9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Оригинал</w:t>
            </w:r>
          </w:p>
        </w:tc>
        <w:tc>
          <w:tcPr>
            <w:tcW w:w="40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C75C18" w:rsidRDefault="006D1199" w:rsidP="00C75C18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Х</w:t>
            </w:r>
          </w:p>
        </w:tc>
        <w:tc>
          <w:tcPr>
            <w:tcW w:w="122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C75C18" w:rsidRDefault="007765F1" w:rsidP="00C75C18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12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</w:tr>
      <w:tr w:rsidR="00BD6EFE" w:rsidRPr="00C75C18" w:rsidTr="00942A75">
        <w:trPr>
          <w:trHeight w:val="221"/>
        </w:trPr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6D1199" w:rsidRPr="003E037A" w:rsidRDefault="006D1199" w:rsidP="003E037A">
            <w:pPr>
              <w:rPr>
                <w:color w:val="000000"/>
                <w:lang w:eastAsia="en-US"/>
              </w:rPr>
            </w:pPr>
          </w:p>
        </w:tc>
        <w:tc>
          <w:tcPr>
            <w:tcW w:w="2176" w:type="pct"/>
            <w:gridSpan w:val="5"/>
            <w:tcBorders>
              <w:top w:val="single" w:sz="2" w:space="0" w:color="808080"/>
              <w:left w:val="nil"/>
              <w:bottom w:val="single" w:sz="4" w:space="0" w:color="BFBFBF"/>
              <w:right w:val="nil"/>
            </w:tcBorders>
            <w:vAlign w:val="center"/>
          </w:tcPr>
          <w:p w:rsidR="006D1199" w:rsidRPr="007C45C9" w:rsidRDefault="006D1199" w:rsidP="007C45C9">
            <w:pPr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single" w:sz="4" w:space="0" w:color="BFBFBF"/>
              <w:right w:val="nil"/>
            </w:tcBorders>
            <w:hideMark/>
          </w:tcPr>
          <w:p w:rsidR="006D1199" w:rsidRPr="00C75C18" w:rsidRDefault="007765F1" w:rsidP="00C75C1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1207" w:type="pct"/>
            <w:gridSpan w:val="2"/>
            <w:tcBorders>
              <w:top w:val="single" w:sz="2" w:space="0" w:color="808080"/>
              <w:left w:val="nil"/>
              <w:bottom w:val="single" w:sz="4" w:space="0" w:color="BFBFBF"/>
              <w:right w:val="nil"/>
            </w:tcBorders>
            <w:hideMark/>
          </w:tcPr>
          <w:p w:rsidR="006D1199" w:rsidRPr="00C75C18" w:rsidRDefault="007765F1" w:rsidP="00C75C1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:rsidR="00464144" w:rsidRPr="00C75C18" w:rsidRDefault="00464144" w:rsidP="003E037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234"/>
        <w:gridCol w:w="534"/>
        <w:gridCol w:w="1638"/>
        <w:gridCol w:w="6015"/>
      </w:tblGrid>
      <w:tr w:rsidR="00BD6EFE" w:rsidRPr="00C75C18" w:rsidTr="00942A75">
        <w:trPr>
          <w:trHeight w:val="242"/>
        </w:trPr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D1199" w:rsidRPr="00C75C18" w:rsidRDefault="006D1199" w:rsidP="003E037A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Возможные наименования должностей</w:t>
            </w:r>
            <w:r w:rsidR="00942A75" w:rsidRPr="007C45C9">
              <w:rPr>
                <w:color w:val="000000"/>
                <w:lang w:eastAsia="en-US"/>
              </w:rPr>
              <w:t>, профессий</w:t>
            </w:r>
          </w:p>
        </w:tc>
        <w:tc>
          <w:tcPr>
            <w:tcW w:w="392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D1199" w:rsidRPr="00C75C18" w:rsidRDefault="006D1199" w:rsidP="007C45C9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 xml:space="preserve">Разметчик судовой 4-го разряда </w:t>
            </w:r>
          </w:p>
        </w:tc>
      </w:tr>
      <w:tr w:rsidR="00BD6EFE" w:rsidRPr="00C75C18" w:rsidTr="00942A75">
        <w:trPr>
          <w:trHeight w:val="188"/>
        </w:trPr>
        <w:tc>
          <w:tcPr>
            <w:tcW w:w="5000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D1199" w:rsidRPr="003E037A" w:rsidRDefault="006D1199" w:rsidP="003E037A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BD6EFE" w:rsidRPr="00C75C18" w:rsidTr="00942A75">
        <w:trPr>
          <w:trHeight w:val="188"/>
        </w:trPr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D1199" w:rsidRPr="003E037A" w:rsidRDefault="006D1199" w:rsidP="003E037A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Требования к образованию и обучению</w:t>
            </w:r>
          </w:p>
        </w:tc>
        <w:tc>
          <w:tcPr>
            <w:tcW w:w="392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4E27F4" w:rsidRDefault="00DD3365" w:rsidP="00DD3365">
            <w:pPr>
              <w:pStyle w:val="aff1"/>
              <w:rPr>
                <w:lang w:eastAsia="en-US"/>
              </w:rPr>
            </w:pPr>
            <w:r w:rsidRPr="004E27F4">
              <w:rPr>
                <w:lang w:eastAsia="en-US"/>
              </w:rPr>
              <w:t>Среднее общее образование</w:t>
            </w:r>
          </w:p>
          <w:p w:rsidR="00377B17" w:rsidRPr="00C75C18" w:rsidRDefault="00DD3365" w:rsidP="00DD3365">
            <w:pPr>
              <w:pStyle w:val="aff1"/>
              <w:rPr>
                <w:lang w:eastAsia="en-US"/>
              </w:rPr>
            </w:pPr>
            <w:r w:rsidRPr="004E27F4">
              <w:rPr>
                <w:lang w:eastAsia="en-US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</w:tc>
      </w:tr>
      <w:tr w:rsidR="00BD6EFE" w:rsidRPr="00C75C18" w:rsidTr="00942A75">
        <w:trPr>
          <w:trHeight w:val="188"/>
        </w:trPr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D1199" w:rsidRPr="007C45C9" w:rsidRDefault="006D1199" w:rsidP="003E037A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Т</w:t>
            </w:r>
            <w:r w:rsidR="005C29BA" w:rsidRPr="003E037A">
              <w:rPr>
                <w:color w:val="000000"/>
                <w:lang w:eastAsia="en-US"/>
              </w:rPr>
              <w:t xml:space="preserve">ребования к опыту практической </w:t>
            </w:r>
            <w:r w:rsidRPr="007C45C9">
              <w:rPr>
                <w:color w:val="000000"/>
                <w:lang w:eastAsia="en-US"/>
              </w:rPr>
              <w:lastRenderedPageBreak/>
              <w:t>работы</w:t>
            </w:r>
          </w:p>
        </w:tc>
        <w:tc>
          <w:tcPr>
            <w:tcW w:w="392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D1199" w:rsidRPr="00C75C18" w:rsidRDefault="00DD1443" w:rsidP="007C45C9">
            <w:pPr>
              <w:rPr>
                <w:color w:val="000000"/>
                <w:lang w:eastAsia="en-US"/>
              </w:rPr>
            </w:pPr>
            <w:r w:rsidRPr="00C75C18">
              <w:rPr>
                <w:lang w:eastAsia="en-US"/>
              </w:rPr>
              <w:lastRenderedPageBreak/>
              <w:t xml:space="preserve">Не </w:t>
            </w:r>
            <w:r w:rsidR="006D1199" w:rsidRPr="00C75C18">
              <w:rPr>
                <w:lang w:eastAsia="en-US"/>
              </w:rPr>
              <w:t>менее шести месяцев</w:t>
            </w:r>
            <w:r w:rsidR="00C622A0">
              <w:rPr>
                <w:lang w:eastAsia="en-US"/>
              </w:rPr>
              <w:t xml:space="preserve"> по профессии разметчика судового</w:t>
            </w:r>
            <w:r w:rsidR="006D1199" w:rsidRPr="00C75C18">
              <w:rPr>
                <w:lang w:eastAsia="en-US"/>
              </w:rPr>
              <w:t xml:space="preserve"> 3-го разряда</w:t>
            </w:r>
          </w:p>
        </w:tc>
      </w:tr>
      <w:tr w:rsidR="00DD3365" w:rsidRPr="00C75C18" w:rsidTr="00942A75">
        <w:trPr>
          <w:trHeight w:val="188"/>
        </w:trPr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7C45C9" w:rsidRDefault="00DD3365" w:rsidP="00DD3365">
            <w:pPr>
              <w:rPr>
                <w:color w:val="000000"/>
                <w:vertAlign w:val="superscript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lastRenderedPageBreak/>
              <w:t>Особые условия допуска к работе</w:t>
            </w:r>
          </w:p>
        </w:tc>
        <w:tc>
          <w:tcPr>
            <w:tcW w:w="392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961F24" w:rsidRDefault="00DD3365" w:rsidP="00DD3365">
            <w:pPr>
              <w:rPr>
                <w:color w:val="000000"/>
                <w:lang w:eastAsia="en-US"/>
              </w:rPr>
            </w:pPr>
            <w:r w:rsidRPr="00961F24">
              <w:rPr>
                <w:color w:val="000000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DD3365" w:rsidRPr="00961F24" w:rsidRDefault="00DD3365" w:rsidP="00DD3365">
            <w:pPr>
              <w:rPr>
                <w:color w:val="000000"/>
                <w:lang w:eastAsia="en-US"/>
              </w:rPr>
            </w:pPr>
            <w:r w:rsidRPr="00961F24">
              <w:rPr>
                <w:color w:val="000000"/>
                <w:lang w:eastAsia="en-US"/>
              </w:rPr>
              <w:t>Прохождение противопожарного инструктажа</w:t>
            </w:r>
          </w:p>
          <w:p w:rsidR="00DD3365" w:rsidRPr="00C75C18" w:rsidRDefault="00DD3365" w:rsidP="00DD3365">
            <w:pPr>
              <w:rPr>
                <w:color w:val="000000"/>
                <w:vertAlign w:val="superscript"/>
                <w:lang w:eastAsia="en-US"/>
              </w:rPr>
            </w:pPr>
            <w:r w:rsidRPr="00961F24">
              <w:rPr>
                <w:color w:val="000000"/>
                <w:lang w:eastAsia="en-US"/>
              </w:rPr>
              <w:t>Прохождение инструктажа по охране труда на рабочем месте</w:t>
            </w:r>
          </w:p>
        </w:tc>
      </w:tr>
      <w:tr w:rsidR="00DD3365" w:rsidRPr="00C75C18" w:rsidTr="00942A75">
        <w:trPr>
          <w:trHeight w:val="283"/>
        </w:trPr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3E037A" w:rsidRDefault="00DD3365" w:rsidP="00DD3365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Другие характеристики</w:t>
            </w:r>
          </w:p>
        </w:tc>
        <w:tc>
          <w:tcPr>
            <w:tcW w:w="392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7C45C9" w:rsidRDefault="00DD3365" w:rsidP="00DD3365">
            <w:pPr>
              <w:rPr>
                <w:color w:val="000000"/>
                <w:lang w:eastAsia="en-US"/>
              </w:rPr>
            </w:pPr>
            <w:r w:rsidRPr="007C45C9">
              <w:rPr>
                <w:color w:val="000000"/>
                <w:lang w:eastAsia="en-US"/>
              </w:rPr>
              <w:t>-</w:t>
            </w:r>
          </w:p>
        </w:tc>
      </w:tr>
      <w:tr w:rsidR="00DD3365" w:rsidRPr="00C75C18" w:rsidTr="003E378A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D3365" w:rsidRPr="003E037A" w:rsidRDefault="00DD3365" w:rsidP="00DD3365">
            <w:pPr>
              <w:jc w:val="both"/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Дополнительные характеристики</w:t>
            </w:r>
          </w:p>
        </w:tc>
      </w:tr>
      <w:tr w:rsidR="00DD3365" w:rsidRPr="00C75C18" w:rsidTr="006179BB">
        <w:trPr>
          <w:trHeight w:val="131"/>
        </w:trPr>
        <w:tc>
          <w:tcPr>
            <w:tcW w:w="13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3365" w:rsidRPr="003E037A" w:rsidRDefault="00DD3365" w:rsidP="00DD3365">
            <w:pPr>
              <w:jc w:val="center"/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Наименование документа</w:t>
            </w:r>
          </w:p>
        </w:tc>
        <w:tc>
          <w:tcPr>
            <w:tcW w:w="7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3365" w:rsidRPr="007C45C9" w:rsidRDefault="00DD3365" w:rsidP="00DD3365">
            <w:pPr>
              <w:jc w:val="center"/>
              <w:rPr>
                <w:color w:val="000000"/>
                <w:lang w:eastAsia="en-US"/>
              </w:rPr>
            </w:pPr>
            <w:r w:rsidRPr="007C45C9">
              <w:rPr>
                <w:color w:val="000000"/>
                <w:lang w:eastAsia="en-US"/>
              </w:rPr>
              <w:t>Код</w:t>
            </w:r>
          </w:p>
        </w:tc>
        <w:tc>
          <w:tcPr>
            <w:tcW w:w="28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3365" w:rsidRPr="00C75C18" w:rsidRDefault="00DD3365" w:rsidP="00DD3365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Наименование базовой группы, должности (профессии) или специальности</w:t>
            </w:r>
          </w:p>
        </w:tc>
      </w:tr>
      <w:tr w:rsidR="00DD3365" w:rsidRPr="00C75C18" w:rsidTr="006179BB">
        <w:trPr>
          <w:trHeight w:val="131"/>
        </w:trPr>
        <w:tc>
          <w:tcPr>
            <w:tcW w:w="13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3E037A" w:rsidRDefault="00DD3365" w:rsidP="00DD3365">
            <w:pPr>
              <w:rPr>
                <w:color w:val="000000"/>
                <w:vertAlign w:val="superscript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ОКЗ</w:t>
            </w:r>
          </w:p>
        </w:tc>
        <w:tc>
          <w:tcPr>
            <w:tcW w:w="7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7C45C9" w:rsidRDefault="00DD3365" w:rsidP="00DD3365">
            <w:pPr>
              <w:rPr>
                <w:color w:val="000000"/>
                <w:lang w:eastAsia="en-US"/>
              </w:rPr>
            </w:pPr>
            <w:r w:rsidRPr="007C45C9">
              <w:rPr>
                <w:color w:val="000000"/>
                <w:lang w:eastAsia="en-US"/>
              </w:rPr>
              <w:t>7214</w:t>
            </w:r>
          </w:p>
        </w:tc>
        <w:tc>
          <w:tcPr>
            <w:tcW w:w="28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C75C18" w:rsidRDefault="00DD3365" w:rsidP="00DD3365">
            <w:pPr>
              <w:rPr>
                <w:rFonts w:eastAsia="Calibri"/>
                <w:color w:val="000000"/>
                <w:lang w:eastAsia="en-US"/>
              </w:rPr>
            </w:pPr>
            <w:r w:rsidRPr="00C75C18">
              <w:rPr>
                <w:rFonts w:eastAsia="Calibri"/>
                <w:color w:val="000000"/>
                <w:lang w:eastAsia="en-US"/>
              </w:rPr>
              <w:t xml:space="preserve">Подготовители конструкционного металла и </w:t>
            </w:r>
            <w:r w:rsidRPr="00C75C18">
              <w:rPr>
                <w:rFonts w:eastAsia="Calibri"/>
                <w:color w:val="0D0D0D"/>
                <w:lang w:eastAsia="en-US"/>
              </w:rPr>
              <w:t>монтажники</w:t>
            </w:r>
          </w:p>
        </w:tc>
      </w:tr>
      <w:tr w:rsidR="00DD3365" w:rsidRPr="00C75C18" w:rsidTr="006179BB">
        <w:trPr>
          <w:trHeight w:val="131"/>
        </w:trPr>
        <w:tc>
          <w:tcPr>
            <w:tcW w:w="13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3E037A" w:rsidRDefault="00DD3365" w:rsidP="00DD3365">
            <w:pPr>
              <w:rPr>
                <w:color w:val="000000"/>
                <w:vertAlign w:val="superscript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ЕТКС</w:t>
            </w:r>
          </w:p>
        </w:tc>
        <w:tc>
          <w:tcPr>
            <w:tcW w:w="7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7C45C9" w:rsidRDefault="00DD3365" w:rsidP="00DD3365">
            <w:pPr>
              <w:rPr>
                <w:color w:val="000000"/>
                <w:lang w:eastAsia="en-US"/>
              </w:rPr>
            </w:pPr>
            <w:r w:rsidRPr="007C45C9">
              <w:rPr>
                <w:color w:val="000000"/>
                <w:lang w:eastAsia="en-US"/>
              </w:rPr>
              <w:t xml:space="preserve"> §66</w:t>
            </w:r>
          </w:p>
        </w:tc>
        <w:tc>
          <w:tcPr>
            <w:tcW w:w="28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C75C18" w:rsidRDefault="00DD3365" w:rsidP="00DD3365">
            <w:pPr>
              <w:rPr>
                <w:color w:val="0D0D0D"/>
                <w:lang w:eastAsia="en-US"/>
              </w:rPr>
            </w:pPr>
            <w:r w:rsidRPr="00C75C18">
              <w:rPr>
                <w:color w:val="0D0D0D"/>
                <w:lang w:eastAsia="en-US"/>
              </w:rPr>
              <w:t xml:space="preserve">Разметчик судовой </w:t>
            </w:r>
            <w:r w:rsidRPr="00C75C18">
              <w:rPr>
                <w:color w:val="0D0D0D"/>
              </w:rPr>
              <w:t xml:space="preserve">4-го разряда </w:t>
            </w:r>
          </w:p>
        </w:tc>
      </w:tr>
      <w:tr w:rsidR="00DD3365" w:rsidRPr="00C75C18" w:rsidTr="003E378A">
        <w:trPr>
          <w:trHeight w:val="283"/>
        </w:trPr>
        <w:tc>
          <w:tcPr>
            <w:tcW w:w="13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3E037A" w:rsidRDefault="00DD3365" w:rsidP="00DD3365">
            <w:pPr>
              <w:rPr>
                <w:color w:val="000000"/>
                <w:vertAlign w:val="superscript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ОКПДТР</w:t>
            </w:r>
          </w:p>
        </w:tc>
        <w:tc>
          <w:tcPr>
            <w:tcW w:w="7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C75C18" w:rsidRDefault="00DD3365" w:rsidP="00DD3365">
            <w:pPr>
              <w:rPr>
                <w:color w:val="000000"/>
              </w:rPr>
            </w:pPr>
            <w:r w:rsidRPr="007C45C9">
              <w:rPr>
                <w:color w:val="000000"/>
                <w:lang w:eastAsia="en-US"/>
              </w:rPr>
              <w:t>17651</w:t>
            </w:r>
            <w:r w:rsidRPr="00C75C18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8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C75C18" w:rsidRDefault="00DD3365" w:rsidP="00DD3365">
            <w:pPr>
              <w:rPr>
                <w:color w:val="000000"/>
              </w:rPr>
            </w:pPr>
            <w:r w:rsidRPr="00C75C18">
              <w:rPr>
                <w:color w:val="000000"/>
                <w:lang w:eastAsia="en-US"/>
              </w:rPr>
              <w:t xml:space="preserve">Разметчик судовой </w:t>
            </w:r>
          </w:p>
        </w:tc>
      </w:tr>
    </w:tbl>
    <w:p w:rsidR="00DD3365" w:rsidRPr="00C75C18" w:rsidRDefault="00DD3365" w:rsidP="00DD3365">
      <w:pPr>
        <w:pStyle w:val="3"/>
        <w:rPr>
          <w:lang w:eastAsia="en-US"/>
        </w:rPr>
      </w:pPr>
      <w:r w:rsidRPr="003E037A">
        <w:rPr>
          <w:lang w:eastAsia="en-US"/>
        </w:rPr>
        <w:t>3.3</w:t>
      </w:r>
      <w:r w:rsidRPr="007C45C9">
        <w:rPr>
          <w:lang w:eastAsia="en-US"/>
        </w:rPr>
        <w:t>.</w:t>
      </w:r>
      <w:r w:rsidRPr="00C75C18">
        <w:rPr>
          <w:lang w:eastAsia="en-US"/>
        </w:rPr>
        <w:t>1. Трудовая функция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25"/>
        <w:gridCol w:w="960"/>
        <w:gridCol w:w="1054"/>
        <w:gridCol w:w="761"/>
        <w:gridCol w:w="1657"/>
        <w:gridCol w:w="552"/>
        <w:gridCol w:w="288"/>
        <w:gridCol w:w="917"/>
        <w:gridCol w:w="777"/>
        <w:gridCol w:w="825"/>
        <w:gridCol w:w="1105"/>
      </w:tblGrid>
      <w:tr w:rsidR="006179BB" w:rsidRPr="00C75C18" w:rsidTr="0005347E">
        <w:trPr>
          <w:trHeight w:val="20"/>
        </w:trPr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179BB" w:rsidRPr="003E037A" w:rsidRDefault="006179BB" w:rsidP="003E037A">
            <w:pPr>
              <w:rPr>
                <w:color w:val="000000"/>
                <w:sz w:val="18"/>
                <w:szCs w:val="18"/>
                <w:lang w:eastAsia="en-US"/>
              </w:rPr>
            </w:pPr>
            <w:r w:rsidRPr="003E037A">
              <w:rPr>
                <w:color w:val="000000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212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179BB" w:rsidRPr="00C75C18" w:rsidRDefault="00361D5B" w:rsidP="0039039D">
            <w:pPr>
              <w:pStyle w:val="aff1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</w:t>
            </w:r>
            <w:r w:rsidR="004B5218" w:rsidRPr="003E037A">
              <w:rPr>
                <w:lang w:eastAsia="en-US"/>
              </w:rPr>
              <w:t>сложных разметочных работ</w:t>
            </w:r>
            <w:r w:rsidR="004B5218" w:rsidRPr="007C45C9">
              <w:t xml:space="preserve"> на участке выпуска управляющих программ для станков с ЧПУ</w:t>
            </w:r>
            <w:r w:rsidR="00961F24">
              <w:rPr>
                <w:lang w:eastAsia="en-US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179BB" w:rsidRPr="00C75C18" w:rsidRDefault="006179BB" w:rsidP="007C45C9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 xml:space="preserve">Код </w:t>
            </w:r>
          </w:p>
        </w:tc>
        <w:tc>
          <w:tcPr>
            <w:tcW w:w="5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79BB" w:rsidRPr="00C75C18" w:rsidRDefault="006179BB" w:rsidP="00C75C18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C/01.4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179BB" w:rsidRPr="00C75C18" w:rsidRDefault="006179BB" w:rsidP="00C75C18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Уровень (подуровень) квалификации</w:t>
            </w:r>
          </w:p>
        </w:tc>
        <w:tc>
          <w:tcPr>
            <w:tcW w:w="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79BB" w:rsidRPr="00C75C18" w:rsidRDefault="00773FB9" w:rsidP="00C75C18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3</w:t>
            </w:r>
          </w:p>
        </w:tc>
      </w:tr>
      <w:tr w:rsidR="00BD6EFE" w:rsidRPr="00C75C18" w:rsidTr="00DD3365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3E037A" w:rsidRDefault="006D1199" w:rsidP="003E037A">
            <w:pPr>
              <w:rPr>
                <w:color w:val="000000"/>
                <w:lang w:eastAsia="en-US"/>
              </w:rPr>
            </w:pPr>
          </w:p>
        </w:tc>
      </w:tr>
      <w:tr w:rsidR="00BD6EFE" w:rsidRPr="00C75C18" w:rsidTr="0005347E">
        <w:trPr>
          <w:trHeight w:val="20"/>
        </w:trPr>
        <w:tc>
          <w:tcPr>
            <w:tcW w:w="11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D1199" w:rsidRPr="007C45C9" w:rsidRDefault="007765F1" w:rsidP="003E037A">
            <w:pPr>
              <w:rPr>
                <w:color w:val="000000"/>
                <w:sz w:val="18"/>
                <w:szCs w:val="18"/>
                <w:lang w:eastAsia="en-US"/>
              </w:rPr>
            </w:pPr>
            <w:r w:rsidRPr="003E037A">
              <w:rPr>
                <w:color w:val="000000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6D1199" w:rsidRPr="00C75C18" w:rsidRDefault="007765F1" w:rsidP="007C45C9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Оригинал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C75C18" w:rsidRDefault="006D1199" w:rsidP="00C75C18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Х</w:t>
            </w:r>
          </w:p>
        </w:tc>
        <w:tc>
          <w:tcPr>
            <w:tcW w:w="119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C75C18" w:rsidRDefault="007765F1" w:rsidP="00C75C18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Заимствовано из оригинала</w:t>
            </w:r>
          </w:p>
        </w:tc>
        <w:tc>
          <w:tcPr>
            <w:tcW w:w="8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</w:tr>
      <w:tr w:rsidR="00BD6EFE" w:rsidRPr="00C75C18" w:rsidTr="0005347E">
        <w:trPr>
          <w:trHeight w:val="20"/>
        </w:trPr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6D1199" w:rsidRPr="003E037A" w:rsidRDefault="006D1199" w:rsidP="003E037A">
            <w:pPr>
              <w:rPr>
                <w:color w:val="000000"/>
                <w:lang w:eastAsia="en-US"/>
              </w:rPr>
            </w:pPr>
          </w:p>
        </w:tc>
        <w:tc>
          <w:tcPr>
            <w:tcW w:w="2067" w:type="pct"/>
            <w:gridSpan w:val="5"/>
            <w:tcBorders>
              <w:top w:val="single" w:sz="2" w:space="0" w:color="808080"/>
              <w:left w:val="nil"/>
              <w:bottom w:val="single" w:sz="4" w:space="0" w:color="BFBFBF"/>
              <w:right w:val="nil"/>
            </w:tcBorders>
            <w:vAlign w:val="center"/>
          </w:tcPr>
          <w:p w:rsidR="006D1199" w:rsidRPr="007C45C9" w:rsidRDefault="006D1199" w:rsidP="007C45C9">
            <w:pPr>
              <w:rPr>
                <w:color w:val="000000"/>
                <w:lang w:eastAsia="en-US"/>
              </w:rPr>
            </w:pPr>
          </w:p>
        </w:tc>
        <w:tc>
          <w:tcPr>
            <w:tcW w:w="813" w:type="pct"/>
            <w:gridSpan w:val="2"/>
            <w:tcBorders>
              <w:top w:val="single" w:sz="2" w:space="0" w:color="808080"/>
              <w:left w:val="nil"/>
              <w:bottom w:val="single" w:sz="4" w:space="0" w:color="BFBFBF"/>
              <w:right w:val="nil"/>
            </w:tcBorders>
            <w:hideMark/>
          </w:tcPr>
          <w:p w:rsidR="006D1199" w:rsidRPr="00C75C18" w:rsidRDefault="007765F1" w:rsidP="00C75C1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926" w:type="pct"/>
            <w:gridSpan w:val="2"/>
            <w:tcBorders>
              <w:top w:val="single" w:sz="2" w:space="0" w:color="808080"/>
              <w:left w:val="nil"/>
              <w:bottom w:val="single" w:sz="4" w:space="0" w:color="BFBFBF"/>
              <w:right w:val="nil"/>
            </w:tcBorders>
            <w:hideMark/>
          </w:tcPr>
          <w:p w:rsidR="006D1199" w:rsidRPr="00C75C18" w:rsidRDefault="007765F1" w:rsidP="00C75C18">
            <w:pPr>
              <w:ind w:right="-104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Регистрационный номер</w:t>
            </w:r>
            <w:r w:rsidR="00C35BFA" w:rsidRPr="00C75C18">
              <w:rPr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C75C18">
              <w:rPr>
                <w:color w:val="000000"/>
                <w:sz w:val="20"/>
                <w:szCs w:val="18"/>
                <w:lang w:eastAsia="en-US"/>
              </w:rPr>
              <w:t>профессионального стандарта</w:t>
            </w:r>
          </w:p>
        </w:tc>
      </w:tr>
      <w:tr w:rsidR="006179BB" w:rsidRPr="00C75C18" w:rsidTr="0005347E">
        <w:trPr>
          <w:trHeight w:val="20"/>
        </w:trPr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6179BB" w:rsidRPr="003E037A" w:rsidRDefault="006179BB" w:rsidP="003E037A">
            <w:pPr>
              <w:rPr>
                <w:color w:val="000000"/>
                <w:lang w:eastAsia="en-US"/>
              </w:rPr>
            </w:pPr>
          </w:p>
        </w:tc>
        <w:tc>
          <w:tcPr>
            <w:tcW w:w="2067" w:type="pct"/>
            <w:gridSpan w:val="5"/>
            <w:tcBorders>
              <w:top w:val="single" w:sz="2" w:space="0" w:color="808080"/>
              <w:left w:val="nil"/>
              <w:bottom w:val="single" w:sz="4" w:space="0" w:color="BFBFBF"/>
              <w:right w:val="nil"/>
            </w:tcBorders>
            <w:vAlign w:val="center"/>
          </w:tcPr>
          <w:p w:rsidR="006179BB" w:rsidRPr="007C45C9" w:rsidRDefault="006179BB" w:rsidP="007C45C9">
            <w:pPr>
              <w:rPr>
                <w:color w:val="000000"/>
                <w:lang w:eastAsia="en-US"/>
              </w:rPr>
            </w:pPr>
          </w:p>
        </w:tc>
        <w:tc>
          <w:tcPr>
            <w:tcW w:w="813" w:type="pct"/>
            <w:gridSpan w:val="2"/>
            <w:tcBorders>
              <w:top w:val="single" w:sz="2" w:space="0" w:color="808080"/>
              <w:left w:val="nil"/>
              <w:bottom w:val="single" w:sz="4" w:space="0" w:color="BFBFBF"/>
              <w:right w:val="nil"/>
            </w:tcBorders>
            <w:hideMark/>
          </w:tcPr>
          <w:p w:rsidR="006179BB" w:rsidRPr="00C75C18" w:rsidRDefault="006179BB" w:rsidP="00C75C18">
            <w:pPr>
              <w:jc w:val="center"/>
              <w:rPr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926" w:type="pct"/>
            <w:gridSpan w:val="2"/>
            <w:tcBorders>
              <w:top w:val="single" w:sz="2" w:space="0" w:color="808080"/>
              <w:left w:val="nil"/>
              <w:bottom w:val="single" w:sz="4" w:space="0" w:color="BFBFBF"/>
              <w:right w:val="nil"/>
            </w:tcBorders>
            <w:hideMark/>
          </w:tcPr>
          <w:p w:rsidR="006179BB" w:rsidRPr="00C75C18" w:rsidRDefault="006179BB" w:rsidP="00C75C18">
            <w:pPr>
              <w:ind w:right="-104"/>
              <w:jc w:val="center"/>
              <w:rPr>
                <w:color w:val="000000"/>
                <w:sz w:val="20"/>
                <w:szCs w:val="18"/>
                <w:lang w:eastAsia="en-US"/>
              </w:rPr>
            </w:pPr>
          </w:p>
        </w:tc>
      </w:tr>
      <w:tr w:rsidR="00BD6EFE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 w:val="restart"/>
            <w:hideMark/>
          </w:tcPr>
          <w:p w:rsidR="006D1199" w:rsidRPr="003E037A" w:rsidRDefault="006D1199" w:rsidP="003E037A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Трудовые действия</w:t>
            </w:r>
          </w:p>
        </w:tc>
        <w:tc>
          <w:tcPr>
            <w:tcW w:w="3807" w:type="pct"/>
            <w:gridSpan w:val="9"/>
            <w:hideMark/>
          </w:tcPr>
          <w:p w:rsidR="006D1199" w:rsidRPr="00C75C18" w:rsidRDefault="000E4E09" w:rsidP="00DD3365">
            <w:pPr>
              <w:pStyle w:val="aff1"/>
              <w:rPr>
                <w:lang w:eastAsia="en-US"/>
              </w:rPr>
            </w:pPr>
            <w:r w:rsidRPr="003E037A">
              <w:rPr>
                <w:lang w:eastAsia="en-US"/>
              </w:rPr>
              <w:t>Составление карты раскроя деталей сложной конфигурации с вырезами</w:t>
            </w:r>
            <w:r w:rsidRPr="007C45C9" w:rsidDel="007C17B1">
              <w:rPr>
                <w:lang w:eastAsia="en-US"/>
              </w:rPr>
              <w:t xml:space="preserve"> </w:t>
            </w:r>
          </w:p>
        </w:tc>
      </w:tr>
      <w:tr w:rsidR="000E4E09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hideMark/>
          </w:tcPr>
          <w:p w:rsidR="000E4E09" w:rsidRPr="00C75C18" w:rsidRDefault="000E4E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0E4E09" w:rsidRPr="00C75C18" w:rsidRDefault="000E4E0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Составление программы резки для карт раскроя, имеющей детали с лекальными и криволинейными кромками</w:t>
            </w:r>
          </w:p>
        </w:tc>
      </w:tr>
      <w:tr w:rsidR="000E4E09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hideMark/>
          </w:tcPr>
          <w:p w:rsidR="000E4E09" w:rsidRPr="00C75C18" w:rsidRDefault="000E4E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0E4E09" w:rsidRPr="00C75C18" w:rsidRDefault="000E4E0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Проверка карт раскроя и управляющих программ, разработанных разметчиком более низкой квалификации</w:t>
            </w:r>
            <w:r w:rsidRPr="00C75C18" w:rsidDel="007C17B1">
              <w:rPr>
                <w:lang w:eastAsia="en-US"/>
              </w:rPr>
              <w:t xml:space="preserve"> </w:t>
            </w:r>
          </w:p>
        </w:tc>
      </w:tr>
      <w:tr w:rsidR="000E4E09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 w:val="restart"/>
            <w:hideMark/>
          </w:tcPr>
          <w:p w:rsidR="000E4E09" w:rsidRPr="007C45C9" w:rsidRDefault="000E4E09" w:rsidP="003E037A">
            <w:pPr>
              <w:widowControl w:val="0"/>
              <w:rPr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Необходимые умения</w:t>
            </w:r>
          </w:p>
        </w:tc>
        <w:tc>
          <w:tcPr>
            <w:tcW w:w="3807" w:type="pct"/>
            <w:gridSpan w:val="9"/>
            <w:hideMark/>
          </w:tcPr>
          <w:p w:rsidR="000E4E09" w:rsidRPr="00C75C18" w:rsidRDefault="000E4E0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Применять методы составления карт раскроя </w:t>
            </w:r>
          </w:p>
        </w:tc>
      </w:tr>
      <w:tr w:rsidR="000E4E09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hideMark/>
          </w:tcPr>
          <w:p w:rsidR="000E4E09" w:rsidRPr="00C75C18" w:rsidRDefault="000E4E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0E4E09" w:rsidRPr="00C75C18" w:rsidRDefault="000E4E0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Составлять алгоритмы проектирования раскройных карт</w:t>
            </w:r>
          </w:p>
        </w:tc>
      </w:tr>
      <w:tr w:rsidR="000E4E09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hideMark/>
          </w:tcPr>
          <w:p w:rsidR="000E4E09" w:rsidRPr="00C75C18" w:rsidRDefault="000E4E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0E4E09" w:rsidRPr="00C75C18" w:rsidRDefault="000E4E0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Назначать припуски на механическую обработку </w:t>
            </w:r>
          </w:p>
        </w:tc>
      </w:tr>
      <w:tr w:rsidR="000E4E09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hideMark/>
          </w:tcPr>
          <w:p w:rsidR="000E4E09" w:rsidRPr="00C75C18" w:rsidRDefault="000E4E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0E4E09" w:rsidRPr="00C75C18" w:rsidRDefault="000E4E0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Назначать припуски на сборку</w:t>
            </w:r>
          </w:p>
        </w:tc>
      </w:tr>
      <w:tr w:rsidR="000E4E09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hideMark/>
          </w:tcPr>
          <w:p w:rsidR="000E4E09" w:rsidRPr="00C75C18" w:rsidRDefault="000E4E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0E4E09" w:rsidRPr="00C75C18" w:rsidRDefault="000E4E0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Назначать припуски на газовую резку</w:t>
            </w:r>
          </w:p>
        </w:tc>
      </w:tr>
      <w:tr w:rsidR="000E4E09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hideMark/>
          </w:tcPr>
          <w:p w:rsidR="000E4E09" w:rsidRPr="00C75C18" w:rsidRDefault="000E4E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0E4E09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Работать с конструкторскими документами</w:t>
            </w:r>
            <w:r w:rsidRPr="00C75C18" w:rsidDel="002E10A3">
              <w:rPr>
                <w:lang w:eastAsia="en-US"/>
              </w:rPr>
              <w:t xml:space="preserve"> </w:t>
            </w:r>
          </w:p>
        </w:tc>
      </w:tr>
      <w:tr w:rsidR="000E4E09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hideMark/>
          </w:tcPr>
          <w:p w:rsidR="000E4E09" w:rsidRPr="00C75C18" w:rsidRDefault="000E4E0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0E4E09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Руководить разметчиком более низкой квалификации</w:t>
            </w:r>
          </w:p>
        </w:tc>
      </w:tr>
      <w:tr w:rsidR="006A36E5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6A36E5" w:rsidRPr="00C75C18" w:rsidRDefault="006A36E5" w:rsidP="003E037A">
            <w:pPr>
              <w:rPr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Необходимые знания</w:t>
            </w:r>
          </w:p>
        </w:tc>
        <w:tc>
          <w:tcPr>
            <w:tcW w:w="3807" w:type="pct"/>
            <w:gridSpan w:val="9"/>
            <w:hideMark/>
          </w:tcPr>
          <w:p w:rsidR="006A36E5" w:rsidRPr="00C75C18" w:rsidRDefault="006A36E5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Тригонометрия</w:t>
            </w:r>
          </w:p>
        </w:tc>
      </w:tr>
      <w:tr w:rsidR="006A36E5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808080"/>
            </w:tcBorders>
            <w:hideMark/>
          </w:tcPr>
          <w:p w:rsidR="006A36E5" w:rsidRPr="00C75C18" w:rsidRDefault="006A36E5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6A36E5" w:rsidRPr="00C75C18" w:rsidRDefault="006A36E5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Процессы автоматизированного раскроя</w:t>
            </w:r>
          </w:p>
        </w:tc>
      </w:tr>
      <w:tr w:rsidR="006A36E5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808080"/>
            </w:tcBorders>
            <w:hideMark/>
          </w:tcPr>
          <w:p w:rsidR="006A36E5" w:rsidRPr="00C75C18" w:rsidRDefault="006A36E5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6A36E5" w:rsidRPr="00C75C18" w:rsidRDefault="006A36E5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Различные подходы к размещению геометрических объектов на карте раскроя</w:t>
            </w:r>
          </w:p>
        </w:tc>
      </w:tr>
      <w:tr w:rsidR="006A36E5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808080"/>
            </w:tcBorders>
            <w:hideMark/>
          </w:tcPr>
          <w:p w:rsidR="006A36E5" w:rsidRPr="00C75C18" w:rsidRDefault="006A36E5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6A36E5" w:rsidRPr="00C75C18" w:rsidRDefault="006A36E5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Алгоритмы оптимизации раскройных карт</w:t>
            </w:r>
          </w:p>
        </w:tc>
      </w:tr>
      <w:tr w:rsidR="006A36E5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808080"/>
            </w:tcBorders>
            <w:hideMark/>
          </w:tcPr>
          <w:p w:rsidR="006A36E5" w:rsidRPr="00C75C18" w:rsidRDefault="006A36E5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6A36E5" w:rsidRPr="003E037A" w:rsidRDefault="006A36E5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Допуски на разметку и сборку судовых конструкций под сварку</w:t>
            </w:r>
          </w:p>
        </w:tc>
      </w:tr>
      <w:tr w:rsidR="006A36E5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808080"/>
            </w:tcBorders>
            <w:hideMark/>
          </w:tcPr>
          <w:p w:rsidR="006A36E5" w:rsidRPr="00C75C18" w:rsidRDefault="006A36E5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6A36E5" w:rsidRPr="00C75C18" w:rsidRDefault="006A36E5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Современные системы автоматизированного проектирования </w:t>
            </w:r>
          </w:p>
        </w:tc>
      </w:tr>
      <w:tr w:rsidR="006A36E5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808080"/>
            </w:tcBorders>
            <w:hideMark/>
          </w:tcPr>
          <w:p w:rsidR="006A36E5" w:rsidRPr="00C75C18" w:rsidRDefault="006A36E5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6A36E5" w:rsidRPr="00C75C18" w:rsidRDefault="006A36E5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Понятия о трех проекциях — «бок», «полуширота» и «корпус»</w:t>
            </w:r>
          </w:p>
        </w:tc>
      </w:tr>
      <w:tr w:rsidR="006A36E5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808080"/>
            </w:tcBorders>
            <w:hideMark/>
          </w:tcPr>
          <w:p w:rsidR="006A36E5" w:rsidRPr="00C75C18" w:rsidRDefault="006A36E5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6A36E5" w:rsidRPr="00C75C18" w:rsidRDefault="006A36E5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Способы выполнения пространственных линий </w:t>
            </w:r>
            <w:proofErr w:type="spellStart"/>
            <w:r w:rsidRPr="00C75C18">
              <w:rPr>
                <w:lang w:eastAsia="en-US"/>
              </w:rPr>
              <w:t>плазовой</w:t>
            </w:r>
            <w:proofErr w:type="spellEnd"/>
            <w:r w:rsidRPr="00C75C18">
              <w:rPr>
                <w:lang w:eastAsia="en-US"/>
              </w:rPr>
              <w:t xml:space="preserve"> разбивки</w:t>
            </w:r>
          </w:p>
        </w:tc>
      </w:tr>
      <w:tr w:rsidR="006A36E5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808080"/>
            </w:tcBorders>
            <w:hideMark/>
          </w:tcPr>
          <w:p w:rsidR="006A36E5" w:rsidRPr="00C75C18" w:rsidRDefault="006A36E5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6A36E5" w:rsidRPr="00C75C18" w:rsidRDefault="006A36E5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Способы организации </w:t>
            </w:r>
            <w:proofErr w:type="spellStart"/>
            <w:r w:rsidRPr="00C75C18">
              <w:rPr>
                <w:lang w:eastAsia="en-US"/>
              </w:rPr>
              <w:t>плазовой</w:t>
            </w:r>
            <w:proofErr w:type="spellEnd"/>
            <w:r w:rsidRPr="00C75C18">
              <w:rPr>
                <w:lang w:eastAsia="en-US"/>
              </w:rPr>
              <w:t xml:space="preserve"> подготовки судостроительного производства</w:t>
            </w:r>
          </w:p>
        </w:tc>
      </w:tr>
      <w:tr w:rsidR="006A36E5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808080"/>
            </w:tcBorders>
            <w:hideMark/>
          </w:tcPr>
          <w:p w:rsidR="006A36E5" w:rsidRPr="00C75C18" w:rsidRDefault="006A36E5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6A36E5" w:rsidRPr="00C75C18" w:rsidRDefault="006A36E5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Типы и виды маркировочных машин</w:t>
            </w:r>
          </w:p>
        </w:tc>
      </w:tr>
      <w:tr w:rsidR="006A36E5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808080"/>
            </w:tcBorders>
            <w:hideMark/>
          </w:tcPr>
          <w:p w:rsidR="006A36E5" w:rsidRPr="00C75C18" w:rsidRDefault="006A36E5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6A36E5" w:rsidRPr="00C75C18" w:rsidRDefault="006A36E5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Принципы назначения припусков на механическую обработку </w:t>
            </w:r>
          </w:p>
        </w:tc>
      </w:tr>
      <w:tr w:rsidR="006A36E5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808080"/>
            </w:tcBorders>
            <w:hideMark/>
          </w:tcPr>
          <w:p w:rsidR="006A36E5" w:rsidRPr="00C75C18" w:rsidRDefault="006A36E5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6A36E5" w:rsidRPr="00C75C18" w:rsidRDefault="006A36E5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Принципы назначения припусков на сборку</w:t>
            </w:r>
          </w:p>
        </w:tc>
      </w:tr>
      <w:tr w:rsidR="006A36E5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808080"/>
            </w:tcBorders>
            <w:hideMark/>
          </w:tcPr>
          <w:p w:rsidR="006A36E5" w:rsidRPr="00C75C18" w:rsidRDefault="006A36E5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6A36E5" w:rsidRPr="00C75C18" w:rsidRDefault="006A36E5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Принципы назначения припусков на газовую резку</w:t>
            </w:r>
          </w:p>
        </w:tc>
      </w:tr>
      <w:tr w:rsidR="006A36E5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808080"/>
            </w:tcBorders>
            <w:hideMark/>
          </w:tcPr>
          <w:p w:rsidR="006A36E5" w:rsidRPr="00C75C18" w:rsidRDefault="006A36E5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6A36E5" w:rsidRPr="00C75C18" w:rsidRDefault="006A36E5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Области </w:t>
            </w:r>
            <w:r w:rsidR="00DD3365" w:rsidRPr="00C75C18">
              <w:rPr>
                <w:lang w:eastAsia="en-US"/>
              </w:rPr>
              <w:t>применения</w:t>
            </w:r>
            <w:r w:rsidRPr="00C75C18">
              <w:rPr>
                <w:lang w:eastAsia="en-US"/>
              </w:rPr>
              <w:t xml:space="preserve"> и особенности </w:t>
            </w:r>
            <w:proofErr w:type="gramStart"/>
            <w:r w:rsidRPr="00C75C18">
              <w:rPr>
                <w:lang w:eastAsia="en-US"/>
              </w:rPr>
              <w:t>способов резки деталей корпусов судна</w:t>
            </w:r>
            <w:proofErr w:type="gramEnd"/>
          </w:p>
        </w:tc>
      </w:tr>
      <w:tr w:rsidR="006A36E5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808080"/>
            </w:tcBorders>
            <w:hideMark/>
          </w:tcPr>
          <w:p w:rsidR="006A36E5" w:rsidRPr="00C75C18" w:rsidRDefault="006A36E5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6A36E5" w:rsidRPr="00C75C18" w:rsidRDefault="006A36E5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Требования охраны труда</w:t>
            </w:r>
            <w:r w:rsidRPr="00C75C18" w:rsidDel="00EA459E">
              <w:rPr>
                <w:lang w:eastAsia="en-US"/>
              </w:rPr>
              <w:t xml:space="preserve"> </w:t>
            </w:r>
          </w:p>
        </w:tc>
      </w:tr>
      <w:tr w:rsidR="006A36E5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hideMark/>
          </w:tcPr>
          <w:p w:rsidR="006A36E5" w:rsidRPr="003E037A" w:rsidRDefault="006A36E5" w:rsidP="003E037A">
            <w:pPr>
              <w:widowControl w:val="0"/>
              <w:rPr>
                <w:bCs w:val="0"/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Другие характеристики</w:t>
            </w:r>
          </w:p>
        </w:tc>
        <w:tc>
          <w:tcPr>
            <w:tcW w:w="3807" w:type="pct"/>
            <w:gridSpan w:val="9"/>
          </w:tcPr>
          <w:p w:rsidR="006A36E5" w:rsidRPr="007C45C9" w:rsidRDefault="006A36E5" w:rsidP="00DD3365">
            <w:pPr>
              <w:pStyle w:val="aff1"/>
              <w:rPr>
                <w:lang w:eastAsia="en-US"/>
              </w:rPr>
            </w:pPr>
            <w:r w:rsidRPr="007C45C9">
              <w:rPr>
                <w:lang w:eastAsia="en-US"/>
              </w:rPr>
              <w:t>-</w:t>
            </w:r>
          </w:p>
        </w:tc>
      </w:tr>
    </w:tbl>
    <w:p w:rsidR="00DD3365" w:rsidRPr="003E037A" w:rsidRDefault="00DD3365" w:rsidP="00DD3365">
      <w:pPr>
        <w:pStyle w:val="3"/>
        <w:rPr>
          <w:lang w:eastAsia="en-US"/>
        </w:rPr>
      </w:pPr>
      <w:r w:rsidRPr="003E037A">
        <w:rPr>
          <w:lang w:eastAsia="en-US"/>
        </w:rPr>
        <w:t>3.3.2. Трудовая функция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25"/>
        <w:gridCol w:w="960"/>
        <w:gridCol w:w="1054"/>
        <w:gridCol w:w="761"/>
        <w:gridCol w:w="1657"/>
        <w:gridCol w:w="552"/>
        <w:gridCol w:w="288"/>
        <w:gridCol w:w="917"/>
        <w:gridCol w:w="777"/>
        <w:gridCol w:w="825"/>
        <w:gridCol w:w="1105"/>
      </w:tblGrid>
      <w:tr w:rsidR="005330BE" w:rsidRPr="00C75C18" w:rsidTr="0005347E">
        <w:trPr>
          <w:trHeight w:val="20"/>
        </w:trPr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5330BE" w:rsidRPr="00C75C18" w:rsidRDefault="005330BE" w:rsidP="003E037A">
            <w:pPr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212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330BE" w:rsidRPr="00C75C18" w:rsidRDefault="005330BE" w:rsidP="0039039D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Выполнение сложных разметочных работ на плазе</w:t>
            </w:r>
          </w:p>
        </w:tc>
        <w:tc>
          <w:tcPr>
            <w:tcW w:w="2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5330BE" w:rsidRPr="00C75C18" w:rsidRDefault="005330BE" w:rsidP="00C75C18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 xml:space="preserve">Код </w:t>
            </w:r>
          </w:p>
        </w:tc>
        <w:tc>
          <w:tcPr>
            <w:tcW w:w="5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30BE" w:rsidRPr="00C75C18" w:rsidRDefault="005330BE" w:rsidP="00C75C18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C/02.4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5330BE" w:rsidRPr="00C75C18" w:rsidRDefault="005330BE" w:rsidP="00C75C18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Уровень (подуровень) квалификации</w:t>
            </w:r>
          </w:p>
        </w:tc>
        <w:tc>
          <w:tcPr>
            <w:tcW w:w="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0BE" w:rsidRPr="00C75C18" w:rsidRDefault="005330BE" w:rsidP="00C75C18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3</w:t>
            </w:r>
          </w:p>
        </w:tc>
      </w:tr>
      <w:tr w:rsidR="005330BE" w:rsidRPr="00C75C18" w:rsidTr="00DD3365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0BE" w:rsidRPr="00C75C18" w:rsidRDefault="005330BE" w:rsidP="003E037A">
            <w:pPr>
              <w:rPr>
                <w:color w:val="000000"/>
                <w:lang w:eastAsia="en-US"/>
              </w:rPr>
            </w:pPr>
          </w:p>
        </w:tc>
      </w:tr>
      <w:tr w:rsidR="005330BE" w:rsidRPr="00C75C18" w:rsidTr="0005347E">
        <w:trPr>
          <w:trHeight w:val="20"/>
        </w:trPr>
        <w:tc>
          <w:tcPr>
            <w:tcW w:w="11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5330BE" w:rsidRPr="00C75C18" w:rsidRDefault="005330BE" w:rsidP="003E037A">
            <w:pPr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330BE" w:rsidRPr="00C75C18" w:rsidRDefault="005330BE" w:rsidP="007C45C9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Оригинал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30BE" w:rsidRPr="00C75C18" w:rsidRDefault="005330BE" w:rsidP="00C75C18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Х</w:t>
            </w:r>
          </w:p>
        </w:tc>
        <w:tc>
          <w:tcPr>
            <w:tcW w:w="119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30BE" w:rsidRPr="00C75C18" w:rsidRDefault="005330BE" w:rsidP="00C75C18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Заимствовано из оригинала</w:t>
            </w:r>
          </w:p>
        </w:tc>
        <w:tc>
          <w:tcPr>
            <w:tcW w:w="8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0BE" w:rsidRPr="00C75C18" w:rsidRDefault="005330BE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0BE" w:rsidRPr="00C75C18" w:rsidRDefault="005330BE" w:rsidP="00C75C18">
            <w:pPr>
              <w:rPr>
                <w:color w:val="000000"/>
                <w:lang w:eastAsia="en-US"/>
              </w:rPr>
            </w:pPr>
          </w:p>
        </w:tc>
      </w:tr>
      <w:tr w:rsidR="005330BE" w:rsidRPr="00C75C18" w:rsidTr="0005347E">
        <w:trPr>
          <w:trHeight w:val="20"/>
        </w:trPr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5330BE" w:rsidRPr="00C75C18" w:rsidRDefault="005330BE" w:rsidP="003E037A">
            <w:pPr>
              <w:rPr>
                <w:color w:val="000000"/>
                <w:lang w:eastAsia="en-US"/>
              </w:rPr>
            </w:pPr>
          </w:p>
        </w:tc>
        <w:tc>
          <w:tcPr>
            <w:tcW w:w="2068" w:type="pct"/>
            <w:gridSpan w:val="5"/>
            <w:tcBorders>
              <w:top w:val="single" w:sz="2" w:space="0" w:color="808080"/>
              <w:left w:val="nil"/>
              <w:bottom w:val="single" w:sz="4" w:space="0" w:color="BFBFBF"/>
              <w:right w:val="nil"/>
            </w:tcBorders>
            <w:vAlign w:val="center"/>
          </w:tcPr>
          <w:p w:rsidR="005330BE" w:rsidRPr="00C75C18" w:rsidRDefault="005330BE" w:rsidP="007C45C9">
            <w:pPr>
              <w:rPr>
                <w:color w:val="000000"/>
                <w:lang w:eastAsia="en-US"/>
              </w:rPr>
            </w:pPr>
          </w:p>
        </w:tc>
        <w:tc>
          <w:tcPr>
            <w:tcW w:w="813" w:type="pct"/>
            <w:gridSpan w:val="2"/>
            <w:tcBorders>
              <w:top w:val="single" w:sz="2" w:space="0" w:color="808080"/>
              <w:left w:val="nil"/>
              <w:bottom w:val="single" w:sz="4" w:space="0" w:color="BFBFBF"/>
              <w:right w:val="nil"/>
            </w:tcBorders>
            <w:hideMark/>
          </w:tcPr>
          <w:p w:rsidR="005330BE" w:rsidRPr="00C75C18" w:rsidRDefault="005330BE" w:rsidP="00C75C1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926" w:type="pct"/>
            <w:gridSpan w:val="2"/>
            <w:tcBorders>
              <w:top w:val="single" w:sz="2" w:space="0" w:color="808080"/>
              <w:left w:val="nil"/>
              <w:bottom w:val="single" w:sz="4" w:space="0" w:color="BFBFBF"/>
              <w:right w:val="nil"/>
            </w:tcBorders>
            <w:hideMark/>
          </w:tcPr>
          <w:p w:rsidR="005330BE" w:rsidRPr="00C75C18" w:rsidRDefault="005330BE" w:rsidP="00C75C18">
            <w:pPr>
              <w:ind w:right="-104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Регистрационный номер профессионального стандарта</w:t>
            </w:r>
          </w:p>
        </w:tc>
      </w:tr>
      <w:tr w:rsidR="005330BE" w:rsidRPr="00C75C18" w:rsidTr="0005347E">
        <w:trPr>
          <w:trHeight w:val="20"/>
        </w:trPr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5330BE" w:rsidRPr="00C75C18" w:rsidRDefault="005330BE" w:rsidP="003E037A">
            <w:pPr>
              <w:rPr>
                <w:color w:val="000000"/>
                <w:lang w:eastAsia="en-US"/>
              </w:rPr>
            </w:pPr>
          </w:p>
        </w:tc>
        <w:tc>
          <w:tcPr>
            <w:tcW w:w="2068" w:type="pct"/>
            <w:gridSpan w:val="5"/>
            <w:tcBorders>
              <w:top w:val="single" w:sz="2" w:space="0" w:color="808080"/>
              <w:left w:val="nil"/>
              <w:bottom w:val="single" w:sz="4" w:space="0" w:color="BFBFBF"/>
              <w:right w:val="nil"/>
            </w:tcBorders>
            <w:vAlign w:val="center"/>
          </w:tcPr>
          <w:p w:rsidR="005330BE" w:rsidRPr="00C75C18" w:rsidRDefault="005330BE" w:rsidP="007C45C9">
            <w:pPr>
              <w:rPr>
                <w:color w:val="000000"/>
                <w:lang w:eastAsia="en-US"/>
              </w:rPr>
            </w:pPr>
          </w:p>
        </w:tc>
        <w:tc>
          <w:tcPr>
            <w:tcW w:w="813" w:type="pct"/>
            <w:gridSpan w:val="2"/>
            <w:tcBorders>
              <w:top w:val="single" w:sz="2" w:space="0" w:color="808080"/>
              <w:left w:val="nil"/>
              <w:bottom w:val="single" w:sz="4" w:space="0" w:color="BFBFBF"/>
              <w:right w:val="nil"/>
            </w:tcBorders>
            <w:hideMark/>
          </w:tcPr>
          <w:p w:rsidR="005330BE" w:rsidRPr="00C75C18" w:rsidRDefault="005330BE" w:rsidP="00C75C18">
            <w:pPr>
              <w:jc w:val="center"/>
              <w:rPr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926" w:type="pct"/>
            <w:gridSpan w:val="2"/>
            <w:tcBorders>
              <w:top w:val="single" w:sz="2" w:space="0" w:color="808080"/>
              <w:left w:val="nil"/>
              <w:bottom w:val="single" w:sz="4" w:space="0" w:color="BFBFBF"/>
              <w:right w:val="nil"/>
            </w:tcBorders>
            <w:hideMark/>
          </w:tcPr>
          <w:p w:rsidR="005330BE" w:rsidRPr="00C75C18" w:rsidRDefault="005330BE" w:rsidP="00C75C18">
            <w:pPr>
              <w:ind w:right="-104"/>
              <w:jc w:val="center"/>
              <w:rPr>
                <w:color w:val="000000"/>
                <w:sz w:val="20"/>
                <w:szCs w:val="18"/>
                <w:lang w:eastAsia="en-US"/>
              </w:rPr>
            </w:pPr>
          </w:p>
        </w:tc>
      </w:tr>
      <w:tr w:rsidR="005330BE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 w:val="restart"/>
            <w:hideMark/>
          </w:tcPr>
          <w:p w:rsidR="005330BE" w:rsidRPr="00C75C18" w:rsidRDefault="005330BE" w:rsidP="003E037A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Трудовые действия</w:t>
            </w:r>
          </w:p>
        </w:tc>
        <w:tc>
          <w:tcPr>
            <w:tcW w:w="3807" w:type="pct"/>
            <w:gridSpan w:val="9"/>
            <w:hideMark/>
          </w:tcPr>
          <w:p w:rsidR="005330BE" w:rsidRPr="00C75C18" w:rsidRDefault="005330BE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Разработка фасок деталей с лекальными кромками, не имеющих погиби, по готовой разбивке</w:t>
            </w:r>
          </w:p>
        </w:tc>
      </w:tr>
      <w:tr w:rsidR="005330BE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hideMark/>
          </w:tcPr>
          <w:p w:rsidR="005330BE" w:rsidRPr="00C75C18" w:rsidRDefault="005330BE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5330BE" w:rsidRPr="00C75C18" w:rsidRDefault="005330BE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Разработка эскизов деталей с лекальными кромками, не имеющих погиби, по готовой разбивке</w:t>
            </w:r>
          </w:p>
        </w:tc>
      </w:tr>
      <w:tr w:rsidR="005330BE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hideMark/>
          </w:tcPr>
          <w:p w:rsidR="005330BE" w:rsidRPr="00C75C18" w:rsidRDefault="005330BE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5330BE" w:rsidRPr="00C75C18" w:rsidRDefault="005330BE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Проверка эскизов деталей с лекальными кромками, не имеющих погиби, по готовой разбивке</w:t>
            </w:r>
          </w:p>
        </w:tc>
      </w:tr>
      <w:tr w:rsidR="005330BE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hideMark/>
          </w:tcPr>
          <w:p w:rsidR="005330BE" w:rsidRPr="00C75C18" w:rsidRDefault="005330BE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5330BE" w:rsidRPr="00C75C18" w:rsidRDefault="005330BE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Разработка </w:t>
            </w:r>
            <w:proofErr w:type="spellStart"/>
            <w:r w:rsidRPr="00C75C18">
              <w:rPr>
                <w:lang w:eastAsia="en-US"/>
              </w:rPr>
              <w:t>контуровочных</w:t>
            </w:r>
            <w:proofErr w:type="spellEnd"/>
            <w:r w:rsidRPr="00C75C18">
              <w:rPr>
                <w:lang w:eastAsia="en-US"/>
              </w:rPr>
              <w:t xml:space="preserve"> эскизов для плоскостных конструкций </w:t>
            </w:r>
          </w:p>
        </w:tc>
      </w:tr>
      <w:tr w:rsidR="005330BE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hideMark/>
          </w:tcPr>
          <w:p w:rsidR="005330BE" w:rsidRPr="00C75C18" w:rsidRDefault="005330BE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5330BE" w:rsidRPr="00C75C18" w:rsidRDefault="005330BE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Проверка после разработки </w:t>
            </w:r>
            <w:proofErr w:type="spellStart"/>
            <w:r w:rsidRPr="00C75C18">
              <w:rPr>
                <w:lang w:eastAsia="en-US"/>
              </w:rPr>
              <w:t>контуровочных</w:t>
            </w:r>
            <w:proofErr w:type="spellEnd"/>
            <w:r w:rsidRPr="00C75C18">
              <w:rPr>
                <w:lang w:eastAsia="en-US"/>
              </w:rPr>
              <w:t xml:space="preserve"> эскизов для плоскостных конструкций </w:t>
            </w:r>
          </w:p>
        </w:tc>
      </w:tr>
      <w:tr w:rsidR="005330BE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hideMark/>
          </w:tcPr>
          <w:p w:rsidR="005330BE" w:rsidRPr="00C75C18" w:rsidRDefault="005330BE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5330BE" w:rsidRPr="00C75C18" w:rsidRDefault="005330BE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Разработка моделей деталей с лекальными кромками </w:t>
            </w:r>
            <w:r w:rsidR="006A36E5" w:rsidRPr="00C75C18">
              <w:rPr>
                <w:lang w:eastAsia="en-US"/>
              </w:rPr>
              <w:t>по рабочей конструкторской документации</w:t>
            </w:r>
          </w:p>
        </w:tc>
      </w:tr>
      <w:tr w:rsidR="005330BE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hideMark/>
          </w:tcPr>
          <w:p w:rsidR="005330BE" w:rsidRPr="00C75C18" w:rsidRDefault="005330BE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5330BE" w:rsidRPr="00C75C18" w:rsidRDefault="005330BE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Разработка моделей </w:t>
            </w:r>
            <w:r w:rsidR="006A36E5" w:rsidRPr="00C75C18">
              <w:rPr>
                <w:lang w:eastAsia="en-US"/>
              </w:rPr>
              <w:t>секций средней сложности</w:t>
            </w:r>
            <w:r w:rsidRPr="00C75C18">
              <w:rPr>
                <w:lang w:eastAsia="en-US"/>
              </w:rPr>
              <w:t>, не имеющих погиби</w:t>
            </w:r>
          </w:p>
        </w:tc>
      </w:tr>
      <w:tr w:rsidR="005330BE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hideMark/>
          </w:tcPr>
          <w:p w:rsidR="005330BE" w:rsidRPr="00C75C18" w:rsidRDefault="005330BE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5330BE" w:rsidRPr="007C45C9" w:rsidRDefault="00102087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Разработка фаски по плоскостным и легким конструкциям (настилы, платформы, </w:t>
            </w:r>
            <w:proofErr w:type="spellStart"/>
            <w:r w:rsidRPr="00C75C18">
              <w:rPr>
                <w:lang w:eastAsia="en-US"/>
              </w:rPr>
              <w:t>выгородки</w:t>
            </w:r>
            <w:proofErr w:type="spellEnd"/>
            <w:r w:rsidRPr="00C75C18">
              <w:rPr>
                <w:lang w:eastAsia="en-US"/>
              </w:rPr>
              <w:t>, фундаменты)</w:t>
            </w:r>
            <w:r w:rsidRPr="003E037A">
              <w:rPr>
                <w:lang w:eastAsia="en-US"/>
              </w:rPr>
              <w:t xml:space="preserve"> </w:t>
            </w:r>
          </w:p>
        </w:tc>
      </w:tr>
      <w:tr w:rsidR="005330BE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hideMark/>
          </w:tcPr>
          <w:p w:rsidR="005330BE" w:rsidRPr="00C75C18" w:rsidRDefault="005330BE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5330BE" w:rsidRPr="00C75C18" w:rsidRDefault="00102087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Выпуск технологических карт деталей с вырезами. Привязка вырезов (вспомогательных блоков) к основному контуру детали.</w:t>
            </w:r>
          </w:p>
        </w:tc>
      </w:tr>
      <w:tr w:rsidR="005330BE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hideMark/>
          </w:tcPr>
          <w:p w:rsidR="005330BE" w:rsidRPr="00C75C18" w:rsidRDefault="005330BE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5330BE" w:rsidRPr="00C75C18" w:rsidRDefault="00102087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Выполнение растяжек пространственных линий </w:t>
            </w:r>
            <w:proofErr w:type="spellStart"/>
            <w:r w:rsidRPr="00C75C18">
              <w:rPr>
                <w:lang w:eastAsia="en-US"/>
              </w:rPr>
              <w:t>плазовой</w:t>
            </w:r>
            <w:proofErr w:type="spellEnd"/>
            <w:r w:rsidRPr="00C75C18">
              <w:rPr>
                <w:lang w:eastAsia="en-US"/>
              </w:rPr>
              <w:t xml:space="preserve"> разбивки</w:t>
            </w:r>
            <w:r w:rsidRPr="00C75C18" w:rsidDel="00102087">
              <w:rPr>
                <w:lang w:eastAsia="en-US"/>
              </w:rPr>
              <w:t xml:space="preserve"> </w:t>
            </w:r>
          </w:p>
        </w:tc>
      </w:tr>
      <w:tr w:rsidR="00102087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hideMark/>
          </w:tcPr>
          <w:p w:rsidR="00102087" w:rsidRPr="00C75C18" w:rsidRDefault="0010208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102087" w:rsidRPr="00C75C18" w:rsidRDefault="00102087" w:rsidP="00DD3365">
            <w:pPr>
              <w:pStyle w:val="aff1"/>
              <w:rPr>
                <w:lang w:eastAsia="en-US"/>
              </w:rPr>
            </w:pPr>
            <w:proofErr w:type="gramStart"/>
            <w:r w:rsidRPr="00C75C18">
              <w:rPr>
                <w:lang w:eastAsia="en-US"/>
              </w:rPr>
              <w:t xml:space="preserve">Изготовление каркасов, имеющих погибь в одном направлении, по готовой </w:t>
            </w:r>
            <w:proofErr w:type="spellStart"/>
            <w:r w:rsidRPr="00C75C18">
              <w:rPr>
                <w:lang w:eastAsia="en-US"/>
              </w:rPr>
              <w:t>плазовой</w:t>
            </w:r>
            <w:proofErr w:type="spellEnd"/>
            <w:r w:rsidRPr="00C75C18">
              <w:rPr>
                <w:lang w:eastAsia="en-US"/>
              </w:rPr>
              <w:t xml:space="preserve"> разбивке</w:t>
            </w:r>
            <w:proofErr w:type="gramEnd"/>
          </w:p>
        </w:tc>
      </w:tr>
      <w:tr w:rsidR="00102087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hideMark/>
          </w:tcPr>
          <w:p w:rsidR="00102087" w:rsidRPr="00C75C18" w:rsidRDefault="0010208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102087" w:rsidRPr="00C75C18" w:rsidRDefault="00102087" w:rsidP="00DD3365">
            <w:pPr>
              <w:pStyle w:val="aff1"/>
              <w:rPr>
                <w:lang w:eastAsia="en-US"/>
              </w:rPr>
            </w:pPr>
            <w:proofErr w:type="gramStart"/>
            <w:r w:rsidRPr="00C75C18">
              <w:rPr>
                <w:lang w:eastAsia="en-US"/>
              </w:rPr>
              <w:t xml:space="preserve">Проверка после изготовления каркасов, имеющих погибь в одном направлении, по готовой </w:t>
            </w:r>
            <w:proofErr w:type="spellStart"/>
            <w:r w:rsidRPr="00C75C18">
              <w:rPr>
                <w:lang w:eastAsia="en-US"/>
              </w:rPr>
              <w:t>плазовой</w:t>
            </w:r>
            <w:proofErr w:type="spellEnd"/>
            <w:r w:rsidRPr="00C75C18">
              <w:rPr>
                <w:lang w:eastAsia="en-US"/>
              </w:rPr>
              <w:t xml:space="preserve"> разбивке</w:t>
            </w:r>
            <w:proofErr w:type="gramEnd"/>
          </w:p>
        </w:tc>
      </w:tr>
      <w:tr w:rsidR="00102087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hideMark/>
          </w:tcPr>
          <w:p w:rsidR="00102087" w:rsidRPr="00C75C18" w:rsidRDefault="0010208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102087" w:rsidRPr="00C75C18" w:rsidRDefault="00102087" w:rsidP="00DD3365">
            <w:pPr>
              <w:pStyle w:val="aff1"/>
              <w:rPr>
                <w:lang w:eastAsia="en-US"/>
              </w:rPr>
            </w:pPr>
            <w:proofErr w:type="gramStart"/>
            <w:r w:rsidRPr="00C75C18">
              <w:rPr>
                <w:lang w:eastAsia="en-US"/>
              </w:rPr>
              <w:t xml:space="preserve">Проверка после изготовления каркасов, имеющих погибь в одном направлении, по готовой </w:t>
            </w:r>
            <w:proofErr w:type="spellStart"/>
            <w:r w:rsidRPr="00C75C18">
              <w:rPr>
                <w:lang w:eastAsia="en-US"/>
              </w:rPr>
              <w:t>плазовой</w:t>
            </w:r>
            <w:proofErr w:type="spellEnd"/>
            <w:r w:rsidRPr="00C75C18">
              <w:rPr>
                <w:lang w:eastAsia="en-US"/>
              </w:rPr>
              <w:t xml:space="preserve"> разбивке</w:t>
            </w:r>
            <w:proofErr w:type="gramEnd"/>
          </w:p>
        </w:tc>
      </w:tr>
      <w:tr w:rsidR="00102087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hideMark/>
          </w:tcPr>
          <w:p w:rsidR="00102087" w:rsidRPr="00C75C18" w:rsidRDefault="0010208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102087" w:rsidRPr="00C75C18" w:rsidRDefault="00102087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Изготовление проверочных</w:t>
            </w:r>
            <w:r w:rsidR="00961F24">
              <w:rPr>
                <w:lang w:eastAsia="en-US"/>
              </w:rPr>
              <w:t xml:space="preserve"> </w:t>
            </w:r>
            <w:r w:rsidRPr="00C75C18">
              <w:rPr>
                <w:lang w:eastAsia="en-US"/>
              </w:rPr>
              <w:t xml:space="preserve">шаблонов </w:t>
            </w:r>
          </w:p>
        </w:tc>
      </w:tr>
      <w:tr w:rsidR="00102087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hideMark/>
          </w:tcPr>
          <w:p w:rsidR="00102087" w:rsidRPr="00C75C18" w:rsidRDefault="0010208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102087" w:rsidRPr="00C75C18" w:rsidRDefault="00102087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Проверка после изготовления проверочных шаблонов </w:t>
            </w:r>
          </w:p>
        </w:tc>
      </w:tr>
      <w:tr w:rsidR="00102087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hideMark/>
          </w:tcPr>
          <w:p w:rsidR="00102087" w:rsidRPr="00C75C18" w:rsidRDefault="0010208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102087" w:rsidRPr="00C75C18" w:rsidRDefault="00102087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Изготовление малок</w:t>
            </w:r>
          </w:p>
        </w:tc>
      </w:tr>
      <w:tr w:rsidR="00102087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hideMark/>
          </w:tcPr>
          <w:p w:rsidR="00102087" w:rsidRPr="00C75C18" w:rsidRDefault="0010208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102087" w:rsidRPr="00C75C18" w:rsidRDefault="00102087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Проверка малок после изготовления </w:t>
            </w:r>
          </w:p>
        </w:tc>
      </w:tr>
      <w:tr w:rsidR="00102087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hideMark/>
          </w:tcPr>
          <w:p w:rsidR="00102087" w:rsidRPr="00C75C18" w:rsidRDefault="0010208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102087" w:rsidRPr="00C75C18" w:rsidRDefault="00102087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Изготовление гибочных шаблонов для сборки и </w:t>
            </w:r>
            <w:proofErr w:type="spellStart"/>
            <w:r w:rsidRPr="00C75C18">
              <w:rPr>
                <w:lang w:eastAsia="en-US"/>
              </w:rPr>
              <w:t>причерчивания</w:t>
            </w:r>
            <w:proofErr w:type="spellEnd"/>
            <w:r w:rsidRPr="00C75C18">
              <w:rPr>
                <w:lang w:eastAsia="en-US"/>
              </w:rPr>
              <w:t xml:space="preserve"> лекал </w:t>
            </w:r>
            <w:r w:rsidRPr="00C75C18">
              <w:rPr>
                <w:lang w:eastAsia="en-US"/>
              </w:rPr>
              <w:lastRenderedPageBreak/>
              <w:t>постелей</w:t>
            </w:r>
          </w:p>
        </w:tc>
      </w:tr>
      <w:tr w:rsidR="00102087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hideMark/>
          </w:tcPr>
          <w:p w:rsidR="00102087" w:rsidRPr="00C75C18" w:rsidRDefault="0010208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102087" w:rsidRPr="00C75C18" w:rsidRDefault="00102087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Проверка после изготовления гибочных шаблонов для сборки и </w:t>
            </w:r>
            <w:proofErr w:type="spellStart"/>
            <w:r w:rsidRPr="00C75C18">
              <w:rPr>
                <w:lang w:eastAsia="en-US"/>
              </w:rPr>
              <w:t>причерчивания</w:t>
            </w:r>
            <w:proofErr w:type="spellEnd"/>
            <w:r w:rsidRPr="00C75C18">
              <w:rPr>
                <w:lang w:eastAsia="en-US"/>
              </w:rPr>
              <w:t xml:space="preserve"> лекал постелей</w:t>
            </w:r>
          </w:p>
        </w:tc>
      </w:tr>
      <w:tr w:rsidR="00102087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hideMark/>
          </w:tcPr>
          <w:p w:rsidR="00102087" w:rsidRPr="00C75C18" w:rsidRDefault="0010208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102087" w:rsidRPr="00C75C18" w:rsidRDefault="00102087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Определение формы и размеров деталей корпуса по чертежам</w:t>
            </w:r>
          </w:p>
        </w:tc>
      </w:tr>
      <w:tr w:rsidR="00102087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hideMark/>
          </w:tcPr>
          <w:p w:rsidR="00102087" w:rsidRPr="00C75C18" w:rsidRDefault="0010208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102087" w:rsidRPr="00C75C18" w:rsidRDefault="00102087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Выпуск технологических карт деталей, имеющих кромки переменной кривизны (сопряжение дуг разного радиуса), по эскизам и копиям </w:t>
            </w:r>
          </w:p>
        </w:tc>
      </w:tr>
      <w:tr w:rsidR="00102087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hideMark/>
          </w:tcPr>
          <w:p w:rsidR="00102087" w:rsidRPr="00C75C18" w:rsidRDefault="0010208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102087" w:rsidRPr="00C75C18" w:rsidRDefault="00102087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Вычерчивание </w:t>
            </w:r>
            <w:proofErr w:type="spellStart"/>
            <w:proofErr w:type="gramStart"/>
            <w:r w:rsidRPr="00C75C18">
              <w:rPr>
                <w:lang w:eastAsia="en-US"/>
              </w:rPr>
              <w:t>чертежей-гибочных</w:t>
            </w:r>
            <w:proofErr w:type="spellEnd"/>
            <w:proofErr w:type="gramEnd"/>
            <w:r w:rsidRPr="00C75C18">
              <w:rPr>
                <w:lang w:eastAsia="en-US"/>
              </w:rPr>
              <w:t xml:space="preserve"> шаблонов деталей, имеющих кромки переменной кривизны (сопряжение дуг разного радиуса), по эскизам и копиям </w:t>
            </w:r>
          </w:p>
        </w:tc>
      </w:tr>
      <w:tr w:rsidR="00102087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 w:val="restart"/>
            <w:hideMark/>
          </w:tcPr>
          <w:p w:rsidR="00102087" w:rsidRPr="00C75C18" w:rsidRDefault="00102087" w:rsidP="003E037A">
            <w:pPr>
              <w:widowControl w:val="0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Необходимые умения</w:t>
            </w:r>
          </w:p>
        </w:tc>
        <w:tc>
          <w:tcPr>
            <w:tcW w:w="3807" w:type="pct"/>
            <w:gridSpan w:val="9"/>
            <w:hideMark/>
          </w:tcPr>
          <w:p w:rsidR="00102087" w:rsidRPr="00C75C18" w:rsidRDefault="00102087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Разрабатывать технологические карты эскизы деталей с лекальными кромками, не имеющих погиби</w:t>
            </w:r>
          </w:p>
        </w:tc>
      </w:tr>
      <w:tr w:rsidR="00102087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hideMark/>
          </w:tcPr>
          <w:p w:rsidR="00102087" w:rsidRPr="00C75C18" w:rsidRDefault="0010208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102087" w:rsidRPr="00C75C18" w:rsidRDefault="00102087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Разрабатывать модели деталей с лекальными кромками, не имеющих погиби</w:t>
            </w:r>
          </w:p>
        </w:tc>
      </w:tr>
      <w:tr w:rsidR="00102087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hideMark/>
          </w:tcPr>
          <w:p w:rsidR="00102087" w:rsidRPr="00C75C18" w:rsidRDefault="0010208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102087" w:rsidRPr="00C75C18" w:rsidRDefault="00102087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Читать готовую разбивку</w:t>
            </w:r>
          </w:p>
        </w:tc>
      </w:tr>
      <w:tr w:rsidR="00102087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hideMark/>
          </w:tcPr>
          <w:p w:rsidR="00102087" w:rsidRPr="00C75C18" w:rsidRDefault="0010208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102087" w:rsidRPr="00C75C18" w:rsidRDefault="00102087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Работать с лекалами</w:t>
            </w:r>
          </w:p>
        </w:tc>
      </w:tr>
      <w:tr w:rsidR="00102087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hideMark/>
          </w:tcPr>
          <w:p w:rsidR="00102087" w:rsidRPr="00C75C18" w:rsidRDefault="0010208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102087" w:rsidRPr="00C75C18" w:rsidRDefault="00102087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Правильно и последовательно производить </w:t>
            </w:r>
            <w:proofErr w:type="spellStart"/>
            <w:r w:rsidRPr="00C75C18">
              <w:rPr>
                <w:lang w:eastAsia="en-US"/>
              </w:rPr>
              <w:t>контуровку</w:t>
            </w:r>
            <w:proofErr w:type="spellEnd"/>
            <w:r w:rsidRPr="00C75C18">
              <w:rPr>
                <w:lang w:eastAsia="en-US"/>
              </w:rPr>
              <w:t xml:space="preserve"> деталей </w:t>
            </w:r>
          </w:p>
        </w:tc>
      </w:tr>
      <w:tr w:rsidR="00102087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hideMark/>
          </w:tcPr>
          <w:p w:rsidR="00102087" w:rsidRPr="00C75C18" w:rsidRDefault="0010208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102087" w:rsidRPr="00C75C18" w:rsidRDefault="00102087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Производить маркировку деталей</w:t>
            </w:r>
          </w:p>
        </w:tc>
      </w:tr>
      <w:tr w:rsidR="00102087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hideMark/>
          </w:tcPr>
          <w:p w:rsidR="00102087" w:rsidRPr="00C75C18" w:rsidRDefault="0010208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102087" w:rsidRPr="00C75C18" w:rsidRDefault="00102087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Стыковать вырез и контур детали</w:t>
            </w:r>
          </w:p>
        </w:tc>
      </w:tr>
      <w:tr w:rsidR="00102087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hideMark/>
          </w:tcPr>
          <w:p w:rsidR="00102087" w:rsidRPr="00C75C18" w:rsidRDefault="0010208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102087" w:rsidRPr="00C75C18" w:rsidRDefault="00102087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Читать чертеж растяжки наружной обшивки</w:t>
            </w:r>
          </w:p>
        </w:tc>
      </w:tr>
      <w:tr w:rsidR="00102087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hideMark/>
          </w:tcPr>
          <w:p w:rsidR="00102087" w:rsidRPr="00C75C18" w:rsidRDefault="0010208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102087" w:rsidRPr="00C75C18" w:rsidRDefault="00102087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Читать схему разбивки корпуса на секции</w:t>
            </w:r>
          </w:p>
        </w:tc>
      </w:tr>
      <w:tr w:rsidR="00102087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hideMark/>
          </w:tcPr>
          <w:p w:rsidR="00102087" w:rsidRPr="00C75C18" w:rsidRDefault="0010208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102087" w:rsidRPr="00C75C18" w:rsidRDefault="00102087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Работать с контрольными чертежами</w:t>
            </w:r>
            <w:r w:rsidRPr="00C75C18" w:rsidDel="0026348C">
              <w:rPr>
                <w:lang w:eastAsia="en-US"/>
              </w:rPr>
              <w:t xml:space="preserve"> </w:t>
            </w:r>
          </w:p>
        </w:tc>
      </w:tr>
      <w:tr w:rsidR="00102087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hideMark/>
          </w:tcPr>
          <w:p w:rsidR="00102087" w:rsidRPr="00C75C18" w:rsidRDefault="0010208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102087" w:rsidRPr="00C75C18" w:rsidRDefault="00102087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Работать с </w:t>
            </w:r>
            <w:proofErr w:type="spellStart"/>
            <w:r w:rsidRPr="00C75C18">
              <w:rPr>
                <w:lang w:eastAsia="en-US"/>
              </w:rPr>
              <w:t>малочником</w:t>
            </w:r>
            <w:proofErr w:type="spellEnd"/>
            <w:r w:rsidRPr="00C75C18" w:rsidDel="0026348C">
              <w:rPr>
                <w:lang w:eastAsia="en-US"/>
              </w:rPr>
              <w:t xml:space="preserve"> </w:t>
            </w:r>
          </w:p>
        </w:tc>
      </w:tr>
      <w:tr w:rsidR="00102087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hideMark/>
          </w:tcPr>
          <w:p w:rsidR="00102087" w:rsidRPr="00C75C18" w:rsidRDefault="0010208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102087" w:rsidRPr="00C75C18" w:rsidRDefault="00102087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Выстраивать сетку теоретического чертежа </w:t>
            </w:r>
          </w:p>
        </w:tc>
      </w:tr>
      <w:tr w:rsidR="00102087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hideMark/>
          </w:tcPr>
          <w:p w:rsidR="00102087" w:rsidRPr="00C75C18" w:rsidRDefault="0010208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102087" w:rsidRPr="00C75C18" w:rsidRDefault="00102087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Наносить точки обводов корпуса</w:t>
            </w:r>
          </w:p>
        </w:tc>
      </w:tr>
      <w:tr w:rsidR="00102087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hideMark/>
          </w:tcPr>
          <w:p w:rsidR="00102087" w:rsidRPr="00C75C18" w:rsidRDefault="0010208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102087" w:rsidRPr="00C75C18" w:rsidRDefault="00102087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Оценивать </w:t>
            </w:r>
            <w:proofErr w:type="spellStart"/>
            <w:r w:rsidRPr="00C75C18">
              <w:rPr>
                <w:lang w:eastAsia="en-US"/>
              </w:rPr>
              <w:t>контролепригодность</w:t>
            </w:r>
            <w:proofErr w:type="spellEnd"/>
            <w:r w:rsidRPr="00C75C18">
              <w:rPr>
                <w:lang w:eastAsia="en-US"/>
              </w:rPr>
              <w:t xml:space="preserve"> параметров точности</w:t>
            </w:r>
          </w:p>
        </w:tc>
      </w:tr>
      <w:tr w:rsidR="00102087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hideMark/>
          </w:tcPr>
          <w:p w:rsidR="00102087" w:rsidRPr="00C75C18" w:rsidRDefault="0010208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102087" w:rsidRPr="00C75C18" w:rsidRDefault="00102087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Соблюдать требования к точности</w:t>
            </w:r>
          </w:p>
        </w:tc>
      </w:tr>
      <w:tr w:rsidR="00102087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hideMark/>
          </w:tcPr>
          <w:p w:rsidR="00102087" w:rsidRPr="00C75C18" w:rsidRDefault="0010208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102087" w:rsidRPr="00C75C18" w:rsidRDefault="00102087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Пользоваться материалами для изготовления моделей деталей</w:t>
            </w:r>
          </w:p>
        </w:tc>
      </w:tr>
      <w:tr w:rsidR="00102087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hideMark/>
          </w:tcPr>
          <w:p w:rsidR="00102087" w:rsidRPr="00C75C18" w:rsidRDefault="0010208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102087" w:rsidRPr="00C75C18" w:rsidRDefault="00102087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Применять по назначению шаблоны разметочные, гибочные, </w:t>
            </w:r>
            <w:proofErr w:type="spellStart"/>
            <w:r w:rsidRPr="00C75C18">
              <w:rPr>
                <w:lang w:eastAsia="en-US"/>
              </w:rPr>
              <w:t>контуровочные</w:t>
            </w:r>
            <w:proofErr w:type="spellEnd"/>
            <w:r w:rsidRPr="00C75C18">
              <w:rPr>
                <w:lang w:eastAsia="en-US"/>
              </w:rPr>
              <w:t xml:space="preserve"> и проверочные</w:t>
            </w:r>
          </w:p>
        </w:tc>
      </w:tr>
      <w:tr w:rsidR="00102087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hideMark/>
          </w:tcPr>
          <w:p w:rsidR="00102087" w:rsidRPr="00C75C18" w:rsidRDefault="0010208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102087" w:rsidRPr="00C75C18" w:rsidRDefault="00102087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Применять на практике правила и приемы изготовления каркасов и макетов</w:t>
            </w:r>
          </w:p>
        </w:tc>
      </w:tr>
      <w:tr w:rsidR="00102087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hideMark/>
          </w:tcPr>
          <w:p w:rsidR="00102087" w:rsidRPr="00C75C18" w:rsidRDefault="0010208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102087" w:rsidRPr="00C75C18" w:rsidRDefault="00102087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Сопоставлять чертеж детали со стандартными унифицированными или оригинальными конструктивными решениями</w:t>
            </w:r>
          </w:p>
        </w:tc>
      </w:tr>
      <w:tr w:rsidR="00102087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hideMark/>
          </w:tcPr>
          <w:p w:rsidR="00102087" w:rsidRPr="00C75C18" w:rsidRDefault="0010208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102087" w:rsidRPr="00C75C18" w:rsidRDefault="00102087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При необходимости давать предложения по улучшению технологичности детали</w:t>
            </w:r>
          </w:p>
        </w:tc>
      </w:tr>
      <w:tr w:rsidR="00102087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hideMark/>
          </w:tcPr>
          <w:p w:rsidR="00102087" w:rsidRPr="00C75C18" w:rsidRDefault="0010208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102087" w:rsidRPr="00C75C18" w:rsidRDefault="00102087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Выбирать метод получения исходной заготовки любой сложности каркасов, макетов, </w:t>
            </w:r>
            <w:proofErr w:type="spellStart"/>
            <w:proofErr w:type="gramStart"/>
            <w:r w:rsidRPr="00C75C18">
              <w:rPr>
                <w:lang w:eastAsia="en-US"/>
              </w:rPr>
              <w:t>блок-моделей</w:t>
            </w:r>
            <w:proofErr w:type="spellEnd"/>
            <w:proofErr w:type="gramEnd"/>
          </w:p>
        </w:tc>
      </w:tr>
      <w:tr w:rsidR="00102087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tcBorders>
              <w:bottom w:val="single" w:sz="4" w:space="0" w:color="auto"/>
            </w:tcBorders>
            <w:hideMark/>
          </w:tcPr>
          <w:p w:rsidR="00102087" w:rsidRPr="00C75C18" w:rsidRDefault="0010208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102087" w:rsidRPr="00C75C18" w:rsidRDefault="00102087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Руководить разметчиком более низкой квалификации</w:t>
            </w:r>
          </w:p>
        </w:tc>
      </w:tr>
      <w:tr w:rsidR="00102087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102087" w:rsidRPr="00C75C18" w:rsidRDefault="00102087" w:rsidP="003E037A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Необходимые знания</w:t>
            </w:r>
          </w:p>
        </w:tc>
        <w:tc>
          <w:tcPr>
            <w:tcW w:w="3807" w:type="pct"/>
            <w:gridSpan w:val="9"/>
            <w:hideMark/>
          </w:tcPr>
          <w:p w:rsidR="00102087" w:rsidRPr="00C75C18" w:rsidRDefault="00102087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Способы выполнения растяжек</w:t>
            </w:r>
          </w:p>
        </w:tc>
      </w:tr>
      <w:tr w:rsidR="00102087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808080"/>
            </w:tcBorders>
            <w:hideMark/>
          </w:tcPr>
          <w:p w:rsidR="00102087" w:rsidRPr="00C75C18" w:rsidRDefault="0010208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102087" w:rsidRPr="00C75C18" w:rsidRDefault="00102087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Правила оформления эскизов корпусных деталей</w:t>
            </w:r>
          </w:p>
        </w:tc>
      </w:tr>
      <w:tr w:rsidR="00102087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808080"/>
            </w:tcBorders>
            <w:hideMark/>
          </w:tcPr>
          <w:p w:rsidR="00102087" w:rsidRPr="00C75C18" w:rsidRDefault="0010208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102087" w:rsidRPr="00C75C18" w:rsidRDefault="00102087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Общие положения по масштабной и натурной разбивкам</w:t>
            </w:r>
          </w:p>
        </w:tc>
      </w:tr>
      <w:tr w:rsidR="00102087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808080"/>
            </w:tcBorders>
            <w:hideMark/>
          </w:tcPr>
          <w:p w:rsidR="00102087" w:rsidRPr="00C75C18" w:rsidRDefault="0010208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102087" w:rsidRPr="00C75C18" w:rsidRDefault="00102087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Технические требования к разбивкам</w:t>
            </w:r>
          </w:p>
        </w:tc>
      </w:tr>
      <w:tr w:rsidR="00102087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808080"/>
            </w:tcBorders>
            <w:hideMark/>
          </w:tcPr>
          <w:p w:rsidR="00102087" w:rsidRPr="00C75C18" w:rsidRDefault="0010208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102087" w:rsidRPr="00C75C18" w:rsidRDefault="00102087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Способы построения геометрических разверток </w:t>
            </w:r>
          </w:p>
        </w:tc>
      </w:tr>
      <w:tr w:rsidR="00102087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808080"/>
            </w:tcBorders>
            <w:hideMark/>
          </w:tcPr>
          <w:p w:rsidR="00102087" w:rsidRPr="00C75C18" w:rsidRDefault="0010208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102087" w:rsidRPr="00C75C18" w:rsidRDefault="00102087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Способы согласования отдельных узлов теоретического чертежа</w:t>
            </w:r>
          </w:p>
        </w:tc>
      </w:tr>
      <w:tr w:rsidR="00102087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808080"/>
            </w:tcBorders>
            <w:hideMark/>
          </w:tcPr>
          <w:p w:rsidR="00102087" w:rsidRPr="00C75C18" w:rsidRDefault="0010208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102087" w:rsidRPr="00C75C18" w:rsidRDefault="00102087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Тригонометрия, проекционное черчение</w:t>
            </w:r>
          </w:p>
        </w:tc>
      </w:tr>
      <w:tr w:rsidR="00102087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808080"/>
            </w:tcBorders>
            <w:hideMark/>
          </w:tcPr>
          <w:p w:rsidR="00102087" w:rsidRPr="00C75C18" w:rsidRDefault="0010208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102087" w:rsidRPr="00C75C18" w:rsidRDefault="00102087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Понятия о трех проекциях — «бок», «полуширота» и «корпус»</w:t>
            </w:r>
          </w:p>
        </w:tc>
      </w:tr>
      <w:tr w:rsidR="00102087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808080"/>
            </w:tcBorders>
            <w:hideMark/>
          </w:tcPr>
          <w:p w:rsidR="00102087" w:rsidRPr="00C75C18" w:rsidRDefault="0010208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102087" w:rsidRPr="00C75C18" w:rsidRDefault="00102087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Способы выполнения пространственных линий </w:t>
            </w:r>
            <w:proofErr w:type="spellStart"/>
            <w:r w:rsidRPr="00C75C18">
              <w:rPr>
                <w:lang w:eastAsia="en-US"/>
              </w:rPr>
              <w:t>плазовой</w:t>
            </w:r>
            <w:proofErr w:type="spellEnd"/>
            <w:r w:rsidRPr="00C75C18">
              <w:rPr>
                <w:lang w:eastAsia="en-US"/>
              </w:rPr>
              <w:t xml:space="preserve"> разбивки</w:t>
            </w:r>
          </w:p>
        </w:tc>
      </w:tr>
      <w:tr w:rsidR="00102087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808080"/>
            </w:tcBorders>
            <w:hideMark/>
          </w:tcPr>
          <w:p w:rsidR="00102087" w:rsidRPr="00C75C18" w:rsidRDefault="0010208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102087" w:rsidRPr="00C75C18" w:rsidRDefault="00102087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Способы организации </w:t>
            </w:r>
            <w:proofErr w:type="spellStart"/>
            <w:r w:rsidRPr="00C75C18">
              <w:rPr>
                <w:lang w:eastAsia="en-US"/>
              </w:rPr>
              <w:t>плазовой</w:t>
            </w:r>
            <w:proofErr w:type="spellEnd"/>
            <w:r w:rsidRPr="00C75C18">
              <w:rPr>
                <w:lang w:eastAsia="en-US"/>
              </w:rPr>
              <w:t xml:space="preserve"> подготовки судостроительного производства</w:t>
            </w:r>
          </w:p>
        </w:tc>
      </w:tr>
      <w:tr w:rsidR="00102087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808080"/>
            </w:tcBorders>
            <w:hideMark/>
          </w:tcPr>
          <w:p w:rsidR="00102087" w:rsidRPr="00C75C18" w:rsidRDefault="0010208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102087" w:rsidRPr="00C75C18" w:rsidRDefault="00102087" w:rsidP="00DD3365">
            <w:pPr>
              <w:pStyle w:val="aff1"/>
              <w:rPr>
                <w:lang w:eastAsia="en-US"/>
              </w:rPr>
            </w:pPr>
            <w:r w:rsidRPr="00C75C18">
              <w:t>Допуски на разметку и сборку судовых конструкций под сварку</w:t>
            </w:r>
          </w:p>
        </w:tc>
      </w:tr>
      <w:tr w:rsidR="00102087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808080"/>
            </w:tcBorders>
            <w:hideMark/>
          </w:tcPr>
          <w:p w:rsidR="00102087" w:rsidRPr="00C75C18" w:rsidRDefault="0010208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102087" w:rsidRPr="00C75C18" w:rsidRDefault="00102087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Правила и приемы изготовления каркасов </w:t>
            </w:r>
          </w:p>
        </w:tc>
      </w:tr>
      <w:tr w:rsidR="00102087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808080"/>
            </w:tcBorders>
            <w:hideMark/>
          </w:tcPr>
          <w:p w:rsidR="00102087" w:rsidRPr="00C75C18" w:rsidRDefault="0010208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102087" w:rsidRPr="00C75C18" w:rsidRDefault="00102087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Марки и характеристики древесины, используемой при изготовлении каркасов </w:t>
            </w:r>
          </w:p>
        </w:tc>
      </w:tr>
      <w:tr w:rsidR="00102087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808080"/>
            </w:tcBorders>
            <w:hideMark/>
          </w:tcPr>
          <w:p w:rsidR="00102087" w:rsidRPr="00C75C18" w:rsidRDefault="0010208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102087" w:rsidRPr="00C75C18" w:rsidRDefault="00102087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Марки и характеристики древесины, используемой при изготовлении шаблонов</w:t>
            </w:r>
          </w:p>
        </w:tc>
      </w:tr>
      <w:tr w:rsidR="00102087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808080"/>
            </w:tcBorders>
            <w:hideMark/>
          </w:tcPr>
          <w:p w:rsidR="00102087" w:rsidRPr="00C75C18" w:rsidRDefault="0010208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102087" w:rsidRPr="00C75C18" w:rsidRDefault="00102087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Способы согласования отдельных узлов теоретического чертежа</w:t>
            </w:r>
          </w:p>
        </w:tc>
      </w:tr>
      <w:tr w:rsidR="00102087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808080"/>
            </w:tcBorders>
            <w:hideMark/>
          </w:tcPr>
          <w:p w:rsidR="00102087" w:rsidRPr="00C75C18" w:rsidRDefault="00102087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102087" w:rsidRPr="00C75C18" w:rsidRDefault="00102087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Требования охраны труда</w:t>
            </w:r>
            <w:r w:rsidRPr="00C75C18" w:rsidDel="00102087">
              <w:rPr>
                <w:lang w:eastAsia="en-US"/>
              </w:rPr>
              <w:t xml:space="preserve"> 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808080"/>
            </w:tcBorders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Инструкции масштабной и натурной разбивок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808080"/>
            </w:tcBorders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Устройство </w:t>
            </w:r>
            <w:proofErr w:type="spellStart"/>
            <w:r w:rsidRPr="00C75C18">
              <w:rPr>
                <w:lang w:eastAsia="en-US"/>
              </w:rPr>
              <w:t>плазового</w:t>
            </w:r>
            <w:proofErr w:type="spellEnd"/>
            <w:r w:rsidRPr="00C75C18">
              <w:rPr>
                <w:lang w:eastAsia="en-US"/>
              </w:rPr>
              <w:t xml:space="preserve"> деревообрабатывающего оборудования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808080"/>
            </w:tcBorders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807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Правила и приемы изготовления каркасов и макетов</w:t>
            </w:r>
            <w:r w:rsidRPr="00C75C18" w:rsidDel="00D152D0">
              <w:rPr>
                <w:lang w:eastAsia="en-US"/>
              </w:rPr>
              <w:t xml:space="preserve"> 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93" w:type="pct"/>
            <w:gridSpan w:val="2"/>
            <w:hideMark/>
          </w:tcPr>
          <w:p w:rsidR="00DB6418" w:rsidRPr="00C75C18" w:rsidRDefault="00DB6418" w:rsidP="003E037A">
            <w:pPr>
              <w:widowControl w:val="0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Другие характеристики</w:t>
            </w:r>
          </w:p>
        </w:tc>
        <w:tc>
          <w:tcPr>
            <w:tcW w:w="3807" w:type="pct"/>
            <w:gridSpan w:val="9"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-</w:t>
            </w:r>
          </w:p>
        </w:tc>
      </w:tr>
    </w:tbl>
    <w:p w:rsidR="00DD3365" w:rsidRPr="003E037A" w:rsidRDefault="00DD3365" w:rsidP="00DD3365">
      <w:pPr>
        <w:pStyle w:val="3"/>
        <w:rPr>
          <w:lang w:eastAsia="en-US"/>
        </w:rPr>
      </w:pPr>
      <w:r w:rsidRPr="003E037A">
        <w:rPr>
          <w:lang w:eastAsia="en-US"/>
        </w:rPr>
        <w:t>3.3.</w:t>
      </w:r>
      <w:r>
        <w:rPr>
          <w:lang w:eastAsia="en-US"/>
        </w:rPr>
        <w:t>3</w:t>
      </w:r>
      <w:r w:rsidRPr="003E037A">
        <w:rPr>
          <w:lang w:eastAsia="en-US"/>
        </w:rPr>
        <w:t>. Трудовая функция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55"/>
        <w:gridCol w:w="817"/>
        <w:gridCol w:w="1054"/>
        <w:gridCol w:w="809"/>
        <w:gridCol w:w="913"/>
        <w:gridCol w:w="552"/>
        <w:gridCol w:w="406"/>
        <w:gridCol w:w="1113"/>
        <w:gridCol w:w="597"/>
        <w:gridCol w:w="1345"/>
        <w:gridCol w:w="1160"/>
      </w:tblGrid>
      <w:tr w:rsidR="00DB6418" w:rsidRPr="00C75C18" w:rsidTr="00DD3365">
        <w:trPr>
          <w:trHeight w:val="20"/>
        </w:trPr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DB6418" w:rsidRPr="003E037A" w:rsidRDefault="00DB6418" w:rsidP="003E037A">
            <w:pPr>
              <w:ind w:left="-284" w:firstLine="284"/>
              <w:rPr>
                <w:color w:val="000000"/>
                <w:sz w:val="18"/>
                <w:szCs w:val="18"/>
                <w:lang w:eastAsia="en-US"/>
              </w:rPr>
            </w:pPr>
            <w:r w:rsidRPr="003E037A">
              <w:rPr>
                <w:color w:val="000000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164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B6418" w:rsidRPr="003E037A" w:rsidRDefault="00361D5B" w:rsidP="003E037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Выполнение</w:t>
            </w:r>
            <w:r w:rsidRPr="003E037A">
              <w:rPr>
                <w:color w:val="000000"/>
                <w:lang w:eastAsia="en-US"/>
              </w:rPr>
              <w:t xml:space="preserve"> </w:t>
            </w:r>
            <w:r w:rsidR="00DB6418" w:rsidRPr="003E037A">
              <w:rPr>
                <w:color w:val="000000"/>
                <w:lang w:eastAsia="en-US"/>
              </w:rPr>
              <w:t>сложных разметочных работ на металле</w:t>
            </w:r>
          </w:p>
        </w:tc>
        <w:tc>
          <w:tcPr>
            <w:tcW w:w="2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B6418" w:rsidRPr="00C75C18" w:rsidRDefault="00DB6418" w:rsidP="007C45C9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7C45C9">
              <w:rPr>
                <w:color w:val="000000"/>
                <w:sz w:val="20"/>
                <w:szCs w:val="18"/>
                <w:lang w:eastAsia="en-US"/>
              </w:rPr>
              <w:t xml:space="preserve">Код </w:t>
            </w:r>
          </w:p>
        </w:tc>
        <w:tc>
          <w:tcPr>
            <w:tcW w:w="7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C/03.4</w:t>
            </w:r>
          </w:p>
        </w:tc>
        <w:tc>
          <w:tcPr>
            <w:tcW w:w="95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B6418" w:rsidRPr="00C75C18" w:rsidRDefault="00DB6418" w:rsidP="00C75C18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Уровень (подуровень) квалификации</w:t>
            </w:r>
          </w:p>
        </w:tc>
        <w:tc>
          <w:tcPr>
            <w:tcW w:w="5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B6418" w:rsidRPr="00C75C18" w:rsidRDefault="00DB6418" w:rsidP="00C75C18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3</w:t>
            </w:r>
          </w:p>
        </w:tc>
      </w:tr>
      <w:tr w:rsidR="00DB6418" w:rsidRPr="00C75C18" w:rsidTr="00DD3365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418" w:rsidRPr="003E037A" w:rsidRDefault="00DB6418" w:rsidP="003E037A">
            <w:pPr>
              <w:rPr>
                <w:color w:val="000000"/>
                <w:lang w:eastAsia="en-US"/>
              </w:rPr>
            </w:pPr>
          </w:p>
        </w:tc>
      </w:tr>
      <w:tr w:rsidR="00DB6418" w:rsidRPr="00C75C18" w:rsidTr="0005347E">
        <w:trPr>
          <w:trHeight w:val="20"/>
        </w:trPr>
        <w:tc>
          <w:tcPr>
            <w:tcW w:w="12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DB6418" w:rsidRPr="007C45C9" w:rsidRDefault="00DB6418" w:rsidP="003E037A">
            <w:pPr>
              <w:rPr>
                <w:color w:val="000000"/>
                <w:sz w:val="18"/>
                <w:szCs w:val="18"/>
                <w:lang w:eastAsia="en-US"/>
              </w:rPr>
            </w:pPr>
            <w:r w:rsidRPr="003E037A">
              <w:rPr>
                <w:color w:val="000000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DB6418" w:rsidRPr="00C75C18" w:rsidRDefault="00DB6418" w:rsidP="007C45C9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Оригинал</w:t>
            </w:r>
          </w:p>
        </w:tc>
        <w:tc>
          <w:tcPr>
            <w:tcW w:w="39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B6418" w:rsidRPr="00C75C18" w:rsidRDefault="00DB6418" w:rsidP="00C75C18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Х</w:t>
            </w:r>
          </w:p>
        </w:tc>
        <w:tc>
          <w:tcPr>
            <w:tcW w:w="93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Заимствовано из оригинала</w:t>
            </w:r>
          </w:p>
        </w:tc>
        <w:tc>
          <w:tcPr>
            <w:tcW w:w="8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</w:tr>
      <w:tr w:rsidR="00DB6418" w:rsidRPr="00C75C18" w:rsidTr="0005347E">
        <w:trPr>
          <w:trHeight w:val="20"/>
        </w:trPr>
        <w:tc>
          <w:tcPr>
            <w:tcW w:w="12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418" w:rsidRPr="003E037A" w:rsidRDefault="00DB6418" w:rsidP="003E037A">
            <w:pPr>
              <w:rPr>
                <w:color w:val="000000"/>
                <w:lang w:eastAsia="en-US"/>
              </w:rPr>
            </w:pPr>
          </w:p>
        </w:tc>
        <w:tc>
          <w:tcPr>
            <w:tcW w:w="172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B6418" w:rsidRPr="007C45C9" w:rsidRDefault="00DB6418" w:rsidP="007C45C9">
            <w:pPr>
              <w:rPr>
                <w:color w:val="000000"/>
                <w:lang w:eastAsia="en-US"/>
              </w:rPr>
            </w:pPr>
          </w:p>
        </w:tc>
        <w:tc>
          <w:tcPr>
            <w:tcW w:w="84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DB6418" w:rsidRPr="00C75C18" w:rsidRDefault="00DB6418" w:rsidP="00C75C1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12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DB6418" w:rsidRPr="00C75C18" w:rsidRDefault="00DB6418" w:rsidP="00C75C18">
            <w:pPr>
              <w:ind w:right="-104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Регистрационный номер профессионального стандарта</w:t>
            </w:r>
          </w:p>
        </w:tc>
      </w:tr>
      <w:tr w:rsidR="00DB6418" w:rsidRPr="00C75C18" w:rsidTr="0005347E">
        <w:trPr>
          <w:trHeight w:val="20"/>
        </w:trPr>
        <w:tc>
          <w:tcPr>
            <w:tcW w:w="12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418" w:rsidRPr="003E037A" w:rsidRDefault="00DB6418" w:rsidP="003E037A">
            <w:pPr>
              <w:rPr>
                <w:color w:val="000000"/>
                <w:lang w:eastAsia="en-US"/>
              </w:rPr>
            </w:pPr>
          </w:p>
        </w:tc>
        <w:tc>
          <w:tcPr>
            <w:tcW w:w="172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418" w:rsidRPr="007C45C9" w:rsidRDefault="00DB6418" w:rsidP="007C45C9">
            <w:pPr>
              <w:rPr>
                <w:color w:val="000000"/>
                <w:lang w:eastAsia="en-US"/>
              </w:rPr>
            </w:pP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B6418" w:rsidRPr="00C75C18" w:rsidRDefault="00DB6418" w:rsidP="00C75C18">
            <w:pPr>
              <w:jc w:val="center"/>
              <w:rPr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22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B6418" w:rsidRPr="00C75C18" w:rsidRDefault="00DB6418" w:rsidP="00C75C18">
            <w:pPr>
              <w:ind w:right="-104"/>
              <w:jc w:val="center"/>
              <w:rPr>
                <w:color w:val="000000"/>
                <w:sz w:val="20"/>
                <w:szCs w:val="18"/>
                <w:lang w:eastAsia="en-US"/>
              </w:rPr>
            </w:pP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 w:val="restart"/>
            <w:hideMark/>
          </w:tcPr>
          <w:p w:rsidR="00DB6418" w:rsidRPr="003E037A" w:rsidRDefault="00DB6418" w:rsidP="003E037A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Трудовые действия</w:t>
            </w:r>
          </w:p>
        </w:tc>
        <w:tc>
          <w:tcPr>
            <w:tcW w:w="3792" w:type="pct"/>
            <w:gridSpan w:val="9"/>
            <w:hideMark/>
          </w:tcPr>
          <w:p w:rsidR="00DB6418" w:rsidRPr="007C45C9" w:rsidRDefault="00DB6418" w:rsidP="00DD3365">
            <w:pPr>
              <w:pStyle w:val="aff1"/>
              <w:rPr>
                <w:lang w:eastAsia="en-US"/>
              </w:rPr>
            </w:pPr>
            <w:r w:rsidRPr="007C45C9">
              <w:rPr>
                <w:lang w:eastAsia="en-US"/>
              </w:rPr>
              <w:t>Выполнение подготовительных операций при разметке на металле (ознакомление с эскизом)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Выполнение вспомогательных операций при разметке на металле (укладка листа на разметочном столе)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Разметка деталей с криволинейными кромками и вырезами (контур детали) и мест приварки к нему ребер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Маркировка деталей с криволинейными кромками и вырезами (контур детали) и мест приварки к нему ребер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Сдача деталей с криволинейными кромками и вырезами (контур детали) и мест приварки к нему ребер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Разметка вырезов, шпигатов и дополнительных элементов с криволинейными кромками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</w:pPr>
            <w:r w:rsidRPr="00C75C18">
              <w:rPr>
                <w:lang w:eastAsia="en-US"/>
              </w:rPr>
              <w:t>Маркировка вырезов, шпигатов и дополнительных элементов с криволинейными кромками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</w:pPr>
            <w:r w:rsidRPr="00C75C18">
              <w:rPr>
                <w:lang w:eastAsia="en-US"/>
              </w:rPr>
              <w:t>Сдача вырезов, шпигатов и дополнительных элементов с криволинейными кромками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Разметка продольного набора, имеющего постоянный радиус кривизны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Разметка поперечного набора, имеющего постоянный радиус кривизны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Чтение данных эскиза, полученного с плаза 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Чтение данных, полученных с шаблона, снятого с судна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Разметка на судне мест линий </w:t>
            </w:r>
            <w:proofErr w:type="spellStart"/>
            <w:r w:rsidRPr="00C75C18">
              <w:rPr>
                <w:lang w:eastAsia="en-US"/>
              </w:rPr>
              <w:t>притыкания</w:t>
            </w:r>
            <w:proofErr w:type="spellEnd"/>
            <w:r w:rsidRPr="00C75C18">
              <w:rPr>
                <w:lang w:eastAsia="en-US"/>
              </w:rPr>
              <w:t xml:space="preserve"> 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Разметка на секциях мест линий </w:t>
            </w:r>
            <w:proofErr w:type="spellStart"/>
            <w:r w:rsidRPr="00C75C18">
              <w:rPr>
                <w:lang w:eastAsia="en-US"/>
              </w:rPr>
              <w:t>притыкания</w:t>
            </w:r>
            <w:proofErr w:type="spellEnd"/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Разметка на блоках мест линий </w:t>
            </w:r>
            <w:proofErr w:type="spellStart"/>
            <w:r w:rsidRPr="00C75C18">
              <w:rPr>
                <w:lang w:eastAsia="en-US"/>
              </w:rPr>
              <w:t>притыкания</w:t>
            </w:r>
            <w:proofErr w:type="spellEnd"/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Разметка на детали мест привязки 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Разметка мест установки набора на конструкции, имеющей погибь в двух направлениях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Разметка из двутаврового профиля деталей продольного подкрепления основного корпуса, </w:t>
            </w:r>
            <w:proofErr w:type="spellStart"/>
            <w:r w:rsidRPr="00C75C18">
              <w:rPr>
                <w:lang w:eastAsia="en-US"/>
              </w:rPr>
              <w:t>равновысотных</w:t>
            </w:r>
            <w:proofErr w:type="spellEnd"/>
            <w:r w:rsidRPr="00C75C18">
              <w:rPr>
                <w:lang w:eastAsia="en-US"/>
              </w:rPr>
              <w:t xml:space="preserve"> со шпангоутами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Разметка из двутаврового профиля шпангоутов основного корпуса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proofErr w:type="spellStart"/>
            <w:r w:rsidRPr="00C75C18">
              <w:rPr>
                <w:lang w:eastAsia="en-US"/>
              </w:rPr>
              <w:t>Контуровка</w:t>
            </w:r>
            <w:proofErr w:type="spellEnd"/>
            <w:r w:rsidRPr="00C75C18">
              <w:rPr>
                <w:lang w:eastAsia="en-US"/>
              </w:rPr>
              <w:t xml:space="preserve"> сложных деталей и узлов 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proofErr w:type="spellStart"/>
            <w:r w:rsidRPr="00C75C18">
              <w:rPr>
                <w:lang w:eastAsia="en-US"/>
              </w:rPr>
              <w:t>Контуровка</w:t>
            </w:r>
            <w:proofErr w:type="spellEnd"/>
            <w:r w:rsidRPr="00C75C18">
              <w:rPr>
                <w:lang w:eastAsia="en-US"/>
              </w:rPr>
              <w:t xml:space="preserve"> после </w:t>
            </w:r>
            <w:proofErr w:type="gramStart"/>
            <w:r w:rsidRPr="00C75C18">
              <w:rPr>
                <w:lang w:eastAsia="en-US"/>
              </w:rPr>
              <w:t>гибки</w:t>
            </w:r>
            <w:proofErr w:type="gramEnd"/>
            <w:r w:rsidRPr="00C75C18">
              <w:rPr>
                <w:lang w:eastAsia="en-US"/>
              </w:rPr>
              <w:t xml:space="preserve"> набора продольного и поперечного с погибью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Проверка после </w:t>
            </w:r>
            <w:proofErr w:type="spellStart"/>
            <w:r w:rsidRPr="00C75C18">
              <w:rPr>
                <w:lang w:eastAsia="en-US"/>
              </w:rPr>
              <w:t>контуровки</w:t>
            </w:r>
            <w:proofErr w:type="spellEnd"/>
            <w:r w:rsidRPr="00C75C18">
              <w:rPr>
                <w:lang w:eastAsia="en-US"/>
              </w:rPr>
              <w:t xml:space="preserve"> и </w:t>
            </w:r>
            <w:proofErr w:type="gramStart"/>
            <w:r w:rsidRPr="00C75C18">
              <w:rPr>
                <w:lang w:eastAsia="en-US"/>
              </w:rPr>
              <w:t>гибки</w:t>
            </w:r>
            <w:proofErr w:type="gramEnd"/>
            <w:r w:rsidRPr="00C75C18">
              <w:rPr>
                <w:lang w:eastAsia="en-US"/>
              </w:rPr>
              <w:t xml:space="preserve"> набора продольного и поперечного с погибью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Сдача после гибки, </w:t>
            </w:r>
            <w:proofErr w:type="spellStart"/>
            <w:r w:rsidRPr="00C75C18">
              <w:rPr>
                <w:lang w:eastAsia="en-US"/>
              </w:rPr>
              <w:t>контуровки</w:t>
            </w:r>
            <w:proofErr w:type="spellEnd"/>
            <w:r w:rsidRPr="00C75C18">
              <w:rPr>
                <w:lang w:eastAsia="en-US"/>
              </w:rPr>
              <w:t xml:space="preserve"> и проверки набора продольного и поперечного с погибью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proofErr w:type="spellStart"/>
            <w:r w:rsidRPr="00C75C18">
              <w:rPr>
                <w:lang w:eastAsia="en-US"/>
              </w:rPr>
              <w:t>Контуровка</w:t>
            </w:r>
            <w:proofErr w:type="spellEnd"/>
            <w:r w:rsidRPr="00C75C18">
              <w:rPr>
                <w:lang w:eastAsia="en-US"/>
              </w:rPr>
              <w:t xml:space="preserve"> после гибки шпангоутов основного корпуса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Проверка </w:t>
            </w:r>
            <w:proofErr w:type="spellStart"/>
            <w:r w:rsidRPr="00C75C18">
              <w:rPr>
                <w:lang w:eastAsia="en-US"/>
              </w:rPr>
              <w:t>контуровки</w:t>
            </w:r>
            <w:proofErr w:type="spellEnd"/>
            <w:r w:rsidRPr="00C75C18">
              <w:rPr>
                <w:lang w:eastAsia="en-US"/>
              </w:rPr>
              <w:t xml:space="preserve"> после гибки шпангоутов основного корпуса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Сдача после проверки </w:t>
            </w:r>
            <w:proofErr w:type="spellStart"/>
            <w:r w:rsidRPr="00C75C18">
              <w:rPr>
                <w:lang w:eastAsia="en-US"/>
              </w:rPr>
              <w:t>контуровки</w:t>
            </w:r>
            <w:proofErr w:type="spellEnd"/>
            <w:r w:rsidRPr="00C75C18">
              <w:rPr>
                <w:lang w:eastAsia="en-US"/>
              </w:rPr>
              <w:t xml:space="preserve"> после гибки шпангоутов основного корпуса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Разметка деталей по каркасам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Разметка деталей обшивки цилиндрической части основного корпуса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</w:pPr>
            <w:r w:rsidRPr="00C75C18">
              <w:rPr>
                <w:lang w:eastAsia="en-US"/>
              </w:rPr>
              <w:t>Маркировка деталей обшивки цилиндрической части основного корпуса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</w:pPr>
            <w:r w:rsidRPr="00C75C18">
              <w:rPr>
                <w:lang w:eastAsia="en-US"/>
              </w:rPr>
              <w:t>Сдача деталей обшивки цилиндрической части основного корпуса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Разметка, проверка, сдача деталей с цилиндрической и конической погибью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Проверка деталей с цилиндрической и конической погибью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Сдача деталей с цилиндрической и конической погибью после разметки и проверки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proofErr w:type="spellStart"/>
            <w:r w:rsidRPr="00C75C18">
              <w:rPr>
                <w:lang w:eastAsia="en-US"/>
              </w:rPr>
              <w:t>Контуровка</w:t>
            </w:r>
            <w:proofErr w:type="spellEnd"/>
            <w:r w:rsidRPr="00C75C18">
              <w:rPr>
                <w:lang w:eastAsia="en-US"/>
              </w:rPr>
              <w:t xml:space="preserve"> после </w:t>
            </w:r>
            <w:proofErr w:type="gramStart"/>
            <w:r w:rsidRPr="00C75C18">
              <w:rPr>
                <w:lang w:eastAsia="en-US"/>
              </w:rPr>
              <w:t>гибки</w:t>
            </w:r>
            <w:proofErr w:type="gramEnd"/>
            <w:r w:rsidRPr="00C75C18">
              <w:rPr>
                <w:lang w:eastAsia="en-US"/>
              </w:rPr>
              <w:t xml:space="preserve"> деталей с цилиндрической и конической погибью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</w:pPr>
            <w:r w:rsidRPr="00C75C18">
              <w:rPr>
                <w:lang w:eastAsia="en-US"/>
              </w:rPr>
              <w:t xml:space="preserve">Проверка </w:t>
            </w:r>
            <w:proofErr w:type="spellStart"/>
            <w:r w:rsidRPr="00C75C18">
              <w:rPr>
                <w:lang w:eastAsia="en-US"/>
              </w:rPr>
              <w:t>контуровки</w:t>
            </w:r>
            <w:proofErr w:type="spellEnd"/>
            <w:r w:rsidRPr="00C75C18">
              <w:rPr>
                <w:lang w:eastAsia="en-US"/>
              </w:rPr>
              <w:t xml:space="preserve"> после </w:t>
            </w:r>
            <w:proofErr w:type="gramStart"/>
            <w:r w:rsidRPr="00C75C18">
              <w:rPr>
                <w:lang w:eastAsia="en-US"/>
              </w:rPr>
              <w:t>гибки</w:t>
            </w:r>
            <w:proofErr w:type="gramEnd"/>
            <w:r w:rsidRPr="00C75C18">
              <w:rPr>
                <w:lang w:eastAsia="en-US"/>
              </w:rPr>
              <w:t xml:space="preserve"> деталей с цилиндрической и конической погибью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</w:pPr>
            <w:r w:rsidRPr="00C75C18">
              <w:rPr>
                <w:lang w:eastAsia="en-US"/>
              </w:rPr>
              <w:t xml:space="preserve">Сдача деталей с цилиндрической и конической погибью после проверки </w:t>
            </w:r>
            <w:proofErr w:type="spellStart"/>
            <w:r w:rsidRPr="00C75C18">
              <w:rPr>
                <w:lang w:eastAsia="en-US"/>
              </w:rPr>
              <w:t>контуровки</w:t>
            </w:r>
            <w:proofErr w:type="spellEnd"/>
            <w:r w:rsidRPr="00C75C18">
              <w:rPr>
                <w:lang w:eastAsia="en-US"/>
              </w:rPr>
              <w:t xml:space="preserve"> после гибки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Нанесение разметки поперечного набора 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Нанесение разметки продольного набора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proofErr w:type="spellStart"/>
            <w:r w:rsidRPr="00C75C18">
              <w:rPr>
                <w:lang w:eastAsia="en-US"/>
              </w:rPr>
              <w:t>Контуровка</w:t>
            </w:r>
            <w:proofErr w:type="spellEnd"/>
            <w:r w:rsidRPr="00C75C18">
              <w:rPr>
                <w:lang w:eastAsia="en-US"/>
              </w:rPr>
              <w:t xml:space="preserve"> полотнищ с погибью в двух направлениях и криволинейными кромками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Проверка </w:t>
            </w:r>
            <w:proofErr w:type="spellStart"/>
            <w:r w:rsidRPr="00C75C18">
              <w:rPr>
                <w:lang w:eastAsia="en-US"/>
              </w:rPr>
              <w:t>контуровки</w:t>
            </w:r>
            <w:proofErr w:type="spellEnd"/>
            <w:r w:rsidRPr="00C75C18">
              <w:rPr>
                <w:lang w:eastAsia="en-US"/>
              </w:rPr>
              <w:t xml:space="preserve"> полотнищ с погибью в двух направлениях и криволинейными кромками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Проверка общей длины полотнища секции по пазам и контрольных линий согласно размерам </w:t>
            </w:r>
            <w:proofErr w:type="spellStart"/>
            <w:r w:rsidRPr="00C75C18">
              <w:rPr>
                <w:lang w:eastAsia="en-US"/>
              </w:rPr>
              <w:t>контуровочного</w:t>
            </w:r>
            <w:proofErr w:type="spellEnd"/>
            <w:r w:rsidRPr="00C75C18">
              <w:rPr>
                <w:lang w:eastAsia="en-US"/>
              </w:rPr>
              <w:t xml:space="preserve"> эскиза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proofErr w:type="spellStart"/>
            <w:r w:rsidRPr="00C75C18">
              <w:rPr>
                <w:lang w:eastAsia="en-US"/>
              </w:rPr>
              <w:t>Строповка</w:t>
            </w:r>
            <w:proofErr w:type="spellEnd"/>
            <w:r w:rsidRPr="00C75C18">
              <w:rPr>
                <w:lang w:eastAsia="en-US"/>
              </w:rPr>
              <w:t xml:space="preserve"> грузов массой от 3000 кг до 5000 кг с помощью подъемно-транспортных и специальных средств в пределах рабочего места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Перемещение грузов массой от 3000 кг до 5000 кг с помощью подъемно-транспортных и специальных средств в пределах рабочего места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 w:val="restart"/>
            <w:hideMark/>
          </w:tcPr>
          <w:p w:rsidR="00DB6418" w:rsidRPr="003E037A" w:rsidRDefault="00DB6418" w:rsidP="003E037A">
            <w:pPr>
              <w:widowControl w:val="0"/>
              <w:rPr>
                <w:bCs w:val="0"/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Необходимые умения</w:t>
            </w:r>
          </w:p>
        </w:tc>
        <w:tc>
          <w:tcPr>
            <w:tcW w:w="3792" w:type="pct"/>
            <w:gridSpan w:val="9"/>
            <w:hideMark/>
          </w:tcPr>
          <w:p w:rsidR="00DB6418" w:rsidRPr="007C45C9" w:rsidRDefault="00DB6418" w:rsidP="00DD3365">
            <w:pPr>
              <w:pStyle w:val="aff1"/>
              <w:rPr>
                <w:lang w:eastAsia="en-US"/>
              </w:rPr>
            </w:pPr>
            <w:r w:rsidRPr="007C45C9">
              <w:rPr>
                <w:lang w:eastAsia="en-US"/>
              </w:rPr>
              <w:t>Создавать исходную кривую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Строить поперечные и продольные строевые линии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proofErr w:type="gramStart"/>
            <w:r w:rsidRPr="00C75C18">
              <w:rPr>
                <w:lang w:eastAsia="en-US"/>
              </w:rPr>
              <w:t>Высчитывать и вычерчивать</w:t>
            </w:r>
            <w:proofErr w:type="gramEnd"/>
            <w:r w:rsidRPr="00C75C18">
              <w:rPr>
                <w:lang w:eastAsia="en-US"/>
              </w:rPr>
              <w:t xml:space="preserve"> вспомогательные линии, перпендикуляры и полушироты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Создавать кромки контура детали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Составлять цифровые управляющие программы вырезки деталей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Читать таблицу </w:t>
            </w:r>
            <w:proofErr w:type="spellStart"/>
            <w:r w:rsidRPr="00C75C18">
              <w:rPr>
                <w:lang w:eastAsia="en-US"/>
              </w:rPr>
              <w:t>плазовых</w:t>
            </w:r>
            <w:proofErr w:type="spellEnd"/>
            <w:r w:rsidRPr="00C75C18">
              <w:rPr>
                <w:lang w:eastAsia="en-US"/>
              </w:rPr>
              <w:t xml:space="preserve"> ординат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Читать чертеж растяжки наружной обшивки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Читать схему разбивки корпуса на секции 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Производить наладку маркировочной машины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Правильно и последовательно производить разметку поперечного и продольного набора на профильной стали 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Производить разметку листов наружной обшивки в средней части судов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Производить разметку по шаблонам и эскизам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Производить разметку </w:t>
            </w:r>
            <w:proofErr w:type="spellStart"/>
            <w:r w:rsidRPr="00C75C18">
              <w:rPr>
                <w:lang w:eastAsia="en-US"/>
              </w:rPr>
              <w:t>малкованным</w:t>
            </w:r>
            <w:proofErr w:type="spellEnd"/>
            <w:r w:rsidRPr="00C75C18">
              <w:rPr>
                <w:lang w:eastAsia="en-US"/>
              </w:rPr>
              <w:t xml:space="preserve"> способом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Производить построение мест положения ребер и вырубки для продольного набора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Производить маркировку эскизов, гибочных шаблонов и реек 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Работать с </w:t>
            </w:r>
            <w:proofErr w:type="spellStart"/>
            <w:r w:rsidRPr="00C75C18">
              <w:rPr>
                <w:lang w:eastAsia="en-US"/>
              </w:rPr>
              <w:t>плазовым</w:t>
            </w:r>
            <w:proofErr w:type="spellEnd"/>
            <w:r w:rsidRPr="00C75C18">
              <w:rPr>
                <w:lang w:eastAsia="en-US"/>
              </w:rPr>
              <w:t xml:space="preserve"> </w:t>
            </w:r>
            <w:proofErr w:type="spellStart"/>
            <w:r w:rsidRPr="00C75C18">
              <w:rPr>
                <w:lang w:eastAsia="en-US"/>
              </w:rPr>
              <w:t>малочником</w:t>
            </w:r>
            <w:proofErr w:type="spellEnd"/>
            <w:r w:rsidRPr="00C75C18">
              <w:rPr>
                <w:lang w:eastAsia="en-US"/>
              </w:rPr>
              <w:t xml:space="preserve"> 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Снимать размеры малок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Производить разметку деталей раструбов машинной вентиляции с любыми переходами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Указывать место разделки кромки под сварку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Правильно и последовательно производить разметку полотнищ плоскостных секций (с небольшой и значительной кривизной)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Выполнять разметочные и проверочные работы по </w:t>
            </w:r>
            <w:proofErr w:type="spellStart"/>
            <w:r w:rsidRPr="00C75C18">
              <w:rPr>
                <w:lang w:eastAsia="en-US"/>
              </w:rPr>
              <w:t>контуровке</w:t>
            </w:r>
            <w:proofErr w:type="spellEnd"/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tcBorders>
              <w:bottom w:val="single" w:sz="4" w:space="0" w:color="808080"/>
            </w:tcBorders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Применять правила и приемы изготовления каркасов и макетов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 w:val="restart"/>
            <w:hideMark/>
          </w:tcPr>
          <w:p w:rsidR="00DB6418" w:rsidRPr="007C45C9" w:rsidRDefault="00DB6418" w:rsidP="003E037A">
            <w:pPr>
              <w:rPr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Необходимые знания</w:t>
            </w: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Способы выполнения разметок деталей с криволинейными кромками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tcBorders>
              <w:top w:val="nil"/>
            </w:tcBorders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Технические требования к разбивкам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tcBorders>
              <w:top w:val="nil"/>
            </w:tcBorders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Способы построения простых геометрических разверток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tcBorders>
              <w:top w:val="nil"/>
            </w:tcBorders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Допуски на разметку и сборку судовых конструкций под сварку</w:t>
            </w:r>
            <w:r w:rsidRPr="00C75C18" w:rsidDel="00D152D0">
              <w:rPr>
                <w:lang w:eastAsia="en-US"/>
              </w:rPr>
              <w:t xml:space="preserve"> 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tcBorders>
              <w:top w:val="nil"/>
            </w:tcBorders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Устройство механизированных рольгангов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tcBorders>
              <w:top w:val="nil"/>
            </w:tcBorders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Методика составления цифровых управляющих программ вырезки простых деталей 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tcBorders>
              <w:top w:val="nil"/>
            </w:tcBorders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Основы тригонометрии и проекционного черчения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tcBorders>
              <w:top w:val="nil"/>
            </w:tcBorders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Способы разметки на судне, секциях и блоках мест расположения фундаментов, линий </w:t>
            </w:r>
            <w:proofErr w:type="spellStart"/>
            <w:r w:rsidRPr="00C75C18">
              <w:rPr>
                <w:lang w:eastAsia="en-US"/>
              </w:rPr>
              <w:t>притыкания</w:t>
            </w:r>
            <w:proofErr w:type="spellEnd"/>
            <w:r w:rsidRPr="00C75C18">
              <w:rPr>
                <w:lang w:eastAsia="en-US"/>
              </w:rPr>
              <w:t xml:space="preserve"> набора к наружной обшивке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tcBorders>
              <w:top w:val="nil"/>
            </w:tcBorders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C75C18" w:rsidRDefault="00DB6418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Правила оформления эскизов корпусных деталей 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tcBorders>
              <w:top w:val="nil"/>
            </w:tcBorders>
            <w:hideMark/>
          </w:tcPr>
          <w:p w:rsidR="00DB6418" w:rsidRPr="00C75C18" w:rsidRDefault="00DB6418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DB6418" w:rsidRPr="003E037A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Требования охраны труда</w:t>
            </w:r>
            <w:r w:rsidRPr="003E037A" w:rsidDel="00DB6418">
              <w:rPr>
                <w:lang w:eastAsia="en-US"/>
              </w:rPr>
              <w:t xml:space="preserve"> </w:t>
            </w:r>
          </w:p>
        </w:tc>
      </w:tr>
      <w:tr w:rsidR="00DB6418" w:rsidRPr="00C75C18" w:rsidTr="0005347E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hideMark/>
          </w:tcPr>
          <w:p w:rsidR="00DB6418" w:rsidRPr="003E037A" w:rsidRDefault="00DB6418" w:rsidP="003E037A">
            <w:pPr>
              <w:widowControl w:val="0"/>
              <w:rPr>
                <w:bCs w:val="0"/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Другие характеристики</w:t>
            </w:r>
          </w:p>
        </w:tc>
        <w:tc>
          <w:tcPr>
            <w:tcW w:w="3792" w:type="pct"/>
            <w:gridSpan w:val="9"/>
          </w:tcPr>
          <w:p w:rsidR="00DB6418" w:rsidRPr="007C45C9" w:rsidRDefault="00DB6418" w:rsidP="00DD3365">
            <w:pPr>
              <w:pStyle w:val="aff1"/>
              <w:rPr>
                <w:lang w:eastAsia="en-US"/>
              </w:rPr>
            </w:pPr>
            <w:r w:rsidRPr="007C45C9">
              <w:rPr>
                <w:lang w:eastAsia="en-US"/>
              </w:rPr>
              <w:t>-</w:t>
            </w:r>
          </w:p>
        </w:tc>
      </w:tr>
    </w:tbl>
    <w:p w:rsidR="00DD3365" w:rsidRPr="00C75C18" w:rsidRDefault="00DD3365" w:rsidP="00DD3365">
      <w:pPr>
        <w:pStyle w:val="2"/>
      </w:pPr>
      <w:bookmarkStart w:id="8" w:name="_Toc436767142"/>
      <w:r w:rsidRPr="00C75C18">
        <w:t>3.4. Обобщенная трудовая функция</w:t>
      </w:r>
      <w:bookmarkEnd w:id="8"/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13"/>
        <w:gridCol w:w="767"/>
        <w:gridCol w:w="1455"/>
        <w:gridCol w:w="431"/>
        <w:gridCol w:w="1540"/>
        <w:gridCol w:w="684"/>
        <w:gridCol w:w="242"/>
        <w:gridCol w:w="529"/>
        <w:gridCol w:w="621"/>
        <w:gridCol w:w="909"/>
        <w:gridCol w:w="1730"/>
      </w:tblGrid>
      <w:tr w:rsidR="00BD6EFE" w:rsidRPr="00C75C18" w:rsidTr="00052783">
        <w:trPr>
          <w:trHeight w:val="278"/>
        </w:trPr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442F24" w:rsidRPr="003E037A" w:rsidRDefault="00464144" w:rsidP="003E037A">
            <w:pPr>
              <w:rPr>
                <w:color w:val="000000"/>
                <w:sz w:val="18"/>
                <w:szCs w:val="18"/>
                <w:lang w:eastAsia="en-US"/>
              </w:rPr>
            </w:pPr>
            <w:r w:rsidRPr="003E037A">
              <w:rPr>
                <w:color w:val="000000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201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42F24" w:rsidRPr="007C45C9" w:rsidRDefault="00442F24" w:rsidP="007C45C9">
            <w:pPr>
              <w:rPr>
                <w:color w:val="000000"/>
                <w:lang w:eastAsia="en-US"/>
              </w:rPr>
            </w:pPr>
            <w:r w:rsidRPr="007C45C9">
              <w:rPr>
                <w:color w:val="000000"/>
                <w:lang w:eastAsia="en-US"/>
              </w:rPr>
              <w:t xml:space="preserve">Выполнение особо сложных разметочных работ </w:t>
            </w:r>
            <w:r w:rsidR="00EE0AE7">
              <w:rPr>
                <w:color w:val="000000"/>
                <w:lang w:eastAsia="en-US"/>
              </w:rPr>
              <w:t xml:space="preserve">в </w:t>
            </w:r>
            <w:proofErr w:type="gramStart"/>
            <w:r w:rsidR="00EE0AE7">
              <w:rPr>
                <w:color w:val="000000"/>
                <w:lang w:eastAsia="en-US"/>
              </w:rPr>
              <w:t>судостроении</w:t>
            </w:r>
            <w:proofErr w:type="gramEnd"/>
            <w:r w:rsidR="00EE0AE7">
              <w:rPr>
                <w:color w:val="000000"/>
                <w:lang w:eastAsia="en-US"/>
              </w:rPr>
              <w:t xml:space="preserve"> и судоремонте</w:t>
            </w:r>
          </w:p>
        </w:tc>
        <w:tc>
          <w:tcPr>
            <w:tcW w:w="3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442F24" w:rsidRPr="00C75C18" w:rsidRDefault="007765F1" w:rsidP="00C75C18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 xml:space="preserve">Код </w:t>
            </w:r>
          </w:p>
        </w:tc>
        <w:tc>
          <w:tcPr>
            <w:tcW w:w="3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42F24" w:rsidRPr="00C75C18" w:rsidRDefault="00442F24" w:rsidP="00C75C18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D</w:t>
            </w:r>
          </w:p>
        </w:tc>
        <w:tc>
          <w:tcPr>
            <w:tcW w:w="73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442F24" w:rsidRPr="00C75C18" w:rsidRDefault="007765F1" w:rsidP="00C75C18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Уровень квалификации</w:t>
            </w:r>
          </w:p>
        </w:tc>
        <w:tc>
          <w:tcPr>
            <w:tcW w:w="8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42F24" w:rsidRPr="00C75C18" w:rsidRDefault="00773FB9" w:rsidP="00C75C18">
            <w:pPr>
              <w:jc w:val="center"/>
              <w:rPr>
                <w:strike/>
                <w:color w:val="0D0D0D"/>
                <w:lang w:eastAsia="en-US"/>
              </w:rPr>
            </w:pPr>
            <w:r w:rsidRPr="00C75C18">
              <w:rPr>
                <w:color w:val="0D0D0D"/>
                <w:lang w:eastAsia="en-US"/>
              </w:rPr>
              <w:t>4</w:t>
            </w:r>
          </w:p>
        </w:tc>
      </w:tr>
      <w:tr w:rsidR="00BD6EFE" w:rsidRPr="00C75C18" w:rsidTr="00052783">
        <w:trPr>
          <w:trHeight w:val="28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F24" w:rsidRPr="003E037A" w:rsidRDefault="00442F24" w:rsidP="003E037A">
            <w:pPr>
              <w:rPr>
                <w:color w:val="000000"/>
                <w:lang w:eastAsia="en-US"/>
              </w:rPr>
            </w:pPr>
          </w:p>
        </w:tc>
      </w:tr>
      <w:tr w:rsidR="00BD6EFE" w:rsidRPr="00C75C18" w:rsidTr="00052783">
        <w:trPr>
          <w:trHeight w:val="283"/>
        </w:trPr>
        <w:tc>
          <w:tcPr>
            <w:tcW w:w="10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442F24" w:rsidRPr="007C45C9" w:rsidRDefault="00442F24" w:rsidP="003E037A">
            <w:pPr>
              <w:rPr>
                <w:color w:val="000000"/>
                <w:sz w:val="20"/>
                <w:szCs w:val="20"/>
                <w:lang w:eastAsia="en-US"/>
              </w:rPr>
            </w:pPr>
            <w:r w:rsidRPr="003E037A">
              <w:rPr>
                <w:color w:val="000000"/>
                <w:sz w:val="20"/>
                <w:szCs w:val="20"/>
                <w:lang w:eastAsia="en-US"/>
              </w:rPr>
              <w:t>Происхождение обобщ</w:t>
            </w:r>
            <w:r w:rsidR="004E73F1" w:rsidRPr="003E037A">
              <w:rPr>
                <w:color w:val="000000"/>
                <w:sz w:val="20"/>
                <w:szCs w:val="20"/>
                <w:lang w:eastAsia="en-US"/>
              </w:rPr>
              <w:t>е</w:t>
            </w:r>
            <w:r w:rsidRPr="007C45C9">
              <w:rPr>
                <w:color w:val="000000"/>
                <w:sz w:val="20"/>
                <w:szCs w:val="20"/>
                <w:lang w:eastAsia="en-US"/>
              </w:rPr>
              <w:t>нной трудовой функции</w:t>
            </w:r>
          </w:p>
        </w:tc>
        <w:tc>
          <w:tcPr>
            <w:tcW w:w="6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442F24" w:rsidRPr="00C75C18" w:rsidRDefault="007765F1" w:rsidP="007C45C9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Оригинал</w:t>
            </w:r>
          </w:p>
        </w:tc>
        <w:tc>
          <w:tcPr>
            <w:tcW w:w="20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42F24" w:rsidRPr="00C75C18" w:rsidRDefault="00442F24" w:rsidP="00C75C18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Х</w:t>
            </w:r>
          </w:p>
        </w:tc>
        <w:tc>
          <w:tcPr>
            <w:tcW w:w="118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42F24" w:rsidRPr="00C75C18" w:rsidRDefault="007765F1" w:rsidP="00C75C18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Заимствовано из оригинала</w:t>
            </w:r>
          </w:p>
        </w:tc>
        <w:tc>
          <w:tcPr>
            <w:tcW w:w="5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F24" w:rsidRPr="00C75C18" w:rsidRDefault="00442F24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126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F24" w:rsidRPr="00C75C18" w:rsidRDefault="00442F24" w:rsidP="00C75C18">
            <w:pPr>
              <w:rPr>
                <w:color w:val="000000"/>
                <w:lang w:eastAsia="en-US"/>
              </w:rPr>
            </w:pPr>
          </w:p>
        </w:tc>
      </w:tr>
      <w:tr w:rsidR="00BD6EFE" w:rsidRPr="00C75C18" w:rsidTr="00052783">
        <w:trPr>
          <w:trHeight w:val="479"/>
        </w:trPr>
        <w:tc>
          <w:tcPr>
            <w:tcW w:w="1094" w:type="pct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442F24" w:rsidRPr="003E037A" w:rsidRDefault="00442F24" w:rsidP="003E037A">
            <w:pPr>
              <w:rPr>
                <w:color w:val="000000"/>
                <w:lang w:eastAsia="en-US"/>
              </w:rPr>
            </w:pPr>
          </w:p>
        </w:tc>
        <w:tc>
          <w:tcPr>
            <w:tcW w:w="2088" w:type="pct"/>
            <w:gridSpan w:val="5"/>
            <w:tcBorders>
              <w:top w:val="single" w:sz="2" w:space="0" w:color="808080"/>
              <w:left w:val="nil"/>
              <w:bottom w:val="single" w:sz="4" w:space="0" w:color="BFBFBF"/>
              <w:right w:val="nil"/>
            </w:tcBorders>
            <w:vAlign w:val="center"/>
          </w:tcPr>
          <w:p w:rsidR="00442F24" w:rsidRPr="007C45C9" w:rsidRDefault="00442F24" w:rsidP="007C45C9">
            <w:pPr>
              <w:rPr>
                <w:color w:val="000000"/>
                <w:lang w:eastAsia="en-US"/>
              </w:rPr>
            </w:pPr>
          </w:p>
        </w:tc>
        <w:tc>
          <w:tcPr>
            <w:tcW w:w="552" w:type="pct"/>
            <w:gridSpan w:val="2"/>
            <w:tcBorders>
              <w:top w:val="single" w:sz="2" w:space="0" w:color="808080"/>
              <w:left w:val="nil"/>
              <w:bottom w:val="single" w:sz="4" w:space="0" w:color="BFBFBF"/>
              <w:right w:val="nil"/>
            </w:tcBorders>
            <w:hideMark/>
          </w:tcPr>
          <w:p w:rsidR="00442F24" w:rsidRPr="00C75C18" w:rsidRDefault="007765F1" w:rsidP="00C75C1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1266" w:type="pct"/>
            <w:gridSpan w:val="2"/>
            <w:tcBorders>
              <w:top w:val="single" w:sz="2" w:space="0" w:color="808080"/>
              <w:left w:val="nil"/>
              <w:bottom w:val="single" w:sz="4" w:space="0" w:color="BFBFBF"/>
              <w:right w:val="nil"/>
            </w:tcBorders>
            <w:hideMark/>
          </w:tcPr>
          <w:p w:rsidR="00442F24" w:rsidRPr="00C75C18" w:rsidRDefault="007765F1" w:rsidP="00C75C1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:rsidR="00464144" w:rsidRPr="00C75C18" w:rsidRDefault="00464144" w:rsidP="003E037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440"/>
        <w:gridCol w:w="632"/>
        <w:gridCol w:w="1155"/>
        <w:gridCol w:w="6194"/>
      </w:tblGrid>
      <w:tr w:rsidR="00BD6EFE" w:rsidRPr="00C75C18" w:rsidTr="00052783">
        <w:trPr>
          <w:trHeight w:val="525"/>
        </w:trPr>
        <w:tc>
          <w:tcPr>
            <w:tcW w:w="11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42F24" w:rsidRPr="00C75C18" w:rsidRDefault="00442F24" w:rsidP="003E037A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Возможные наименования должностей</w:t>
            </w:r>
            <w:r w:rsidR="003E378A" w:rsidRPr="007C45C9">
              <w:rPr>
                <w:color w:val="000000"/>
                <w:lang w:eastAsia="en-US"/>
              </w:rPr>
              <w:t>, профессий</w:t>
            </w:r>
          </w:p>
        </w:tc>
        <w:tc>
          <w:tcPr>
            <w:tcW w:w="382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42F24" w:rsidRPr="00C75C18" w:rsidRDefault="00442F24" w:rsidP="007C45C9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Разметчик судовой 5-го разряда</w:t>
            </w:r>
          </w:p>
        </w:tc>
      </w:tr>
      <w:tr w:rsidR="00BD6EFE" w:rsidRPr="00C75C18" w:rsidTr="003E378A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42F24" w:rsidRPr="003E037A" w:rsidRDefault="00442F24" w:rsidP="003E037A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C622A0" w:rsidRPr="00C75C18" w:rsidTr="003E378A">
        <w:trPr>
          <w:trHeight w:val="408"/>
        </w:trPr>
        <w:tc>
          <w:tcPr>
            <w:tcW w:w="11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622A0" w:rsidRPr="003E037A" w:rsidRDefault="00C622A0" w:rsidP="00C622A0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Требования к образованию и обучению</w:t>
            </w:r>
          </w:p>
        </w:tc>
        <w:tc>
          <w:tcPr>
            <w:tcW w:w="382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622A0" w:rsidRPr="004E27F4" w:rsidRDefault="00C622A0" w:rsidP="00C622A0">
            <w:pPr>
              <w:pStyle w:val="aff1"/>
              <w:rPr>
                <w:lang w:eastAsia="en-US"/>
              </w:rPr>
            </w:pPr>
            <w:r w:rsidRPr="004E27F4">
              <w:rPr>
                <w:lang w:eastAsia="en-US"/>
              </w:rPr>
              <w:t>Среднее общее образование</w:t>
            </w:r>
          </w:p>
          <w:p w:rsidR="00C622A0" w:rsidRPr="00DD3365" w:rsidRDefault="00C622A0" w:rsidP="00C622A0">
            <w:pPr>
              <w:pStyle w:val="aff1"/>
              <w:rPr>
                <w:lang w:eastAsia="en-US"/>
              </w:rPr>
            </w:pPr>
            <w:r w:rsidRPr="004E27F4">
              <w:rPr>
                <w:lang w:eastAsia="en-US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</w:tc>
      </w:tr>
      <w:tr w:rsidR="00BD6EFE" w:rsidRPr="00C75C18" w:rsidTr="003E378A">
        <w:trPr>
          <w:trHeight w:val="408"/>
        </w:trPr>
        <w:tc>
          <w:tcPr>
            <w:tcW w:w="11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42F24" w:rsidRPr="007C45C9" w:rsidRDefault="00442F24" w:rsidP="003E037A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Т</w:t>
            </w:r>
            <w:r w:rsidR="005C29BA" w:rsidRPr="003E037A">
              <w:rPr>
                <w:color w:val="000000"/>
                <w:lang w:eastAsia="en-US"/>
              </w:rPr>
              <w:t xml:space="preserve">ребования к опыту </w:t>
            </w:r>
            <w:r w:rsidR="005C29BA" w:rsidRPr="003E037A">
              <w:rPr>
                <w:color w:val="000000"/>
                <w:lang w:eastAsia="en-US"/>
              </w:rPr>
              <w:lastRenderedPageBreak/>
              <w:t xml:space="preserve">практической </w:t>
            </w:r>
            <w:r w:rsidRPr="007C45C9">
              <w:rPr>
                <w:color w:val="000000"/>
                <w:lang w:eastAsia="en-US"/>
              </w:rPr>
              <w:t>работы</w:t>
            </w:r>
          </w:p>
        </w:tc>
        <w:tc>
          <w:tcPr>
            <w:tcW w:w="382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622A0" w:rsidRPr="00C75C18" w:rsidRDefault="00C622A0" w:rsidP="00387534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lastRenderedPageBreak/>
              <w:t>Не менее шести месяцев</w:t>
            </w:r>
            <w:r>
              <w:rPr>
                <w:color w:val="000000"/>
                <w:lang w:eastAsia="en-US"/>
              </w:rPr>
              <w:t xml:space="preserve"> по профессии разметчика судового</w:t>
            </w:r>
            <w:r w:rsidRPr="00C75C18">
              <w:rPr>
                <w:color w:val="000000"/>
                <w:lang w:eastAsia="en-US"/>
              </w:rPr>
              <w:t xml:space="preserve"> 4-го разряда</w:t>
            </w:r>
          </w:p>
        </w:tc>
      </w:tr>
      <w:tr w:rsidR="00DD3365" w:rsidRPr="00C75C18" w:rsidTr="003E378A">
        <w:trPr>
          <w:trHeight w:val="408"/>
        </w:trPr>
        <w:tc>
          <w:tcPr>
            <w:tcW w:w="11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C75C18" w:rsidRDefault="00DD3365" w:rsidP="00DD3365">
            <w:pPr>
              <w:rPr>
                <w:color w:val="000000"/>
                <w:vertAlign w:val="superscript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lastRenderedPageBreak/>
              <w:t>Особые условия допуск</w:t>
            </w:r>
            <w:r w:rsidRPr="007C45C9">
              <w:rPr>
                <w:color w:val="000000"/>
                <w:lang w:eastAsia="en-US"/>
              </w:rPr>
              <w:t xml:space="preserve">а к работе </w:t>
            </w:r>
          </w:p>
        </w:tc>
        <w:tc>
          <w:tcPr>
            <w:tcW w:w="382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961F24" w:rsidRDefault="00DD3365" w:rsidP="00DD3365">
            <w:pPr>
              <w:rPr>
                <w:color w:val="000000"/>
                <w:lang w:eastAsia="en-US"/>
              </w:rPr>
            </w:pPr>
            <w:r w:rsidRPr="00961F24">
              <w:rPr>
                <w:color w:val="000000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DD3365" w:rsidRPr="00961F24" w:rsidRDefault="00DD3365" w:rsidP="00DD3365">
            <w:pPr>
              <w:rPr>
                <w:color w:val="000000"/>
                <w:lang w:eastAsia="en-US"/>
              </w:rPr>
            </w:pPr>
            <w:r w:rsidRPr="00961F24">
              <w:rPr>
                <w:color w:val="000000"/>
                <w:lang w:eastAsia="en-US"/>
              </w:rPr>
              <w:t>Прохождение противопожарного инструктажа</w:t>
            </w:r>
          </w:p>
          <w:p w:rsidR="00DD3365" w:rsidRPr="00C75C18" w:rsidRDefault="00DD3365" w:rsidP="00DD3365">
            <w:pPr>
              <w:rPr>
                <w:color w:val="000000"/>
                <w:vertAlign w:val="superscript"/>
                <w:lang w:eastAsia="en-US"/>
              </w:rPr>
            </w:pPr>
            <w:r w:rsidRPr="00961F24">
              <w:rPr>
                <w:color w:val="000000"/>
                <w:lang w:eastAsia="en-US"/>
              </w:rPr>
              <w:t>Прохождение инструктажа по охране труда на рабочем месте</w:t>
            </w:r>
          </w:p>
        </w:tc>
      </w:tr>
      <w:tr w:rsidR="00DD3365" w:rsidRPr="00C75C18" w:rsidTr="003E378A">
        <w:trPr>
          <w:trHeight w:val="408"/>
        </w:trPr>
        <w:tc>
          <w:tcPr>
            <w:tcW w:w="11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3E037A" w:rsidRDefault="00DD3365" w:rsidP="00DD3365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Другие характеристики</w:t>
            </w:r>
          </w:p>
        </w:tc>
        <w:tc>
          <w:tcPr>
            <w:tcW w:w="382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7C45C9" w:rsidRDefault="00DD3365" w:rsidP="00DD3365">
            <w:pPr>
              <w:rPr>
                <w:color w:val="000000"/>
                <w:lang w:eastAsia="en-US"/>
              </w:rPr>
            </w:pPr>
            <w:r w:rsidRPr="007C45C9">
              <w:rPr>
                <w:color w:val="000000"/>
                <w:lang w:eastAsia="en-US"/>
              </w:rPr>
              <w:t>-</w:t>
            </w:r>
          </w:p>
        </w:tc>
      </w:tr>
      <w:tr w:rsidR="00DD3365" w:rsidRPr="00C75C18" w:rsidTr="003E378A">
        <w:trPr>
          <w:trHeight w:val="611"/>
        </w:trPr>
        <w:tc>
          <w:tcPr>
            <w:tcW w:w="5000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DD3365" w:rsidRPr="003E037A" w:rsidRDefault="00DD3365" w:rsidP="00DD3365">
            <w:pPr>
              <w:jc w:val="both"/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Дополнительные характеристики</w:t>
            </w:r>
          </w:p>
        </w:tc>
      </w:tr>
      <w:tr w:rsidR="00DD3365" w:rsidRPr="00C75C18" w:rsidTr="00052783">
        <w:trPr>
          <w:trHeight w:val="20"/>
        </w:trPr>
        <w:tc>
          <w:tcPr>
            <w:tcW w:w="14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3365" w:rsidRPr="003E037A" w:rsidRDefault="00DD3365" w:rsidP="00DD3365">
            <w:pPr>
              <w:jc w:val="center"/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Наименование документа</w:t>
            </w:r>
          </w:p>
        </w:tc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3365" w:rsidRPr="007C45C9" w:rsidRDefault="00DD3365" w:rsidP="00DD3365">
            <w:pPr>
              <w:jc w:val="center"/>
              <w:rPr>
                <w:color w:val="000000"/>
                <w:lang w:eastAsia="en-US"/>
              </w:rPr>
            </w:pPr>
            <w:r w:rsidRPr="007C45C9">
              <w:rPr>
                <w:color w:val="000000"/>
                <w:lang w:eastAsia="en-US"/>
              </w:rPr>
              <w:t>Код</w:t>
            </w:r>
          </w:p>
        </w:tc>
        <w:tc>
          <w:tcPr>
            <w:tcW w:w="29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3365" w:rsidRPr="00C75C18" w:rsidRDefault="00DD3365" w:rsidP="00DD3365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Наименование базовой группы, должности (профессии) или специальности</w:t>
            </w:r>
          </w:p>
        </w:tc>
      </w:tr>
      <w:tr w:rsidR="00DD3365" w:rsidRPr="00C75C18" w:rsidTr="00052783">
        <w:trPr>
          <w:trHeight w:val="20"/>
        </w:trPr>
        <w:tc>
          <w:tcPr>
            <w:tcW w:w="14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3E037A" w:rsidRDefault="00DD3365" w:rsidP="00DD3365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ОКЗ</w:t>
            </w:r>
          </w:p>
        </w:tc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7C45C9" w:rsidRDefault="00DD3365" w:rsidP="00DD3365">
            <w:pPr>
              <w:rPr>
                <w:color w:val="000000"/>
                <w:lang w:eastAsia="en-US"/>
              </w:rPr>
            </w:pPr>
            <w:r w:rsidRPr="007C45C9">
              <w:rPr>
                <w:color w:val="000000"/>
                <w:lang w:eastAsia="en-US"/>
              </w:rPr>
              <w:t>7214</w:t>
            </w:r>
          </w:p>
        </w:tc>
        <w:tc>
          <w:tcPr>
            <w:tcW w:w="29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C75C18" w:rsidRDefault="00DD3365" w:rsidP="00DD3365">
            <w:pPr>
              <w:rPr>
                <w:rFonts w:eastAsia="Calibri"/>
                <w:color w:val="000000"/>
                <w:lang w:eastAsia="en-US"/>
              </w:rPr>
            </w:pPr>
            <w:r w:rsidRPr="00C75C18">
              <w:rPr>
                <w:rFonts w:eastAsia="Calibri"/>
                <w:color w:val="000000"/>
                <w:lang w:eastAsia="en-US"/>
              </w:rPr>
              <w:t xml:space="preserve">Подготовители конструкционного металла и </w:t>
            </w:r>
            <w:r w:rsidRPr="00C75C18">
              <w:rPr>
                <w:rFonts w:eastAsia="Calibri"/>
                <w:color w:val="0D0D0D"/>
                <w:lang w:eastAsia="en-US"/>
              </w:rPr>
              <w:t xml:space="preserve">монтажники </w:t>
            </w:r>
          </w:p>
        </w:tc>
      </w:tr>
      <w:tr w:rsidR="00DD3365" w:rsidRPr="00C75C18" w:rsidTr="00052783">
        <w:trPr>
          <w:trHeight w:val="20"/>
        </w:trPr>
        <w:tc>
          <w:tcPr>
            <w:tcW w:w="14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3E037A" w:rsidRDefault="00DD3365" w:rsidP="00DD3365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ЕТКС</w:t>
            </w:r>
          </w:p>
        </w:tc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7C45C9" w:rsidRDefault="00DD3365" w:rsidP="00DD3365">
            <w:pPr>
              <w:rPr>
                <w:color w:val="000000"/>
                <w:lang w:eastAsia="en-US"/>
              </w:rPr>
            </w:pPr>
            <w:r w:rsidRPr="007C45C9">
              <w:rPr>
                <w:color w:val="000000"/>
                <w:lang w:eastAsia="en-US"/>
              </w:rPr>
              <w:t xml:space="preserve">§67 </w:t>
            </w:r>
          </w:p>
        </w:tc>
        <w:tc>
          <w:tcPr>
            <w:tcW w:w="29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C75C18" w:rsidRDefault="00DD3365" w:rsidP="00DD3365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 xml:space="preserve">Разметчик судовой </w:t>
            </w:r>
            <w:r w:rsidRPr="00C75C18">
              <w:rPr>
                <w:color w:val="0D0D0D"/>
              </w:rPr>
              <w:t>5-го разряда</w:t>
            </w:r>
          </w:p>
        </w:tc>
      </w:tr>
      <w:tr w:rsidR="00DD3365" w:rsidRPr="00C75C18" w:rsidTr="00052783">
        <w:trPr>
          <w:trHeight w:val="20"/>
        </w:trPr>
        <w:tc>
          <w:tcPr>
            <w:tcW w:w="14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3E037A" w:rsidRDefault="00DD3365" w:rsidP="00DD3365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ОКПДТР</w:t>
            </w:r>
          </w:p>
        </w:tc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C75C18" w:rsidRDefault="00DD3365" w:rsidP="00DD3365">
            <w:pPr>
              <w:rPr>
                <w:color w:val="000000"/>
              </w:rPr>
            </w:pPr>
            <w:r w:rsidRPr="007C45C9">
              <w:rPr>
                <w:color w:val="000000"/>
                <w:lang w:eastAsia="en-US"/>
              </w:rPr>
              <w:t>17651</w:t>
            </w:r>
            <w:r w:rsidRPr="00C75C18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9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C75C18" w:rsidRDefault="00DD3365" w:rsidP="00DD3365">
            <w:pPr>
              <w:rPr>
                <w:color w:val="000000"/>
              </w:rPr>
            </w:pPr>
            <w:r w:rsidRPr="00C75C18">
              <w:rPr>
                <w:color w:val="000000"/>
                <w:lang w:eastAsia="en-US"/>
              </w:rPr>
              <w:t xml:space="preserve">Разметчик судовой </w:t>
            </w:r>
          </w:p>
        </w:tc>
      </w:tr>
    </w:tbl>
    <w:p w:rsidR="00DD3365" w:rsidRPr="00C75C18" w:rsidRDefault="00DD3365" w:rsidP="00DD3365">
      <w:pPr>
        <w:pStyle w:val="3"/>
        <w:rPr>
          <w:lang w:eastAsia="en-US"/>
        </w:rPr>
      </w:pPr>
      <w:r w:rsidRPr="00C75C18">
        <w:rPr>
          <w:lang w:eastAsia="en-US"/>
        </w:rPr>
        <w:t>3.4.1. Трудовая функция</w:t>
      </w:r>
    </w:p>
    <w:tbl>
      <w:tblPr>
        <w:tblW w:w="488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0"/>
        <w:gridCol w:w="989"/>
        <w:gridCol w:w="1103"/>
        <w:gridCol w:w="444"/>
        <w:gridCol w:w="1418"/>
        <w:gridCol w:w="496"/>
        <w:gridCol w:w="293"/>
        <w:gridCol w:w="832"/>
        <w:gridCol w:w="437"/>
        <w:gridCol w:w="1447"/>
        <w:gridCol w:w="1184"/>
      </w:tblGrid>
      <w:tr w:rsidR="00464144" w:rsidRPr="00C75C18" w:rsidTr="00DD3365">
        <w:trPr>
          <w:trHeight w:val="20"/>
        </w:trPr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464144" w:rsidRPr="003E037A" w:rsidRDefault="00464144" w:rsidP="003E037A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  <w:r w:rsidRPr="003E037A">
              <w:rPr>
                <w:color w:val="000000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19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64144" w:rsidRPr="003E037A" w:rsidRDefault="00361D5B" w:rsidP="003E037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Выполнение</w:t>
            </w:r>
            <w:r w:rsidR="00961F24">
              <w:rPr>
                <w:color w:val="000000"/>
                <w:lang w:eastAsia="en-US"/>
              </w:rPr>
              <w:t xml:space="preserve"> </w:t>
            </w:r>
            <w:r w:rsidR="00464144" w:rsidRPr="003E037A">
              <w:rPr>
                <w:color w:val="000000"/>
                <w:lang w:eastAsia="en-US"/>
              </w:rPr>
              <w:t>особо сложных разметочных работ на плазе</w:t>
            </w:r>
          </w:p>
        </w:tc>
        <w:tc>
          <w:tcPr>
            <w:tcW w:w="38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464144" w:rsidRPr="00C75C18" w:rsidRDefault="007765F1" w:rsidP="007C45C9">
            <w:pPr>
              <w:widowControl w:val="0"/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7C45C9">
              <w:rPr>
                <w:color w:val="000000"/>
                <w:sz w:val="20"/>
                <w:szCs w:val="18"/>
                <w:lang w:eastAsia="en-US"/>
              </w:rPr>
              <w:t xml:space="preserve">Код </w:t>
            </w:r>
          </w:p>
        </w:tc>
        <w:tc>
          <w:tcPr>
            <w:tcW w:w="6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64144" w:rsidRPr="00C75C18" w:rsidRDefault="00464144" w:rsidP="00C75C18">
            <w:pPr>
              <w:widowControl w:val="0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D/</w:t>
            </w:r>
            <w:r w:rsidR="00C57E40" w:rsidRPr="00C75C18">
              <w:rPr>
                <w:color w:val="000000"/>
                <w:lang w:eastAsia="en-US"/>
              </w:rPr>
              <w:t>0</w:t>
            </w:r>
            <w:r w:rsidR="00DB6418" w:rsidRPr="00C75C18">
              <w:rPr>
                <w:color w:val="000000"/>
                <w:lang w:eastAsia="en-US"/>
              </w:rPr>
              <w:t>1</w:t>
            </w:r>
            <w:r w:rsidRPr="00C75C18">
              <w:rPr>
                <w:color w:val="000000"/>
                <w:lang w:eastAsia="en-US"/>
              </w:rPr>
              <w:t>.5</w:t>
            </w:r>
          </w:p>
        </w:tc>
        <w:tc>
          <w:tcPr>
            <w:tcW w:w="71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464144" w:rsidRPr="00C75C18" w:rsidRDefault="007765F1" w:rsidP="00C75C18">
            <w:pPr>
              <w:widowControl w:val="0"/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Уровень (подуровень) квалификации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64144" w:rsidRPr="00C75C18" w:rsidRDefault="009509AB" w:rsidP="00C75C18">
            <w:pPr>
              <w:widowControl w:val="0"/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4</w:t>
            </w:r>
          </w:p>
        </w:tc>
      </w:tr>
      <w:tr w:rsidR="00BD6EFE" w:rsidRPr="00C75C18" w:rsidTr="00DD3365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3E037A" w:rsidRDefault="006D1199" w:rsidP="003E037A">
            <w:pPr>
              <w:widowControl w:val="0"/>
              <w:rPr>
                <w:color w:val="000000"/>
                <w:lang w:eastAsia="en-US"/>
              </w:rPr>
            </w:pPr>
          </w:p>
        </w:tc>
      </w:tr>
      <w:tr w:rsidR="00BD6EFE" w:rsidRPr="00C75C18" w:rsidTr="0005347E">
        <w:trPr>
          <w:trHeight w:val="20"/>
        </w:trPr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D1199" w:rsidRPr="007C45C9" w:rsidRDefault="007765F1" w:rsidP="003E037A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  <w:r w:rsidRPr="003E037A">
              <w:rPr>
                <w:color w:val="000000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6D1199" w:rsidRPr="00C75C18" w:rsidRDefault="007765F1" w:rsidP="007C45C9">
            <w:pPr>
              <w:widowControl w:val="0"/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Оригинал</w:t>
            </w:r>
          </w:p>
        </w:tc>
        <w:tc>
          <w:tcPr>
            <w:tcW w:w="21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C75C18" w:rsidRDefault="006D1199" w:rsidP="00C75C18">
            <w:pPr>
              <w:widowControl w:val="0"/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Х</w:t>
            </w:r>
          </w:p>
        </w:tc>
        <w:tc>
          <w:tcPr>
            <w:tcW w:w="9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C75C18" w:rsidRDefault="007765F1" w:rsidP="00C75C18">
            <w:pPr>
              <w:widowControl w:val="0"/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Заимствовано из оригинала</w:t>
            </w:r>
          </w:p>
        </w:tc>
        <w:tc>
          <w:tcPr>
            <w:tcW w:w="55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199" w:rsidRPr="00C75C18" w:rsidRDefault="006D1199" w:rsidP="00C75C18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150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199" w:rsidRPr="00C75C18" w:rsidRDefault="006D1199" w:rsidP="00C75C18">
            <w:pPr>
              <w:widowControl w:val="0"/>
              <w:rPr>
                <w:color w:val="000000"/>
                <w:lang w:eastAsia="en-US"/>
              </w:rPr>
            </w:pPr>
          </w:p>
        </w:tc>
      </w:tr>
      <w:tr w:rsidR="00BD6EFE" w:rsidRPr="00C75C18" w:rsidTr="0005347E">
        <w:trPr>
          <w:trHeight w:val="20"/>
        </w:trPr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3E037A" w:rsidRDefault="006D1199" w:rsidP="003E037A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170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D1199" w:rsidRPr="007C45C9" w:rsidRDefault="006D1199" w:rsidP="007C45C9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55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D1199" w:rsidRPr="00C75C18" w:rsidRDefault="007765F1" w:rsidP="00C75C18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15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D1199" w:rsidRPr="00C75C18" w:rsidRDefault="007765F1" w:rsidP="00C75C18">
            <w:pPr>
              <w:widowControl w:val="0"/>
              <w:ind w:right="-104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Регистрационный номер</w:t>
            </w:r>
            <w:r w:rsidR="00C35BFA" w:rsidRPr="00C75C18">
              <w:rPr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C75C18">
              <w:rPr>
                <w:color w:val="000000"/>
                <w:sz w:val="20"/>
                <w:szCs w:val="18"/>
                <w:lang w:eastAsia="en-US"/>
              </w:rPr>
              <w:t>профессионального стандарта</w:t>
            </w:r>
          </w:p>
        </w:tc>
      </w:tr>
      <w:tr w:rsidR="00052783" w:rsidRPr="00C75C18" w:rsidTr="0005347E">
        <w:trPr>
          <w:trHeight w:val="20"/>
        </w:trPr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783" w:rsidRPr="003E037A" w:rsidRDefault="00052783" w:rsidP="003E037A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170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783" w:rsidRPr="007C45C9" w:rsidRDefault="00052783" w:rsidP="007C45C9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2783" w:rsidRPr="00C75C18" w:rsidRDefault="00052783" w:rsidP="00C75C18">
            <w:pPr>
              <w:widowControl w:val="0"/>
              <w:jc w:val="center"/>
              <w:rPr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509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52783" w:rsidRPr="00C75C18" w:rsidRDefault="00052783" w:rsidP="00C75C18">
            <w:pPr>
              <w:widowControl w:val="0"/>
              <w:ind w:right="-104"/>
              <w:jc w:val="center"/>
              <w:rPr>
                <w:color w:val="000000"/>
                <w:sz w:val="20"/>
                <w:szCs w:val="18"/>
                <w:lang w:eastAsia="en-US"/>
              </w:rPr>
            </w:pP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 w:val="restart"/>
            <w:hideMark/>
          </w:tcPr>
          <w:p w:rsidR="006D1199" w:rsidRPr="003E037A" w:rsidRDefault="006D1199" w:rsidP="003E037A">
            <w:pPr>
              <w:widowControl w:val="0"/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Трудовые действия</w:t>
            </w:r>
          </w:p>
        </w:tc>
        <w:tc>
          <w:tcPr>
            <w:tcW w:w="376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rFonts w:eastAsia="Calibri"/>
                <w:lang w:eastAsia="en-US"/>
              </w:rPr>
            </w:pPr>
            <w:r w:rsidRPr="007C45C9">
              <w:rPr>
                <w:lang w:eastAsia="en-US"/>
              </w:rPr>
              <w:t>Масштабная разбивка корпуса с согласованием проекций теоретического чертежа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0609BD" w:rsidRPr="00C75C18" w:rsidRDefault="000609BD" w:rsidP="00C75C18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0609BD" w:rsidRPr="00C75C18" w:rsidRDefault="000609BD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Разбивка в натуральную величину с согласованием проекций теоретического чертежа (кроме судов со сложными обводами)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6D1199" w:rsidRPr="00C75C18" w:rsidRDefault="006D1199" w:rsidP="00C75C18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Разработка эскизов</w:t>
            </w:r>
            <w:r w:rsidR="000609BD" w:rsidRPr="00C75C18">
              <w:rPr>
                <w:lang w:eastAsia="en-US"/>
              </w:rPr>
              <w:t xml:space="preserve"> </w:t>
            </w:r>
            <w:r w:rsidRPr="00C75C18">
              <w:rPr>
                <w:lang w:eastAsia="en-US"/>
              </w:rPr>
              <w:t>с разбивкой масштабного плаза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0609BD" w:rsidRPr="00C75C18" w:rsidRDefault="000609BD" w:rsidP="00C75C18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0609BD" w:rsidRPr="00C75C18" w:rsidRDefault="000609BD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Разв</w:t>
            </w:r>
            <w:r w:rsidR="004E73F1" w:rsidRPr="00C75C18">
              <w:rPr>
                <w:lang w:eastAsia="en-US"/>
              </w:rPr>
              <w:t>е</w:t>
            </w:r>
            <w:r w:rsidRPr="00C75C18">
              <w:rPr>
                <w:lang w:eastAsia="en-US"/>
              </w:rPr>
              <w:t>ртка листов с разбивкой масштабного плаза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6D1199" w:rsidRPr="00C75C18" w:rsidRDefault="006D1199" w:rsidP="00C75C18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Разработка эскизов деталей с разв</w:t>
            </w:r>
            <w:r w:rsidR="004E73F1" w:rsidRPr="00C75C18">
              <w:rPr>
                <w:lang w:eastAsia="en-US"/>
              </w:rPr>
              <w:t>е</w:t>
            </w:r>
            <w:r w:rsidRPr="00C75C18">
              <w:rPr>
                <w:lang w:eastAsia="en-US"/>
              </w:rPr>
              <w:t>рткой на плоскость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6D1199" w:rsidRPr="00C75C18" w:rsidRDefault="006D1199" w:rsidP="00C75C18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Разв</w:t>
            </w:r>
            <w:r w:rsidR="004E73F1" w:rsidRPr="00C75C18">
              <w:rPr>
                <w:lang w:eastAsia="en-US"/>
              </w:rPr>
              <w:t>е</w:t>
            </w:r>
            <w:r w:rsidRPr="00C75C18">
              <w:rPr>
                <w:lang w:eastAsia="en-US"/>
              </w:rPr>
              <w:t xml:space="preserve">ртка листов обшивки на плоскость в </w:t>
            </w:r>
            <w:proofErr w:type="gramStart"/>
            <w:r w:rsidRPr="00C75C18">
              <w:rPr>
                <w:lang w:eastAsia="en-US"/>
              </w:rPr>
              <w:t>районе</w:t>
            </w:r>
            <w:proofErr w:type="gramEnd"/>
            <w:r w:rsidRPr="00C75C18">
              <w:rPr>
                <w:lang w:eastAsia="en-US"/>
              </w:rPr>
              <w:t xml:space="preserve"> цилиндрической части судов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6D1199" w:rsidRPr="00C75C18" w:rsidRDefault="006D1199" w:rsidP="00C75C18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Разбивка в натуральную величину </w:t>
            </w:r>
            <w:r w:rsidR="0026301C" w:rsidRPr="00C75C18">
              <w:rPr>
                <w:lang w:eastAsia="en-US"/>
              </w:rPr>
              <w:t>конструкций корпуса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Разработка эскизов </w:t>
            </w:r>
            <w:proofErr w:type="spellStart"/>
            <w:r w:rsidRPr="00C75C18">
              <w:rPr>
                <w:lang w:eastAsia="en-US"/>
              </w:rPr>
              <w:t>контуровочных</w:t>
            </w:r>
            <w:proofErr w:type="spellEnd"/>
            <w:r w:rsidRPr="00C75C18">
              <w:rPr>
                <w:lang w:eastAsia="en-US"/>
              </w:rPr>
              <w:t xml:space="preserve"> для конструкций, имеющих погибь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Проверка после разработки эскизов </w:t>
            </w:r>
            <w:proofErr w:type="spellStart"/>
            <w:r w:rsidRPr="00C75C18">
              <w:rPr>
                <w:lang w:eastAsia="en-US"/>
              </w:rPr>
              <w:t>контуровочных</w:t>
            </w:r>
            <w:proofErr w:type="spellEnd"/>
            <w:r w:rsidRPr="00C75C18">
              <w:rPr>
                <w:lang w:eastAsia="en-US"/>
              </w:rPr>
              <w:t xml:space="preserve"> для конструкций, имеющих погибь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Проверка после разработки эскизов и моделей деталей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Разработка эскизов и моделей деталей по выступающим частям корпуса (например, волнорезные щиты, обтекатели)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Проверка при разработке эскизов и моделей деталей по выступающим частям корпуса (волнорезные щиты, обтекатели)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Развертка на масштабном плазе листов обшивки основного корпуса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Развертка на масштабном плазе наружного корпуса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Развертка на масштабном плазе прочных цистерн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Развертка на масштабном плазе выступающих частей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Проверка листов обшивки основного корпуса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</w:pPr>
            <w:r w:rsidRPr="00C75C18">
              <w:rPr>
                <w:lang w:eastAsia="en-US"/>
              </w:rPr>
              <w:t>Проверка листов обшивки наружного корпуса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</w:pPr>
            <w:r w:rsidRPr="00C75C18">
              <w:rPr>
                <w:lang w:eastAsia="en-US"/>
              </w:rPr>
              <w:t>Проверка листов обшивки прочных цистерн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3E037A" w:rsidRDefault="00B137D0" w:rsidP="00DD3365">
            <w:pPr>
              <w:pStyle w:val="aff1"/>
            </w:pPr>
            <w:r w:rsidRPr="00C75C18">
              <w:rPr>
                <w:lang w:eastAsia="en-US"/>
              </w:rPr>
              <w:t>Проверка листов обшивки выступающих частей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Согласование основных видов, выносных элементов и разрезов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Проверка простановки и правильности размеров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Изготовление гибочных шаблонов, имеющих погибь в двух и более плоскостях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Изготовление каркасов, имеющих погибь в двух и более плоскостях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Изготовление макетов, имеющих погибь в двух и более плоскостях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Проверка после изготовления гибочных шаблонов, каркасов и макетов, имеющих погибь в двух и более плоскостях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Проверка после изготовления каркасов, имеющих погибь в двух и более плоскостях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Проверка после изготовления макетов, имеющих погибь в двух и более плоскостях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Нанесение стыков и пазов на модели конструкции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</w:pPr>
            <w:r w:rsidRPr="00C75C18">
              <w:rPr>
                <w:lang w:eastAsia="en-US"/>
              </w:rPr>
              <w:t xml:space="preserve">Выполнение разметки стыков и пазов на проекции «корпус» </w:t>
            </w:r>
            <w:r w:rsidRPr="00C75C18">
              <w:rPr>
                <w:rStyle w:val="HTML1"/>
                <w:i w:val="0"/>
                <w:color w:val="000000"/>
                <w:lang w:eastAsia="en-US"/>
              </w:rPr>
              <w:t>теоретического чертежа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</w:pPr>
            <w:r w:rsidRPr="00C75C18">
              <w:rPr>
                <w:lang w:eastAsia="en-US"/>
              </w:rPr>
              <w:t xml:space="preserve">Разбивка в натуральную величину и в </w:t>
            </w:r>
            <w:proofErr w:type="gramStart"/>
            <w:r w:rsidRPr="00C75C18">
              <w:rPr>
                <w:lang w:eastAsia="en-US"/>
              </w:rPr>
              <w:t>масштабе</w:t>
            </w:r>
            <w:proofErr w:type="gramEnd"/>
            <w:r w:rsidRPr="00C75C18">
              <w:rPr>
                <w:lang w:eastAsia="en-US"/>
              </w:rPr>
              <w:t xml:space="preserve"> отдельных узлов и конструкций корпуса и согласование теоретического чертежа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Разбивка на масштабном плазе дополнительных элементов и выполнение вспомогательных построений чертежей корпусных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</w:pPr>
            <w:r w:rsidRPr="00C75C18">
              <w:rPr>
                <w:lang w:eastAsia="en-US"/>
              </w:rPr>
              <w:t>Обновление масштабной разбивки и проверка корпуса и его выступающих частей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Обновление и проверка после обновления корпуса и его выступающих частей на натурной разбивке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Согласование проекций теоретического чертежа «бок», «полуширота» и «корпус»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Изготовление сложной оснастки для </w:t>
            </w:r>
            <w:proofErr w:type="spellStart"/>
            <w:r w:rsidRPr="00C75C18">
              <w:rPr>
                <w:lang w:eastAsia="en-US"/>
              </w:rPr>
              <w:t>корпусосборочных</w:t>
            </w:r>
            <w:proofErr w:type="spellEnd"/>
            <w:r w:rsidRPr="00C75C18">
              <w:rPr>
                <w:lang w:eastAsia="en-US"/>
              </w:rPr>
              <w:t xml:space="preserve"> работ</w:t>
            </w:r>
          </w:p>
        </w:tc>
      </w:tr>
      <w:tr w:rsidR="00B74E1F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74E1F" w:rsidRPr="00C75C18" w:rsidRDefault="00B74E1F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74E1F" w:rsidRPr="00C75C18" w:rsidRDefault="00B74E1F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Выпуск технологических карт деталей обтекателей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Управление работой разметчика судового более низкой квалификации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 w:val="restart"/>
            <w:hideMark/>
          </w:tcPr>
          <w:p w:rsidR="00B137D0" w:rsidRPr="003E037A" w:rsidRDefault="00B137D0" w:rsidP="003E037A">
            <w:pPr>
              <w:widowControl w:val="0"/>
              <w:rPr>
                <w:bCs w:val="0"/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Необходимые умения</w:t>
            </w: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Разрабатывать эскизы, развертку листов с разбивкой масштабного плаза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Производить разбивку теоретического чертежа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Разрабатывать технологические карты сложных деталей с разверткой на плоскость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Изготавливать</w:t>
            </w:r>
            <w:r w:rsidR="00961F24">
              <w:rPr>
                <w:lang w:eastAsia="en-US"/>
              </w:rPr>
              <w:t xml:space="preserve"> </w:t>
            </w:r>
            <w:r w:rsidRPr="00C75C18">
              <w:rPr>
                <w:lang w:eastAsia="en-US"/>
              </w:rPr>
              <w:t>шаблоны любой сложности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3E037A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Выполнять технические требования при разработке технологических карт сложных деталей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Выполнять технические требования при изготовлении гибочных шаблонов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Производить маркировку каркасов, шаблонов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Свободно пользоваться механическим и электронным чертежно-измерительным оборудованием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Использовать </w:t>
            </w:r>
            <w:proofErr w:type="spellStart"/>
            <w:r w:rsidRPr="00C75C18">
              <w:rPr>
                <w:lang w:eastAsia="en-US"/>
              </w:rPr>
              <w:t>плазовые</w:t>
            </w:r>
            <w:proofErr w:type="spellEnd"/>
            <w:r w:rsidRPr="00C75C18">
              <w:rPr>
                <w:lang w:eastAsia="en-US"/>
              </w:rPr>
              <w:t xml:space="preserve"> данные, данные теоретического чертежа и трехмерной модели корпуса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реек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Работать с </w:t>
            </w:r>
            <w:proofErr w:type="spellStart"/>
            <w:r w:rsidRPr="00C75C18">
              <w:rPr>
                <w:lang w:eastAsia="en-US"/>
              </w:rPr>
              <w:t>малочными</w:t>
            </w:r>
            <w:proofErr w:type="spellEnd"/>
            <w:r w:rsidRPr="00C75C18">
              <w:rPr>
                <w:lang w:eastAsia="en-US"/>
              </w:rPr>
              <w:t xml:space="preserve"> досками, контурными и гибочными шаблонами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Снимать размеры малок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Читать таблицу </w:t>
            </w:r>
            <w:proofErr w:type="spellStart"/>
            <w:r w:rsidRPr="00C75C18">
              <w:rPr>
                <w:lang w:eastAsia="en-US"/>
              </w:rPr>
              <w:t>плазовых</w:t>
            </w:r>
            <w:proofErr w:type="spellEnd"/>
            <w:r w:rsidRPr="00C75C18">
              <w:rPr>
                <w:lang w:eastAsia="en-US"/>
              </w:rPr>
              <w:t xml:space="preserve"> ординат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Читать чертеж растяжки наружной обшивки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Читать схему разбивки корпуса на секции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Соблюдать требования охраны труда при работе с деревянными и металлическими шаблонами и макетами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Работать с графическими конструкторскими документами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Правильно и последовательно производить разметку стыков и пазов продольных и поперечных связей, стыков секций, сечений продольного набора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Производить маркировку реек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Работать с </w:t>
            </w:r>
            <w:proofErr w:type="spellStart"/>
            <w:r w:rsidRPr="00C75C18">
              <w:rPr>
                <w:lang w:eastAsia="en-US"/>
              </w:rPr>
              <w:t>плазовым</w:t>
            </w:r>
            <w:proofErr w:type="spellEnd"/>
            <w:r w:rsidRPr="00C75C18">
              <w:rPr>
                <w:lang w:eastAsia="en-US"/>
              </w:rPr>
              <w:t xml:space="preserve"> </w:t>
            </w:r>
            <w:proofErr w:type="spellStart"/>
            <w:r w:rsidRPr="00C75C18">
              <w:rPr>
                <w:lang w:eastAsia="en-US"/>
              </w:rPr>
              <w:t>малочником</w:t>
            </w:r>
            <w:proofErr w:type="spellEnd"/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Сопоставлять чертеж детали со стандарт</w:t>
            </w:r>
            <w:r w:rsidRPr="00C75C18">
              <w:rPr>
                <w:lang w:eastAsia="en-US"/>
              </w:rPr>
              <w:softHyphen/>
              <w:t>ными унифицированными или оригинальными конст</w:t>
            </w:r>
            <w:r w:rsidRPr="00C75C18">
              <w:rPr>
                <w:lang w:eastAsia="en-US"/>
              </w:rPr>
              <w:softHyphen/>
              <w:t>руктивными решениями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Производить оценку трудоемкости, материалоемкости, унификацию элементов детали, соблюдать требования к точности и качеству поверхностей деталей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При необходимости давать предложения по улучшению технологичности детали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Учитывать совокупность конструктивных элементов детали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Соблюдать требования к точности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Прорабатывать конструкцию детали на технологичность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Изготавливать сложную оснастку для </w:t>
            </w:r>
            <w:proofErr w:type="spellStart"/>
            <w:r w:rsidRPr="00C75C18">
              <w:rPr>
                <w:lang w:eastAsia="en-US"/>
              </w:rPr>
              <w:t>корпусосборочных</w:t>
            </w:r>
            <w:proofErr w:type="spellEnd"/>
            <w:r w:rsidRPr="00C75C18">
              <w:rPr>
                <w:lang w:eastAsia="en-US"/>
              </w:rPr>
              <w:t xml:space="preserve"> работ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Соблюдать требования к точности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Согласовывать обводы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Вычерчивать масштабную разбивку в трех проекциях – «бок», «полуширота» и «корпус»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Управлять работой разметчика судового более низкой квалификации во время проведения им подъемно-транспортировочных работ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Наносить теоретические линии продольного и поперечного набора корпуса, пазов и стыков наружной обшивки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Учитывать совокупность конструктивных элементов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Создавать </w:t>
            </w:r>
            <w:proofErr w:type="spellStart"/>
            <w:r w:rsidRPr="00C75C18">
              <w:rPr>
                <w:lang w:eastAsia="en-US"/>
              </w:rPr>
              <w:t>контуровочные</w:t>
            </w:r>
            <w:proofErr w:type="spellEnd"/>
            <w:r w:rsidRPr="00C75C18">
              <w:rPr>
                <w:lang w:eastAsia="en-US"/>
              </w:rPr>
              <w:t xml:space="preserve"> эскизы для разметки и </w:t>
            </w:r>
            <w:proofErr w:type="spellStart"/>
            <w:r w:rsidRPr="00C75C18">
              <w:rPr>
                <w:lang w:eastAsia="en-US"/>
              </w:rPr>
              <w:t>контуровки</w:t>
            </w:r>
            <w:proofErr w:type="spellEnd"/>
            <w:r w:rsidRPr="00C75C18">
              <w:rPr>
                <w:lang w:eastAsia="en-US"/>
              </w:rPr>
              <w:t xml:space="preserve"> полотнищ секций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Производить макетирование особо сложных районов корпуса судна (якорных клюзов, кронштейнов гребного вала)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Соблюдать требования к точности при разбивке оснастки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Изготавливать </w:t>
            </w:r>
            <w:proofErr w:type="spellStart"/>
            <w:r w:rsidRPr="00C75C18">
              <w:rPr>
                <w:lang w:eastAsia="en-US"/>
              </w:rPr>
              <w:t>плазовые</w:t>
            </w:r>
            <w:proofErr w:type="spellEnd"/>
            <w:r w:rsidRPr="00C75C18">
              <w:rPr>
                <w:lang w:eastAsia="en-US"/>
              </w:rPr>
              <w:t xml:space="preserve"> рейки со снятыми на них размерами расстояний от донных перегородок пазов, стрингеров, </w:t>
            </w:r>
            <w:proofErr w:type="spellStart"/>
            <w:r w:rsidRPr="00C75C18">
              <w:rPr>
                <w:lang w:eastAsia="en-US"/>
              </w:rPr>
              <w:t>голубниц</w:t>
            </w:r>
            <w:proofErr w:type="spellEnd"/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Производить подготовку </w:t>
            </w:r>
            <w:proofErr w:type="spellStart"/>
            <w:proofErr w:type="gramStart"/>
            <w:r w:rsidRPr="00C75C18">
              <w:rPr>
                <w:lang w:eastAsia="en-US"/>
              </w:rPr>
              <w:t>плаз-щитов</w:t>
            </w:r>
            <w:proofErr w:type="spellEnd"/>
            <w:proofErr w:type="gramEnd"/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proofErr w:type="gramStart"/>
            <w:r w:rsidRPr="00C75C18">
              <w:rPr>
                <w:lang w:eastAsia="en-US"/>
              </w:rPr>
              <w:t>Замерять и прочерчивать</w:t>
            </w:r>
            <w:proofErr w:type="gramEnd"/>
            <w:r w:rsidRPr="00C75C18">
              <w:rPr>
                <w:lang w:eastAsia="en-US"/>
              </w:rPr>
              <w:t xml:space="preserve"> </w:t>
            </w:r>
            <w:proofErr w:type="spellStart"/>
            <w:r w:rsidRPr="00C75C18">
              <w:rPr>
                <w:lang w:eastAsia="en-US"/>
              </w:rPr>
              <w:t>малочные</w:t>
            </w:r>
            <w:proofErr w:type="spellEnd"/>
            <w:r w:rsidRPr="00C75C18">
              <w:rPr>
                <w:lang w:eastAsia="en-US"/>
              </w:rPr>
              <w:t xml:space="preserve"> доски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Создавать контурные и гибочные шаблоны </w:t>
            </w:r>
            <w:proofErr w:type="gramStart"/>
            <w:r w:rsidRPr="00C75C18">
              <w:rPr>
                <w:lang w:eastAsia="en-US"/>
              </w:rPr>
              <w:t>для</w:t>
            </w:r>
            <w:proofErr w:type="gramEnd"/>
            <w:r w:rsidRPr="00C75C18">
              <w:rPr>
                <w:lang w:eastAsia="en-US"/>
              </w:rPr>
              <w:t xml:space="preserve"> </w:t>
            </w:r>
            <w:proofErr w:type="gramStart"/>
            <w:r w:rsidRPr="00C75C18">
              <w:rPr>
                <w:lang w:eastAsia="en-US"/>
              </w:rPr>
              <w:t>гибки</w:t>
            </w:r>
            <w:proofErr w:type="gramEnd"/>
            <w:r w:rsidRPr="00C75C18">
              <w:rPr>
                <w:lang w:eastAsia="en-US"/>
              </w:rPr>
              <w:t xml:space="preserve"> и разметки деталей корпуса со всеми исходными размерами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Создавать </w:t>
            </w:r>
            <w:proofErr w:type="spellStart"/>
            <w:r w:rsidRPr="00C75C18">
              <w:rPr>
                <w:lang w:eastAsia="en-US"/>
              </w:rPr>
              <w:t>плазовые</w:t>
            </w:r>
            <w:proofErr w:type="spellEnd"/>
            <w:r w:rsidRPr="00C75C18">
              <w:rPr>
                <w:lang w:eastAsia="en-US"/>
              </w:rPr>
              <w:t xml:space="preserve"> каркасы для изготовления по ним листов сложной погиби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Формировать макеты для отработки монтажа оборудования или формы сопряжения различных деталей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 w:val="restart"/>
          </w:tcPr>
          <w:p w:rsidR="00B137D0" w:rsidRPr="003E037A" w:rsidRDefault="00B137D0" w:rsidP="003E0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Необходимые знания</w:t>
            </w: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3E037A">
              <w:rPr>
                <w:lang w:eastAsia="en-US"/>
              </w:rPr>
              <w:t>Правила и способы разб</w:t>
            </w:r>
            <w:r w:rsidRPr="00C75C18">
              <w:rPr>
                <w:lang w:eastAsia="en-US"/>
              </w:rPr>
              <w:t>ивки теоретического чертежа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Правила оформления эскизов корпусных деталей и деталей машиностроительной части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Условные обозначения, применяемые в судостроительных </w:t>
            </w:r>
            <w:proofErr w:type="gramStart"/>
            <w:r w:rsidRPr="00C75C18">
              <w:rPr>
                <w:lang w:eastAsia="en-US"/>
              </w:rPr>
              <w:t>чертежах</w:t>
            </w:r>
            <w:proofErr w:type="gramEnd"/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Государственные и корпоративные стандарты оформления чертежей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Способы построения простых геометрических разверток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Таблицы </w:t>
            </w:r>
            <w:proofErr w:type="spellStart"/>
            <w:r w:rsidRPr="00C75C18">
              <w:rPr>
                <w:lang w:eastAsia="en-US"/>
              </w:rPr>
              <w:t>плазовых</w:t>
            </w:r>
            <w:proofErr w:type="spellEnd"/>
            <w:r w:rsidRPr="00C75C18">
              <w:rPr>
                <w:lang w:eastAsia="en-US"/>
              </w:rPr>
              <w:t xml:space="preserve"> ординат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Правила согласования проекций теоретического чертежа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Правила и способы разбивки теоретического чертежа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Способы геометрических построений при разбивке отдельных сложных частей корпусных конструкций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Правила согласования проекций теоретического чертежа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Расположение теоретических и конструктивных линий на разбивке корпуса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Способы геометрических построений при разметке сложных конструкций корпуса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Способы выполнения растяжек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Инструкции масштабной и натурной разбивок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Устройство </w:t>
            </w:r>
            <w:proofErr w:type="spellStart"/>
            <w:r w:rsidRPr="00C75C18">
              <w:rPr>
                <w:lang w:eastAsia="en-US"/>
              </w:rPr>
              <w:t>плазового</w:t>
            </w:r>
            <w:proofErr w:type="spellEnd"/>
            <w:r w:rsidRPr="00C75C18">
              <w:rPr>
                <w:lang w:eastAsia="en-US"/>
              </w:rPr>
              <w:t xml:space="preserve"> деревообрабатывающего оборудования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Правила нанесения пазов и стыков наружной обшивки, продольных и поперечных связей, стыков секций, сечений продольного набора на корпусе натурного и масштабного плаза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Правила оформления графической конструкторской документации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Технические требования к разбивкам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Порядок чтения чертежа деталей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Процесс создания управляющей программы для системы с числовым программным управлением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Технические требования по всем видам </w:t>
            </w:r>
            <w:proofErr w:type="spellStart"/>
            <w:r w:rsidRPr="00C75C18">
              <w:rPr>
                <w:lang w:eastAsia="en-US"/>
              </w:rPr>
              <w:t>плазовых</w:t>
            </w:r>
            <w:proofErr w:type="spellEnd"/>
            <w:r w:rsidRPr="00C75C18">
              <w:rPr>
                <w:lang w:eastAsia="en-US"/>
              </w:rPr>
              <w:t xml:space="preserve"> работ: масштабной и натурной разбивкам, определению размеров деталей и конструкций корпуса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Правила оформления, проверки, приемки и сдачи масштабных и натурных разбивок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Технология и способы организации работ в корпусообрабатывающем, сборочно-сварочном и стапельном цехах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8" w:type="pct"/>
            <w:gridSpan w:val="2"/>
            <w:hideMark/>
          </w:tcPr>
          <w:p w:rsidR="00B137D0" w:rsidRPr="003E037A" w:rsidRDefault="00B137D0" w:rsidP="003E0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Другие характеристики</w:t>
            </w:r>
          </w:p>
        </w:tc>
        <w:tc>
          <w:tcPr>
            <w:tcW w:w="3762" w:type="pct"/>
            <w:gridSpan w:val="9"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-</w:t>
            </w:r>
          </w:p>
        </w:tc>
      </w:tr>
    </w:tbl>
    <w:p w:rsidR="006D1199" w:rsidRPr="00C75C18" w:rsidRDefault="006D1199" w:rsidP="00DD3365">
      <w:pPr>
        <w:pStyle w:val="3"/>
      </w:pPr>
      <w:r w:rsidRPr="00C75C18">
        <w:t>3.</w:t>
      </w:r>
      <w:r w:rsidR="00870F48" w:rsidRPr="00C75C18">
        <w:t>4.2</w:t>
      </w:r>
      <w:r w:rsidRPr="00C75C18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0"/>
        <w:gridCol w:w="998"/>
        <w:gridCol w:w="1234"/>
        <w:gridCol w:w="456"/>
        <w:gridCol w:w="1211"/>
        <w:gridCol w:w="607"/>
        <w:gridCol w:w="154"/>
        <w:gridCol w:w="1059"/>
        <w:gridCol w:w="108"/>
        <w:gridCol w:w="2011"/>
        <w:gridCol w:w="1063"/>
      </w:tblGrid>
      <w:tr w:rsidR="00464144" w:rsidRPr="00C75C18" w:rsidTr="00DD3365">
        <w:trPr>
          <w:trHeight w:val="20"/>
        </w:trPr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464144" w:rsidRPr="00C75C18" w:rsidRDefault="00464144" w:rsidP="00C75C18">
            <w:pPr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187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64144" w:rsidRPr="00C75C18" w:rsidRDefault="00464144" w:rsidP="00C75C18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Выполнение особо сложных разметочных работ на металле</w:t>
            </w:r>
          </w:p>
        </w:tc>
        <w:tc>
          <w:tcPr>
            <w:tcW w:w="2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464144" w:rsidRPr="00C75C18" w:rsidRDefault="007765F1" w:rsidP="00C75C18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 xml:space="preserve">Код </w:t>
            </w:r>
          </w:p>
        </w:tc>
        <w:tc>
          <w:tcPr>
            <w:tcW w:w="5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64144" w:rsidRPr="00C75C18" w:rsidRDefault="00464144" w:rsidP="00C75C18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D/</w:t>
            </w:r>
            <w:r w:rsidR="00C57E40" w:rsidRPr="00C75C18">
              <w:rPr>
                <w:color w:val="000000"/>
                <w:lang w:eastAsia="en-US"/>
              </w:rPr>
              <w:t>0</w:t>
            </w:r>
            <w:r w:rsidR="001D4DA6" w:rsidRPr="00C75C18">
              <w:rPr>
                <w:color w:val="000000"/>
                <w:lang w:eastAsia="en-US"/>
              </w:rPr>
              <w:t>2</w:t>
            </w:r>
            <w:r w:rsidRPr="00C75C18">
              <w:rPr>
                <w:color w:val="000000"/>
                <w:lang w:eastAsia="en-US"/>
              </w:rPr>
              <w:t>.5</w:t>
            </w:r>
          </w:p>
        </w:tc>
        <w:tc>
          <w:tcPr>
            <w:tcW w:w="101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464144" w:rsidRPr="00C75C18" w:rsidRDefault="007765F1" w:rsidP="00C75C18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Уровень (подуровень) квалификации</w:t>
            </w:r>
          </w:p>
        </w:tc>
        <w:tc>
          <w:tcPr>
            <w:tcW w:w="5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64144" w:rsidRPr="00C75C18" w:rsidRDefault="009509AB" w:rsidP="00C75C18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4</w:t>
            </w:r>
          </w:p>
        </w:tc>
      </w:tr>
      <w:tr w:rsidR="00BD6EFE" w:rsidRPr="00C75C18" w:rsidTr="00DD3365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3E037A" w:rsidRDefault="006D1199" w:rsidP="003E037A">
            <w:pPr>
              <w:rPr>
                <w:color w:val="000000"/>
                <w:lang w:eastAsia="en-US"/>
              </w:rPr>
            </w:pPr>
          </w:p>
        </w:tc>
      </w:tr>
      <w:tr w:rsidR="00BD6EFE" w:rsidRPr="00C75C18" w:rsidTr="0005347E">
        <w:trPr>
          <w:trHeight w:val="20"/>
        </w:trPr>
        <w:tc>
          <w:tcPr>
            <w:tcW w:w="12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D1199" w:rsidRPr="00C75C18" w:rsidRDefault="007765F1" w:rsidP="003E037A">
            <w:pPr>
              <w:rPr>
                <w:color w:val="000000"/>
                <w:sz w:val="18"/>
                <w:szCs w:val="18"/>
                <w:lang w:eastAsia="en-US"/>
              </w:rPr>
            </w:pPr>
            <w:r w:rsidRPr="003E037A">
              <w:rPr>
                <w:color w:val="000000"/>
                <w:sz w:val="20"/>
                <w:szCs w:val="18"/>
                <w:lang w:eastAsia="en-US"/>
              </w:rPr>
              <w:t>Происхождение трудовой фун</w:t>
            </w:r>
            <w:r w:rsidRPr="00C75C18">
              <w:rPr>
                <w:color w:val="000000"/>
                <w:sz w:val="20"/>
                <w:szCs w:val="18"/>
                <w:lang w:eastAsia="en-US"/>
              </w:rPr>
              <w:t>кции</w:t>
            </w:r>
          </w:p>
        </w:tc>
        <w:tc>
          <w:tcPr>
            <w:tcW w:w="5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6D1199" w:rsidRPr="00C75C18" w:rsidRDefault="007765F1" w:rsidP="00C75C18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Оригинал</w:t>
            </w:r>
          </w:p>
        </w:tc>
        <w:tc>
          <w:tcPr>
            <w:tcW w:w="21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C75C18" w:rsidRDefault="006D1199" w:rsidP="00C75C18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Х</w:t>
            </w:r>
          </w:p>
        </w:tc>
        <w:tc>
          <w:tcPr>
            <w:tcW w:w="94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C75C18" w:rsidRDefault="007765F1" w:rsidP="00C75C18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Заимствовано из оригинала</w:t>
            </w:r>
          </w:p>
        </w:tc>
        <w:tc>
          <w:tcPr>
            <w:tcW w:w="56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</w:tr>
      <w:tr w:rsidR="00BD6EFE" w:rsidRPr="00C75C18" w:rsidTr="0005347E">
        <w:trPr>
          <w:trHeight w:val="20"/>
        </w:trPr>
        <w:tc>
          <w:tcPr>
            <w:tcW w:w="12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3E037A" w:rsidRDefault="006D1199" w:rsidP="003E037A">
            <w:pPr>
              <w:rPr>
                <w:color w:val="000000"/>
                <w:lang w:eastAsia="en-US"/>
              </w:rPr>
            </w:pPr>
          </w:p>
        </w:tc>
        <w:tc>
          <w:tcPr>
            <w:tcW w:w="175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5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D1199" w:rsidRPr="00C75C18" w:rsidRDefault="007765F1" w:rsidP="00C75C1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14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D1199" w:rsidRPr="00C75C18" w:rsidRDefault="007765F1" w:rsidP="00C75C18">
            <w:pPr>
              <w:ind w:right="-104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Регистрационный номер</w:t>
            </w:r>
            <w:r w:rsidR="00C35BFA" w:rsidRPr="00C75C18">
              <w:rPr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C75C18">
              <w:rPr>
                <w:color w:val="000000"/>
                <w:sz w:val="20"/>
                <w:szCs w:val="18"/>
                <w:lang w:eastAsia="en-US"/>
              </w:rPr>
              <w:t>профессионального стандарта</w:t>
            </w:r>
          </w:p>
        </w:tc>
      </w:tr>
      <w:tr w:rsidR="00DC6E3B" w:rsidRPr="00C75C18" w:rsidTr="0005347E">
        <w:trPr>
          <w:trHeight w:val="20"/>
        </w:trPr>
        <w:tc>
          <w:tcPr>
            <w:tcW w:w="12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E3B" w:rsidRPr="003E037A" w:rsidRDefault="00DC6E3B" w:rsidP="003E037A">
            <w:pPr>
              <w:rPr>
                <w:color w:val="000000"/>
                <w:lang w:eastAsia="en-US"/>
              </w:rPr>
            </w:pPr>
          </w:p>
        </w:tc>
        <w:tc>
          <w:tcPr>
            <w:tcW w:w="175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E3B" w:rsidRPr="00C75C18" w:rsidRDefault="00DC6E3B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C6E3B" w:rsidRPr="00C75C18" w:rsidRDefault="00DC6E3B" w:rsidP="00C75C18">
            <w:pPr>
              <w:jc w:val="center"/>
              <w:rPr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47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C6E3B" w:rsidRPr="00C75C18" w:rsidRDefault="00DC6E3B" w:rsidP="00C75C18">
            <w:pPr>
              <w:ind w:right="-104"/>
              <w:jc w:val="center"/>
              <w:rPr>
                <w:color w:val="000000"/>
                <w:sz w:val="20"/>
                <w:szCs w:val="18"/>
                <w:lang w:eastAsia="en-US"/>
              </w:rPr>
            </w:pP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 w:val="restart"/>
          </w:tcPr>
          <w:p w:rsidR="006D1199" w:rsidRPr="003E037A" w:rsidRDefault="006D1199" w:rsidP="003E037A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Трудовые действия</w:t>
            </w: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Разметка деталей, имеющих сложную погибь (</w:t>
            </w:r>
            <w:proofErr w:type="spellStart"/>
            <w:r w:rsidRPr="00C75C18">
              <w:rPr>
                <w:lang w:eastAsia="en-US"/>
              </w:rPr>
              <w:t>парусовидную</w:t>
            </w:r>
            <w:proofErr w:type="spellEnd"/>
            <w:r w:rsidRPr="00C75C18">
              <w:rPr>
                <w:lang w:eastAsia="en-US"/>
              </w:rPr>
              <w:t xml:space="preserve">, седлообразную, веерообразную и комбинированную), по </w:t>
            </w:r>
            <w:proofErr w:type="spellStart"/>
            <w:r w:rsidRPr="00C75C18">
              <w:rPr>
                <w:lang w:eastAsia="en-US"/>
              </w:rPr>
              <w:t>плазовым</w:t>
            </w:r>
            <w:proofErr w:type="spellEnd"/>
            <w:r w:rsidRPr="00C75C18">
              <w:rPr>
                <w:lang w:eastAsia="en-US"/>
              </w:rPr>
              <w:t xml:space="preserve"> рейкам, каркасам, эскизам и чертежам 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</w:tcPr>
          <w:p w:rsidR="00317A61" w:rsidRPr="00C75C18" w:rsidRDefault="00317A61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317A61" w:rsidRPr="00C75C18" w:rsidRDefault="007E084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Проверка</w:t>
            </w:r>
            <w:r w:rsidR="00317A61" w:rsidRPr="00C75C18">
              <w:rPr>
                <w:lang w:eastAsia="en-US"/>
              </w:rPr>
              <w:t xml:space="preserve"> после разметки деталей, имеющих сложную погибь (</w:t>
            </w:r>
            <w:proofErr w:type="spellStart"/>
            <w:r w:rsidR="00317A61" w:rsidRPr="00C75C18">
              <w:rPr>
                <w:lang w:eastAsia="en-US"/>
              </w:rPr>
              <w:t>парусовидную</w:t>
            </w:r>
            <w:proofErr w:type="spellEnd"/>
            <w:r w:rsidR="00317A61" w:rsidRPr="00C75C18">
              <w:rPr>
                <w:lang w:eastAsia="en-US"/>
              </w:rPr>
              <w:t xml:space="preserve">, седлообразную, веерообразную и комбинированную), по </w:t>
            </w:r>
            <w:proofErr w:type="spellStart"/>
            <w:r w:rsidR="00317A61" w:rsidRPr="00C75C18">
              <w:rPr>
                <w:lang w:eastAsia="en-US"/>
              </w:rPr>
              <w:t>плазовым</w:t>
            </w:r>
            <w:proofErr w:type="spellEnd"/>
            <w:r w:rsidR="00317A61" w:rsidRPr="00C75C18">
              <w:rPr>
                <w:lang w:eastAsia="en-US"/>
              </w:rPr>
              <w:t xml:space="preserve"> рейкам, каркасам, эскизам и чертежам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</w:tcPr>
          <w:p w:rsidR="00317A61" w:rsidRPr="00C75C18" w:rsidRDefault="00317A61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317A61" w:rsidRPr="00C75C18" w:rsidRDefault="007F118C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</w:t>
            </w:r>
            <w:r w:rsidR="00317A61" w:rsidRPr="00C75C18">
              <w:rPr>
                <w:lang w:eastAsia="en-US"/>
              </w:rPr>
              <w:t>дача после разметки и проверк</w:t>
            </w:r>
            <w:r w:rsidRPr="00C75C18">
              <w:rPr>
                <w:lang w:eastAsia="en-US"/>
              </w:rPr>
              <w:t>и деталей</w:t>
            </w:r>
            <w:r w:rsidR="00317A61" w:rsidRPr="00C75C18">
              <w:rPr>
                <w:lang w:eastAsia="en-US"/>
              </w:rPr>
              <w:t>, имеющих сложную погибь (</w:t>
            </w:r>
            <w:proofErr w:type="spellStart"/>
            <w:r w:rsidR="00317A61" w:rsidRPr="00C75C18">
              <w:rPr>
                <w:lang w:eastAsia="en-US"/>
              </w:rPr>
              <w:t>парусовидную</w:t>
            </w:r>
            <w:proofErr w:type="spellEnd"/>
            <w:r w:rsidR="00317A61" w:rsidRPr="00C75C18">
              <w:rPr>
                <w:lang w:eastAsia="en-US"/>
              </w:rPr>
              <w:t xml:space="preserve">, седлообразную, веерообразную и комбинированную), по </w:t>
            </w:r>
            <w:proofErr w:type="spellStart"/>
            <w:r w:rsidR="00317A61" w:rsidRPr="00C75C18">
              <w:rPr>
                <w:lang w:eastAsia="en-US"/>
              </w:rPr>
              <w:t>плазовым</w:t>
            </w:r>
            <w:proofErr w:type="spellEnd"/>
            <w:r w:rsidR="00317A61" w:rsidRPr="00C75C18">
              <w:rPr>
                <w:lang w:eastAsia="en-US"/>
              </w:rPr>
              <w:t xml:space="preserve"> рейкам, каркасам, эскизам и чертежам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</w:tcPr>
          <w:p w:rsidR="007F118C" w:rsidRPr="00C75C18" w:rsidRDefault="007F118C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7F118C" w:rsidRPr="00C75C18" w:rsidRDefault="007F118C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Разметка деталей, имеющих сложную погибь (</w:t>
            </w:r>
            <w:proofErr w:type="spellStart"/>
            <w:r w:rsidRPr="00C75C18">
              <w:rPr>
                <w:lang w:eastAsia="en-US"/>
              </w:rPr>
              <w:t>парусовидную</w:t>
            </w:r>
            <w:proofErr w:type="spellEnd"/>
            <w:r w:rsidRPr="00C75C18">
              <w:rPr>
                <w:lang w:eastAsia="en-US"/>
              </w:rPr>
              <w:t>, седлообразную, веерообразную и комбинированную), по каркасам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</w:tcPr>
          <w:p w:rsidR="007F118C" w:rsidRPr="00C75C18" w:rsidRDefault="007F118C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7F118C" w:rsidRPr="00C75C18" w:rsidRDefault="007E084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Проверка</w:t>
            </w:r>
            <w:r w:rsidR="007F118C" w:rsidRPr="00C75C18">
              <w:rPr>
                <w:lang w:eastAsia="en-US"/>
              </w:rPr>
              <w:t xml:space="preserve"> после разметки деталей, имеющих сложную погибь (</w:t>
            </w:r>
            <w:proofErr w:type="spellStart"/>
            <w:r w:rsidR="007F118C" w:rsidRPr="00C75C18">
              <w:rPr>
                <w:lang w:eastAsia="en-US"/>
              </w:rPr>
              <w:t>парусовидную</w:t>
            </w:r>
            <w:proofErr w:type="spellEnd"/>
            <w:r w:rsidR="007F118C" w:rsidRPr="00C75C18">
              <w:rPr>
                <w:lang w:eastAsia="en-US"/>
              </w:rPr>
              <w:t xml:space="preserve">, седлообразную, веерообразную и комбинированную), по </w:t>
            </w:r>
            <w:r w:rsidR="007F118C" w:rsidRPr="00C75C18">
              <w:rPr>
                <w:lang w:eastAsia="en-US"/>
              </w:rPr>
              <w:lastRenderedPageBreak/>
              <w:t>каркасам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</w:tcPr>
          <w:p w:rsidR="007F118C" w:rsidRPr="00C75C18" w:rsidRDefault="007F118C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7F118C" w:rsidRPr="00C75C18" w:rsidRDefault="007F118C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Сдача после разметки и проверки деталей, имеющих сложную погибь (</w:t>
            </w:r>
            <w:proofErr w:type="spellStart"/>
            <w:r w:rsidRPr="00C75C18">
              <w:rPr>
                <w:lang w:eastAsia="en-US"/>
              </w:rPr>
              <w:t>парусовидную</w:t>
            </w:r>
            <w:proofErr w:type="spellEnd"/>
            <w:r w:rsidRPr="00C75C18">
              <w:rPr>
                <w:lang w:eastAsia="en-US"/>
              </w:rPr>
              <w:t>, седлообразную, веерообразную и комбинированную), по каркасам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</w:tcPr>
          <w:p w:rsidR="00317A61" w:rsidRPr="00C75C18" w:rsidRDefault="00317A61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317A61" w:rsidRPr="00C75C18" w:rsidRDefault="007F118C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Разметка </w:t>
            </w:r>
            <w:r w:rsidR="00317A61" w:rsidRPr="00C75C18">
              <w:rPr>
                <w:lang w:eastAsia="en-US"/>
              </w:rPr>
              <w:t>деталей, имеющих сложную погибь (</w:t>
            </w:r>
            <w:proofErr w:type="spellStart"/>
            <w:r w:rsidR="00317A61" w:rsidRPr="00C75C18">
              <w:rPr>
                <w:lang w:eastAsia="en-US"/>
              </w:rPr>
              <w:t>парусовидную</w:t>
            </w:r>
            <w:proofErr w:type="spellEnd"/>
            <w:r w:rsidR="00317A61" w:rsidRPr="00C75C18">
              <w:rPr>
                <w:lang w:eastAsia="en-US"/>
              </w:rPr>
              <w:t>, седлообразную, ве</w:t>
            </w:r>
            <w:r w:rsidRPr="00C75C18">
              <w:rPr>
                <w:lang w:eastAsia="en-US"/>
              </w:rPr>
              <w:t xml:space="preserve">ерообразную и комбинированную), по </w:t>
            </w:r>
            <w:r w:rsidR="00317A61" w:rsidRPr="00C75C18">
              <w:rPr>
                <w:lang w:eastAsia="en-US"/>
              </w:rPr>
              <w:t xml:space="preserve">эскизам 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</w:tcPr>
          <w:p w:rsidR="007F118C" w:rsidRPr="00C75C18" w:rsidRDefault="007F118C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7F118C" w:rsidRPr="00C75C18" w:rsidRDefault="007E084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Проверка</w:t>
            </w:r>
            <w:r w:rsidR="007F118C" w:rsidRPr="00C75C18">
              <w:rPr>
                <w:lang w:eastAsia="en-US"/>
              </w:rPr>
              <w:t xml:space="preserve"> после разметки деталей, имеющих сложную погибь (</w:t>
            </w:r>
            <w:proofErr w:type="spellStart"/>
            <w:r w:rsidR="007F118C" w:rsidRPr="00C75C18">
              <w:rPr>
                <w:lang w:eastAsia="en-US"/>
              </w:rPr>
              <w:t>парусовидную</w:t>
            </w:r>
            <w:proofErr w:type="spellEnd"/>
            <w:r w:rsidR="007F118C" w:rsidRPr="00C75C18">
              <w:rPr>
                <w:lang w:eastAsia="en-US"/>
              </w:rPr>
              <w:t xml:space="preserve">, седлообразную, веерообразную и комбинированную), по эскизам 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</w:tcPr>
          <w:p w:rsidR="007F118C" w:rsidRPr="00C75C18" w:rsidRDefault="007F118C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7F118C" w:rsidRPr="00C75C18" w:rsidRDefault="007F118C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Сдача после разметки и проверки деталей, имеющих сложную погибь (</w:t>
            </w:r>
            <w:proofErr w:type="spellStart"/>
            <w:r w:rsidRPr="00C75C18">
              <w:rPr>
                <w:lang w:eastAsia="en-US"/>
              </w:rPr>
              <w:t>парусовидную</w:t>
            </w:r>
            <w:proofErr w:type="spellEnd"/>
            <w:r w:rsidRPr="00C75C18">
              <w:rPr>
                <w:lang w:eastAsia="en-US"/>
              </w:rPr>
              <w:t xml:space="preserve">, седлообразную, веерообразную и комбинированную), по эскизам 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</w:tcPr>
          <w:p w:rsidR="00317A61" w:rsidRPr="00C75C18" w:rsidRDefault="00317A61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317A61" w:rsidRPr="00C75C18" w:rsidRDefault="007F118C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Разметка </w:t>
            </w:r>
            <w:r w:rsidR="00317A61" w:rsidRPr="00C75C18">
              <w:rPr>
                <w:lang w:eastAsia="en-US"/>
              </w:rPr>
              <w:t>деталей, имеющих сложную погибь (</w:t>
            </w:r>
            <w:proofErr w:type="spellStart"/>
            <w:r w:rsidR="00317A61" w:rsidRPr="00C75C18">
              <w:rPr>
                <w:lang w:eastAsia="en-US"/>
              </w:rPr>
              <w:t>парусовидную</w:t>
            </w:r>
            <w:proofErr w:type="spellEnd"/>
            <w:r w:rsidR="00317A61" w:rsidRPr="00C75C18">
              <w:rPr>
                <w:lang w:eastAsia="en-US"/>
              </w:rPr>
              <w:t>, седлообразную, веерообразную и комбинированную), по чертежам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7F118C" w:rsidRPr="00C75C18" w:rsidRDefault="007F118C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7F118C" w:rsidRPr="00C75C18" w:rsidRDefault="007E084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Проверка</w:t>
            </w:r>
            <w:r w:rsidR="007F118C" w:rsidRPr="00C75C18">
              <w:rPr>
                <w:lang w:eastAsia="en-US"/>
              </w:rPr>
              <w:t xml:space="preserve"> после разметки деталей, имеющих сложную погибь (</w:t>
            </w:r>
            <w:proofErr w:type="spellStart"/>
            <w:r w:rsidR="007F118C" w:rsidRPr="00C75C18">
              <w:rPr>
                <w:lang w:eastAsia="en-US"/>
              </w:rPr>
              <w:t>парусовидную</w:t>
            </w:r>
            <w:proofErr w:type="spellEnd"/>
            <w:r w:rsidR="007F118C" w:rsidRPr="00C75C18">
              <w:rPr>
                <w:lang w:eastAsia="en-US"/>
              </w:rPr>
              <w:t>, седлообразную, веерообразную и комбинированную), по чертежам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7F118C" w:rsidRPr="00C75C18" w:rsidRDefault="007F118C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7F118C" w:rsidRPr="00C75C18" w:rsidRDefault="007F118C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Сдача после разметки и проверки деталей, имеющих сложную погибь (</w:t>
            </w:r>
            <w:proofErr w:type="spellStart"/>
            <w:r w:rsidRPr="00C75C18">
              <w:rPr>
                <w:lang w:eastAsia="en-US"/>
              </w:rPr>
              <w:t>парусовидную</w:t>
            </w:r>
            <w:proofErr w:type="spellEnd"/>
            <w:r w:rsidRPr="00C75C18">
              <w:rPr>
                <w:lang w:eastAsia="en-US"/>
              </w:rPr>
              <w:t>, седлообразную, веерообразную и комбинированную), по чертежам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Анализ рабочих чертежей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proofErr w:type="spellStart"/>
            <w:r w:rsidRPr="00C75C18">
              <w:rPr>
                <w:lang w:eastAsia="en-US"/>
              </w:rPr>
              <w:t>Контуровка</w:t>
            </w:r>
            <w:proofErr w:type="spellEnd"/>
            <w:r w:rsidRPr="00C75C18">
              <w:rPr>
                <w:lang w:eastAsia="en-US"/>
              </w:rPr>
              <w:t xml:space="preserve"> после </w:t>
            </w:r>
            <w:proofErr w:type="gramStart"/>
            <w:r w:rsidRPr="00C75C18">
              <w:rPr>
                <w:lang w:eastAsia="en-US"/>
              </w:rPr>
              <w:t>гибки</w:t>
            </w:r>
            <w:proofErr w:type="gramEnd"/>
            <w:r w:rsidRPr="00C75C18">
              <w:rPr>
                <w:lang w:eastAsia="en-US"/>
              </w:rPr>
              <w:t xml:space="preserve">, проверка, сдача деталей с </w:t>
            </w:r>
            <w:proofErr w:type="spellStart"/>
            <w:r w:rsidRPr="00C75C18">
              <w:rPr>
                <w:lang w:eastAsia="en-US"/>
              </w:rPr>
              <w:t>парусовидной</w:t>
            </w:r>
            <w:proofErr w:type="spellEnd"/>
            <w:r w:rsidRPr="00C75C18">
              <w:rPr>
                <w:lang w:eastAsia="en-US"/>
              </w:rPr>
              <w:t>, седлообразной, веерообразной и комбинированной погибью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991911" w:rsidRPr="00C75C18" w:rsidRDefault="00991911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991911" w:rsidRPr="00C75C18" w:rsidRDefault="00991911" w:rsidP="00DD3365">
            <w:pPr>
              <w:pStyle w:val="aff1"/>
            </w:pPr>
            <w:r w:rsidRPr="00C75C18">
              <w:rPr>
                <w:lang w:eastAsia="en-US"/>
              </w:rPr>
              <w:t xml:space="preserve">Проверка после </w:t>
            </w:r>
            <w:proofErr w:type="gramStart"/>
            <w:r w:rsidRPr="00C75C18">
              <w:rPr>
                <w:lang w:eastAsia="en-US"/>
              </w:rPr>
              <w:t>гибки</w:t>
            </w:r>
            <w:proofErr w:type="gramEnd"/>
            <w:r w:rsidRPr="00C75C18">
              <w:rPr>
                <w:lang w:eastAsia="en-US"/>
              </w:rPr>
              <w:t xml:space="preserve"> деталей с </w:t>
            </w:r>
            <w:proofErr w:type="spellStart"/>
            <w:r w:rsidRPr="00C75C18">
              <w:rPr>
                <w:lang w:eastAsia="en-US"/>
              </w:rPr>
              <w:t>парусовидной</w:t>
            </w:r>
            <w:proofErr w:type="spellEnd"/>
            <w:r w:rsidRPr="00C75C18">
              <w:rPr>
                <w:lang w:eastAsia="en-US"/>
              </w:rPr>
              <w:t xml:space="preserve"> погибью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991911" w:rsidRPr="00C75C18" w:rsidRDefault="00991911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991911" w:rsidRPr="00C75C18" w:rsidRDefault="00991911" w:rsidP="00DD3365">
            <w:pPr>
              <w:pStyle w:val="aff1"/>
            </w:pPr>
            <w:r w:rsidRPr="00C75C18">
              <w:rPr>
                <w:lang w:eastAsia="en-US"/>
              </w:rPr>
              <w:t xml:space="preserve">Сдача после проверки </w:t>
            </w:r>
            <w:proofErr w:type="spellStart"/>
            <w:r w:rsidRPr="00C75C18">
              <w:rPr>
                <w:lang w:eastAsia="en-US"/>
              </w:rPr>
              <w:t>контуровки</w:t>
            </w:r>
            <w:proofErr w:type="spellEnd"/>
            <w:r w:rsidRPr="00C75C18">
              <w:rPr>
                <w:lang w:eastAsia="en-US"/>
              </w:rPr>
              <w:t xml:space="preserve"> после гибки деталей с </w:t>
            </w:r>
            <w:proofErr w:type="spellStart"/>
            <w:r w:rsidRPr="00C75C18">
              <w:rPr>
                <w:lang w:eastAsia="en-US"/>
              </w:rPr>
              <w:t>парусовидной</w:t>
            </w:r>
            <w:proofErr w:type="spellEnd"/>
            <w:r w:rsidRPr="00C75C18">
              <w:rPr>
                <w:lang w:eastAsia="en-US"/>
              </w:rPr>
              <w:t xml:space="preserve"> погибью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991911" w:rsidRPr="00C75C18" w:rsidRDefault="00991911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991911" w:rsidRPr="00C75C18" w:rsidRDefault="00991911" w:rsidP="00DD3365">
            <w:pPr>
              <w:pStyle w:val="aff1"/>
            </w:pPr>
            <w:proofErr w:type="spellStart"/>
            <w:r w:rsidRPr="00C75C18">
              <w:rPr>
                <w:lang w:eastAsia="en-US"/>
              </w:rPr>
              <w:t>Контуровка</w:t>
            </w:r>
            <w:proofErr w:type="spellEnd"/>
            <w:r w:rsidRPr="00C75C18">
              <w:rPr>
                <w:lang w:eastAsia="en-US"/>
              </w:rPr>
              <w:t xml:space="preserve"> после </w:t>
            </w:r>
            <w:proofErr w:type="gramStart"/>
            <w:r w:rsidRPr="00C75C18">
              <w:rPr>
                <w:lang w:eastAsia="en-US"/>
              </w:rPr>
              <w:t>гибки</w:t>
            </w:r>
            <w:proofErr w:type="gramEnd"/>
            <w:r w:rsidRPr="00C75C18">
              <w:rPr>
                <w:lang w:eastAsia="en-US"/>
              </w:rPr>
              <w:t xml:space="preserve"> деталей с седлообразной погибью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991911" w:rsidRPr="00C75C18" w:rsidRDefault="00991911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991911" w:rsidRPr="00C75C18" w:rsidRDefault="00991911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Проверка после </w:t>
            </w:r>
            <w:proofErr w:type="gramStart"/>
            <w:r w:rsidRPr="00C75C18">
              <w:rPr>
                <w:lang w:eastAsia="en-US"/>
              </w:rPr>
              <w:t>гибки</w:t>
            </w:r>
            <w:proofErr w:type="gramEnd"/>
            <w:r w:rsidRPr="00C75C18">
              <w:rPr>
                <w:lang w:eastAsia="en-US"/>
              </w:rPr>
              <w:t xml:space="preserve"> деталей с седлообразной погибью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991911" w:rsidRPr="00C75C18" w:rsidRDefault="00991911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991911" w:rsidRPr="00C75C18" w:rsidRDefault="00991911" w:rsidP="00DD3365">
            <w:pPr>
              <w:pStyle w:val="aff1"/>
            </w:pPr>
            <w:r w:rsidRPr="00C75C18">
              <w:rPr>
                <w:lang w:eastAsia="en-US"/>
              </w:rPr>
              <w:t xml:space="preserve">Сдача после проверки </w:t>
            </w:r>
            <w:proofErr w:type="spellStart"/>
            <w:r w:rsidRPr="00C75C18">
              <w:rPr>
                <w:lang w:eastAsia="en-US"/>
              </w:rPr>
              <w:t>контуровки</w:t>
            </w:r>
            <w:proofErr w:type="spellEnd"/>
            <w:r w:rsidRPr="00C75C18">
              <w:rPr>
                <w:lang w:eastAsia="en-US"/>
              </w:rPr>
              <w:t xml:space="preserve"> после гибки деталей с седлообразной погибью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991911" w:rsidRPr="00C75C18" w:rsidRDefault="00991911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991911" w:rsidRPr="00C75C18" w:rsidRDefault="00991911" w:rsidP="00DD3365">
            <w:pPr>
              <w:pStyle w:val="aff1"/>
            </w:pPr>
            <w:proofErr w:type="spellStart"/>
            <w:r w:rsidRPr="00C75C18">
              <w:rPr>
                <w:lang w:eastAsia="en-US"/>
              </w:rPr>
              <w:t>Контуровка</w:t>
            </w:r>
            <w:proofErr w:type="spellEnd"/>
            <w:r w:rsidRPr="00C75C18">
              <w:rPr>
                <w:lang w:eastAsia="en-US"/>
              </w:rPr>
              <w:t xml:space="preserve"> после </w:t>
            </w:r>
            <w:proofErr w:type="gramStart"/>
            <w:r w:rsidRPr="00C75C18">
              <w:rPr>
                <w:lang w:eastAsia="en-US"/>
              </w:rPr>
              <w:t>гибки</w:t>
            </w:r>
            <w:proofErr w:type="gramEnd"/>
            <w:r w:rsidRPr="00C75C18">
              <w:rPr>
                <w:lang w:eastAsia="en-US"/>
              </w:rPr>
              <w:t xml:space="preserve"> деталей с веерообразной и комбинированной погибью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991911" w:rsidRPr="00C75C18" w:rsidRDefault="00991911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991911" w:rsidRPr="00C75C18" w:rsidRDefault="00991911" w:rsidP="00DD3365">
            <w:pPr>
              <w:pStyle w:val="aff1"/>
            </w:pPr>
            <w:r w:rsidRPr="00C75C18">
              <w:rPr>
                <w:lang w:eastAsia="en-US"/>
              </w:rPr>
              <w:t xml:space="preserve">Проверка </w:t>
            </w:r>
            <w:proofErr w:type="spellStart"/>
            <w:r w:rsidRPr="00C75C18">
              <w:rPr>
                <w:lang w:eastAsia="en-US"/>
              </w:rPr>
              <w:t>контуровки</w:t>
            </w:r>
            <w:proofErr w:type="spellEnd"/>
            <w:r w:rsidRPr="00C75C18">
              <w:rPr>
                <w:lang w:eastAsia="en-US"/>
              </w:rPr>
              <w:t xml:space="preserve"> после </w:t>
            </w:r>
            <w:proofErr w:type="gramStart"/>
            <w:r w:rsidRPr="00C75C18">
              <w:rPr>
                <w:lang w:eastAsia="en-US"/>
              </w:rPr>
              <w:t>гибки</w:t>
            </w:r>
            <w:proofErr w:type="gramEnd"/>
            <w:r w:rsidRPr="00C75C18">
              <w:rPr>
                <w:lang w:eastAsia="en-US"/>
              </w:rPr>
              <w:t xml:space="preserve"> деталей с веерообразной и комбинированной погибью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991911" w:rsidRPr="00C75C18" w:rsidRDefault="00991911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991911" w:rsidRPr="00C75C18" w:rsidRDefault="00991911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Сдача после проверки </w:t>
            </w:r>
            <w:proofErr w:type="spellStart"/>
            <w:r w:rsidRPr="00C75C18">
              <w:rPr>
                <w:lang w:eastAsia="en-US"/>
              </w:rPr>
              <w:t>контуровки</w:t>
            </w:r>
            <w:proofErr w:type="spellEnd"/>
            <w:r w:rsidRPr="00C75C18">
              <w:rPr>
                <w:lang w:eastAsia="en-US"/>
              </w:rPr>
              <w:t xml:space="preserve"> после гибки деталей с веерообразной и комбинированной погибью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991911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Разметка </w:t>
            </w:r>
            <w:r w:rsidR="006D1199" w:rsidRPr="00C75C18">
              <w:rPr>
                <w:lang w:eastAsia="en-US"/>
              </w:rPr>
              <w:t>деталей обшивки конической части основного корпуса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991911" w:rsidRPr="00C75C18" w:rsidRDefault="00991911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991911" w:rsidRPr="00C75C18" w:rsidRDefault="00991911" w:rsidP="00DD3365">
            <w:pPr>
              <w:pStyle w:val="aff1"/>
            </w:pPr>
            <w:r w:rsidRPr="00C75C18">
              <w:rPr>
                <w:lang w:eastAsia="en-US"/>
              </w:rPr>
              <w:t>Маркировка деталей обшивки конической части основного корпуса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991911" w:rsidRPr="00C75C18" w:rsidRDefault="00991911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991911" w:rsidRPr="00C75C18" w:rsidRDefault="00991911" w:rsidP="00DD3365">
            <w:pPr>
              <w:pStyle w:val="aff1"/>
            </w:pPr>
            <w:r w:rsidRPr="00C75C18">
              <w:rPr>
                <w:lang w:eastAsia="en-US"/>
              </w:rPr>
              <w:t>Проверка деталей обшивки конической части основного корпуса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991911" w:rsidRPr="00C75C18" w:rsidRDefault="00991911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991911" w:rsidRPr="00C75C18" w:rsidRDefault="00991911" w:rsidP="00DD3365">
            <w:pPr>
              <w:pStyle w:val="aff1"/>
            </w:pPr>
            <w:r w:rsidRPr="00C75C18">
              <w:rPr>
                <w:lang w:eastAsia="en-US"/>
              </w:rPr>
              <w:t>Сдача деталей обшивки конической части основного корпуса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Разметка</w:t>
            </w:r>
            <w:r w:rsidR="009B3C5C" w:rsidRPr="00C75C18">
              <w:rPr>
                <w:lang w:eastAsia="en-US"/>
              </w:rPr>
              <w:t xml:space="preserve"> </w:t>
            </w:r>
            <w:r w:rsidRPr="00C75C18">
              <w:rPr>
                <w:lang w:eastAsia="en-US"/>
              </w:rPr>
              <w:t>деталей обтекателей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9B3C5C" w:rsidRPr="00C75C18" w:rsidRDefault="009B3C5C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9B3C5C" w:rsidRPr="00C75C18" w:rsidRDefault="009B3C5C" w:rsidP="00DD3365">
            <w:pPr>
              <w:pStyle w:val="aff1"/>
            </w:pPr>
            <w:r w:rsidRPr="00C75C18">
              <w:rPr>
                <w:lang w:eastAsia="en-US"/>
              </w:rPr>
              <w:t>Маркировка деталей обтекателей</w:t>
            </w:r>
            <w:r w:rsidR="004E73F1" w:rsidRPr="00C75C18">
              <w:rPr>
                <w:lang w:eastAsia="en-US"/>
              </w:rPr>
              <w:t xml:space="preserve"> 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9B3C5C" w:rsidRPr="00C75C18" w:rsidRDefault="009B3C5C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9B3C5C" w:rsidRPr="00C75C18" w:rsidRDefault="009B3C5C" w:rsidP="00DD3365">
            <w:pPr>
              <w:pStyle w:val="aff1"/>
            </w:pPr>
            <w:r w:rsidRPr="00C75C18">
              <w:rPr>
                <w:lang w:eastAsia="en-US"/>
              </w:rPr>
              <w:t>Проверка деталей обтекателей</w:t>
            </w:r>
            <w:r w:rsidR="004E73F1" w:rsidRPr="00C75C18">
              <w:rPr>
                <w:lang w:eastAsia="en-US"/>
              </w:rPr>
              <w:t xml:space="preserve"> 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9B3C5C" w:rsidRPr="00C75C18" w:rsidRDefault="009B3C5C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9B3C5C" w:rsidRPr="00C75C18" w:rsidRDefault="009B3C5C" w:rsidP="00DD3365">
            <w:pPr>
              <w:pStyle w:val="aff1"/>
            </w:pPr>
            <w:r w:rsidRPr="00C75C18">
              <w:rPr>
                <w:lang w:eastAsia="en-US"/>
              </w:rPr>
              <w:t>Сдача деталей обтекателей</w:t>
            </w:r>
            <w:r w:rsidR="004E73F1" w:rsidRPr="00C75C18">
              <w:rPr>
                <w:lang w:eastAsia="en-US"/>
              </w:rPr>
              <w:t xml:space="preserve"> 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proofErr w:type="spellStart"/>
            <w:r w:rsidRPr="00C75C18">
              <w:rPr>
                <w:lang w:eastAsia="en-US"/>
              </w:rPr>
              <w:t>Контуровка</w:t>
            </w:r>
            <w:proofErr w:type="spellEnd"/>
            <w:r w:rsidRPr="00C75C18">
              <w:rPr>
                <w:lang w:eastAsia="en-US"/>
              </w:rPr>
              <w:t xml:space="preserve"> полотнищ со сложной погибью и криволинейными кромками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proofErr w:type="spellStart"/>
            <w:r w:rsidRPr="00C75C18">
              <w:rPr>
                <w:lang w:eastAsia="en-US"/>
              </w:rPr>
              <w:t>Контуровка</w:t>
            </w:r>
            <w:proofErr w:type="spellEnd"/>
            <w:r w:rsidRPr="00C75C18">
              <w:rPr>
                <w:lang w:eastAsia="en-US"/>
              </w:rPr>
              <w:t xml:space="preserve"> полотнищ секций, имеющих значительную кривизну, в сборочных </w:t>
            </w:r>
            <w:proofErr w:type="gramStart"/>
            <w:r w:rsidRPr="00C75C18">
              <w:rPr>
                <w:lang w:eastAsia="en-US"/>
              </w:rPr>
              <w:t>постелях</w:t>
            </w:r>
            <w:proofErr w:type="gramEnd"/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Нанесение теоретических линий среднего и крайних шпангоутов секции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Нанесение контрольных линий </w:t>
            </w:r>
            <w:r w:rsidR="007E0849" w:rsidRPr="00C75C18">
              <w:rPr>
                <w:lang w:eastAsia="en-US"/>
              </w:rPr>
              <w:t>–</w:t>
            </w:r>
            <w:r w:rsidRPr="00C75C18">
              <w:rPr>
                <w:lang w:eastAsia="en-US"/>
              </w:rPr>
              <w:t xml:space="preserve"> продольных и поперечных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Проверка положения стыковки и пазовых кромок секции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Руководство работой разметчика судового более низкой квалификации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9B3C5C" w:rsidRPr="00C75C18" w:rsidRDefault="009B3C5C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9B3C5C" w:rsidRPr="00C75C18" w:rsidRDefault="009B3C5C" w:rsidP="00DD3365">
            <w:pPr>
              <w:pStyle w:val="aff1"/>
              <w:rPr>
                <w:lang w:eastAsia="en-US"/>
              </w:rPr>
            </w:pPr>
            <w:proofErr w:type="spellStart"/>
            <w:r w:rsidRPr="00C75C18">
              <w:rPr>
                <w:lang w:eastAsia="en-US"/>
              </w:rPr>
              <w:t>Строповка</w:t>
            </w:r>
            <w:proofErr w:type="spellEnd"/>
            <w:r w:rsidRPr="00C75C18">
              <w:rPr>
                <w:lang w:eastAsia="en-US"/>
              </w:rPr>
              <w:t xml:space="preserve"> грузов массой </w:t>
            </w:r>
            <w:r w:rsidR="007E0849" w:rsidRPr="00C75C18">
              <w:rPr>
                <w:lang w:eastAsia="en-US"/>
              </w:rPr>
              <w:t>от</w:t>
            </w:r>
            <w:r w:rsidRPr="00C75C18">
              <w:rPr>
                <w:lang w:eastAsia="en-US"/>
              </w:rPr>
              <w:t xml:space="preserve"> 5000 кг до 10000 кг с помощью подъемно-транспортных и специальных средств в пределах рабочего места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9B3C5C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</w:t>
            </w:r>
            <w:r w:rsidR="006D1199" w:rsidRPr="00C75C18">
              <w:rPr>
                <w:lang w:eastAsia="en-US"/>
              </w:rPr>
              <w:t xml:space="preserve">еремещение грузов массой </w:t>
            </w:r>
            <w:r w:rsidR="007E0849" w:rsidRPr="00C75C18">
              <w:rPr>
                <w:lang w:eastAsia="en-US"/>
              </w:rPr>
              <w:t>от</w:t>
            </w:r>
            <w:r w:rsidR="006D1199" w:rsidRPr="00C75C18">
              <w:rPr>
                <w:lang w:eastAsia="en-US"/>
              </w:rPr>
              <w:t xml:space="preserve"> 5000 кг до 10000 кг с помощью подъемно-транспортных и специальных средств в пределах рабочего места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 w:val="restart"/>
            <w:hideMark/>
          </w:tcPr>
          <w:p w:rsidR="006D1199" w:rsidRPr="00C75C18" w:rsidRDefault="006D1199" w:rsidP="003E037A">
            <w:pPr>
              <w:widowControl w:val="0"/>
              <w:rPr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Необхо</w:t>
            </w:r>
            <w:r w:rsidRPr="00C75C18">
              <w:rPr>
                <w:color w:val="000000"/>
                <w:lang w:eastAsia="en-US"/>
              </w:rPr>
              <w:t>димые умения</w:t>
            </w: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Создавать разв</w:t>
            </w:r>
            <w:r w:rsidR="004E73F1" w:rsidRPr="00C75C18">
              <w:rPr>
                <w:lang w:eastAsia="en-US"/>
              </w:rPr>
              <w:t>е</w:t>
            </w:r>
            <w:r w:rsidRPr="00C75C18">
              <w:rPr>
                <w:lang w:eastAsia="en-US"/>
              </w:rPr>
              <w:t>ртки листов наружной обшивки в цилиндрической части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Создавать разв</w:t>
            </w:r>
            <w:r w:rsidR="004E73F1" w:rsidRPr="00C75C18">
              <w:rPr>
                <w:lang w:eastAsia="en-US"/>
              </w:rPr>
              <w:t>е</w:t>
            </w:r>
            <w:r w:rsidRPr="00C75C18">
              <w:rPr>
                <w:lang w:eastAsia="en-US"/>
              </w:rPr>
              <w:t>ртку деталей со сложной погибью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Создавать теоретически точные разв</w:t>
            </w:r>
            <w:r w:rsidR="004E73F1" w:rsidRPr="00C75C18">
              <w:rPr>
                <w:lang w:eastAsia="en-US"/>
              </w:rPr>
              <w:t>е</w:t>
            </w:r>
            <w:r w:rsidRPr="00C75C18">
              <w:rPr>
                <w:lang w:eastAsia="en-US"/>
              </w:rPr>
              <w:t xml:space="preserve">ртки деталей 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Производить графическое построение на металле контура детали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proofErr w:type="gramStart"/>
            <w:r w:rsidRPr="00C75C18">
              <w:rPr>
                <w:lang w:eastAsia="en-US"/>
              </w:rPr>
              <w:t>Размечать и переносить</w:t>
            </w:r>
            <w:proofErr w:type="gramEnd"/>
            <w:r w:rsidRPr="00C75C18">
              <w:rPr>
                <w:lang w:eastAsia="en-US"/>
              </w:rPr>
              <w:t xml:space="preserve"> линии пазов, стыков, шпангоутов, </w:t>
            </w:r>
            <w:proofErr w:type="spellStart"/>
            <w:r w:rsidRPr="00C75C18">
              <w:rPr>
                <w:lang w:eastAsia="en-US"/>
              </w:rPr>
              <w:t>притыкания</w:t>
            </w:r>
            <w:proofErr w:type="spellEnd"/>
            <w:r w:rsidRPr="00C75C18">
              <w:rPr>
                <w:lang w:eastAsia="en-US"/>
              </w:rPr>
              <w:t xml:space="preserve"> смежных деталей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Наносить разметку деталей по раскроям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Работать прошивным керном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Соблюдать требования к точности 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Читать чертежи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Переносить размеры с шаблона на размечаемый лист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tcBorders>
              <w:bottom w:val="single" w:sz="4" w:space="0" w:color="808080"/>
            </w:tcBorders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Изготавливать шаблон из тонкого железа, дерева или фанеры</w:t>
            </w:r>
          </w:p>
        </w:tc>
      </w:tr>
      <w:tr w:rsidR="007E084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 w:val="restart"/>
            <w:hideMark/>
          </w:tcPr>
          <w:p w:rsidR="007E0849" w:rsidRPr="00C75C18" w:rsidRDefault="007E0849" w:rsidP="003E037A">
            <w:pPr>
              <w:rPr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Необходимые знания</w:t>
            </w:r>
          </w:p>
        </w:tc>
        <w:tc>
          <w:tcPr>
            <w:tcW w:w="3792" w:type="pct"/>
            <w:gridSpan w:val="9"/>
            <w:hideMark/>
          </w:tcPr>
          <w:p w:rsidR="007E0849" w:rsidRPr="00C75C18" w:rsidRDefault="007E084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Коэффициенты для определения конструктивных параметров</w:t>
            </w:r>
          </w:p>
        </w:tc>
      </w:tr>
      <w:tr w:rsidR="007E084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tcBorders>
              <w:top w:val="nil"/>
            </w:tcBorders>
            <w:hideMark/>
          </w:tcPr>
          <w:p w:rsidR="007E0849" w:rsidRPr="00C75C18" w:rsidRDefault="007E084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7E0849" w:rsidRPr="00C75C18" w:rsidRDefault="007E084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Положение и величина технологических припусков по монтажным кромкам</w:t>
            </w:r>
          </w:p>
        </w:tc>
      </w:tr>
      <w:tr w:rsidR="007E084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tcBorders>
              <w:top w:val="nil"/>
            </w:tcBorders>
            <w:hideMark/>
          </w:tcPr>
          <w:p w:rsidR="007E0849" w:rsidRPr="00C75C18" w:rsidRDefault="007E084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7E0849" w:rsidRPr="00C75C18" w:rsidRDefault="007E084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Правила выполнения документации при </w:t>
            </w:r>
            <w:proofErr w:type="spellStart"/>
            <w:r w:rsidRPr="00C75C18">
              <w:rPr>
                <w:lang w:eastAsia="en-US"/>
              </w:rPr>
              <w:t>плазовом</w:t>
            </w:r>
            <w:proofErr w:type="spellEnd"/>
            <w:r w:rsidRPr="00C75C18">
              <w:rPr>
                <w:lang w:eastAsia="en-US"/>
              </w:rPr>
              <w:t xml:space="preserve"> методе производства </w:t>
            </w:r>
          </w:p>
        </w:tc>
      </w:tr>
      <w:tr w:rsidR="007E084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tcBorders>
              <w:top w:val="nil"/>
            </w:tcBorders>
            <w:hideMark/>
          </w:tcPr>
          <w:p w:rsidR="007E0849" w:rsidRPr="00C75C18" w:rsidRDefault="007E084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7E0849" w:rsidRPr="00C75C18" w:rsidRDefault="007E084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Допуски значений припусков по кромкам</w:t>
            </w:r>
          </w:p>
        </w:tc>
      </w:tr>
      <w:tr w:rsidR="007E084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tcBorders>
              <w:top w:val="nil"/>
            </w:tcBorders>
            <w:hideMark/>
          </w:tcPr>
          <w:p w:rsidR="007E0849" w:rsidRPr="00C75C18" w:rsidRDefault="007E084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7E0849" w:rsidRPr="00C75C18" w:rsidRDefault="007E084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Методы разв</w:t>
            </w:r>
            <w:r w:rsidR="004E73F1" w:rsidRPr="00C75C18">
              <w:rPr>
                <w:lang w:eastAsia="en-US"/>
              </w:rPr>
              <w:t>е</w:t>
            </w:r>
            <w:r w:rsidRPr="00C75C18">
              <w:rPr>
                <w:lang w:eastAsia="en-US"/>
              </w:rPr>
              <w:t>ртки сложных поверхностей</w:t>
            </w:r>
          </w:p>
        </w:tc>
      </w:tr>
      <w:tr w:rsidR="007E084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tcBorders>
              <w:top w:val="nil"/>
            </w:tcBorders>
            <w:hideMark/>
          </w:tcPr>
          <w:p w:rsidR="007E0849" w:rsidRPr="00C75C18" w:rsidRDefault="007E084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7E0849" w:rsidRPr="00C75C18" w:rsidRDefault="007E084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Устройство </w:t>
            </w:r>
            <w:proofErr w:type="spellStart"/>
            <w:r w:rsidRPr="00C75C18">
              <w:rPr>
                <w:lang w:eastAsia="en-US"/>
              </w:rPr>
              <w:t>газорезательных</w:t>
            </w:r>
            <w:proofErr w:type="spellEnd"/>
            <w:r w:rsidRPr="00C75C18">
              <w:rPr>
                <w:lang w:eastAsia="en-US"/>
              </w:rPr>
              <w:t xml:space="preserve"> машин с программным управлением и лазерно-разметочных установок</w:t>
            </w:r>
          </w:p>
        </w:tc>
      </w:tr>
      <w:tr w:rsidR="007E084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tcBorders>
              <w:top w:val="nil"/>
            </w:tcBorders>
            <w:hideMark/>
          </w:tcPr>
          <w:p w:rsidR="007E0849" w:rsidRPr="00C75C18" w:rsidRDefault="007E084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7E0849" w:rsidRPr="00C75C18" w:rsidRDefault="007E084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Способы разв</w:t>
            </w:r>
            <w:r w:rsidR="004E73F1" w:rsidRPr="00C75C18">
              <w:rPr>
                <w:lang w:eastAsia="en-US"/>
              </w:rPr>
              <w:t>е</w:t>
            </w:r>
            <w:r w:rsidRPr="00C75C18">
              <w:rPr>
                <w:lang w:eastAsia="en-US"/>
              </w:rPr>
              <w:t>ртки листов наружной обшивки в цилиндрической части</w:t>
            </w:r>
          </w:p>
        </w:tc>
      </w:tr>
      <w:tr w:rsidR="007E084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tcBorders>
              <w:top w:val="nil"/>
            </w:tcBorders>
            <w:hideMark/>
          </w:tcPr>
          <w:p w:rsidR="007E0849" w:rsidRPr="00C75C18" w:rsidRDefault="007E084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7E0849" w:rsidRPr="00C75C18" w:rsidRDefault="007E084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Положение и величина технологических припусков по монтажным кромкам</w:t>
            </w:r>
          </w:p>
        </w:tc>
      </w:tr>
      <w:tr w:rsidR="007E084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tcBorders>
              <w:top w:val="nil"/>
            </w:tcBorders>
            <w:hideMark/>
          </w:tcPr>
          <w:p w:rsidR="007E0849" w:rsidRPr="00C75C18" w:rsidRDefault="007E084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7E0849" w:rsidRPr="00C75C18" w:rsidRDefault="007E084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Допуски значений припусков по кромкам</w:t>
            </w:r>
          </w:p>
        </w:tc>
      </w:tr>
      <w:tr w:rsidR="007E084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tcBorders>
              <w:top w:val="nil"/>
            </w:tcBorders>
            <w:hideMark/>
          </w:tcPr>
          <w:p w:rsidR="007E0849" w:rsidRPr="00C75C18" w:rsidRDefault="007E084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7E0849" w:rsidRPr="00C75C18" w:rsidRDefault="007E084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Методы разв</w:t>
            </w:r>
            <w:r w:rsidR="004E73F1" w:rsidRPr="00C75C18">
              <w:rPr>
                <w:lang w:eastAsia="en-US"/>
              </w:rPr>
              <w:t>е</w:t>
            </w:r>
            <w:r w:rsidRPr="00C75C18">
              <w:rPr>
                <w:lang w:eastAsia="en-US"/>
              </w:rPr>
              <w:t>ртки сложных поверхностей</w:t>
            </w:r>
          </w:p>
        </w:tc>
      </w:tr>
      <w:tr w:rsidR="007E0849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tcBorders>
              <w:top w:val="nil"/>
            </w:tcBorders>
            <w:hideMark/>
          </w:tcPr>
          <w:p w:rsidR="007E0849" w:rsidRPr="00C75C18" w:rsidRDefault="007E084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7E0849" w:rsidRPr="00C75C18" w:rsidRDefault="007E084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Требования охраны труда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hideMark/>
          </w:tcPr>
          <w:p w:rsidR="00EF16AE" w:rsidRPr="003E037A" w:rsidRDefault="00EF16AE" w:rsidP="003E037A">
            <w:pPr>
              <w:widowControl w:val="0"/>
              <w:rPr>
                <w:bCs w:val="0"/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Другие характеристики</w:t>
            </w:r>
          </w:p>
        </w:tc>
        <w:tc>
          <w:tcPr>
            <w:tcW w:w="3792" w:type="pct"/>
            <w:gridSpan w:val="9"/>
          </w:tcPr>
          <w:p w:rsidR="00EF16AE" w:rsidRPr="00C75C18" w:rsidRDefault="00EF16AE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-</w:t>
            </w:r>
          </w:p>
        </w:tc>
      </w:tr>
    </w:tbl>
    <w:p w:rsidR="00DD3365" w:rsidRPr="00C75C18" w:rsidRDefault="00DD3365" w:rsidP="00DD3365">
      <w:pPr>
        <w:pStyle w:val="2"/>
      </w:pPr>
      <w:bookmarkStart w:id="9" w:name="_Toc436767143"/>
      <w:r w:rsidRPr="00C75C18">
        <w:t>3.5. Обобщенная трудовая функция</w:t>
      </w:r>
      <w:bookmarkEnd w:id="9"/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87"/>
        <w:gridCol w:w="723"/>
        <w:gridCol w:w="1521"/>
        <w:gridCol w:w="500"/>
        <w:gridCol w:w="1263"/>
        <w:gridCol w:w="561"/>
        <w:gridCol w:w="290"/>
        <w:gridCol w:w="952"/>
        <w:gridCol w:w="325"/>
        <w:gridCol w:w="1559"/>
        <w:gridCol w:w="1240"/>
      </w:tblGrid>
      <w:tr w:rsidR="003E378A" w:rsidRPr="00C75C18" w:rsidTr="007E0849">
        <w:trPr>
          <w:trHeight w:val="278"/>
        </w:trPr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D1199" w:rsidRPr="00C75C18" w:rsidRDefault="00464144" w:rsidP="003E037A">
            <w:pPr>
              <w:rPr>
                <w:color w:val="000000"/>
                <w:sz w:val="18"/>
                <w:szCs w:val="18"/>
                <w:lang w:eastAsia="en-US"/>
              </w:rPr>
            </w:pPr>
            <w:r w:rsidRPr="003E037A">
              <w:rPr>
                <w:color w:val="000000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19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D1199" w:rsidRPr="003E037A" w:rsidRDefault="00361D5B" w:rsidP="00C75C1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Выполнение </w:t>
            </w:r>
            <w:r w:rsidR="006D1199" w:rsidRPr="003E037A">
              <w:rPr>
                <w:color w:val="000000"/>
                <w:lang w:eastAsia="en-US"/>
              </w:rPr>
              <w:t xml:space="preserve">уникальных разметочных работ </w:t>
            </w:r>
            <w:r w:rsidR="00EE0AE7">
              <w:rPr>
                <w:color w:val="000000"/>
                <w:lang w:eastAsia="en-US"/>
              </w:rPr>
              <w:t xml:space="preserve">в </w:t>
            </w:r>
            <w:proofErr w:type="gramStart"/>
            <w:r w:rsidR="00EE0AE7">
              <w:rPr>
                <w:color w:val="000000"/>
                <w:lang w:eastAsia="en-US"/>
              </w:rPr>
              <w:t>судостроении</w:t>
            </w:r>
            <w:proofErr w:type="gramEnd"/>
            <w:r w:rsidR="00EE0AE7">
              <w:rPr>
                <w:color w:val="000000"/>
                <w:lang w:eastAsia="en-US"/>
              </w:rPr>
              <w:t xml:space="preserve"> и судоремонте</w:t>
            </w:r>
          </w:p>
        </w:tc>
        <w:tc>
          <w:tcPr>
            <w:tcW w:w="4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D1199" w:rsidRPr="00C75C18" w:rsidRDefault="007765F1" w:rsidP="00C75C18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 xml:space="preserve">Код </w:t>
            </w:r>
          </w:p>
        </w:tc>
        <w:tc>
          <w:tcPr>
            <w:tcW w:w="6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C75C18" w:rsidRDefault="006D1199" w:rsidP="00C75C18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Е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D1199" w:rsidRPr="00C75C18" w:rsidRDefault="007765F1" w:rsidP="00C75C18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Уровень квалификации</w:t>
            </w:r>
          </w:p>
        </w:tc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C75C18" w:rsidRDefault="009509AB" w:rsidP="00C75C18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4</w:t>
            </w:r>
          </w:p>
        </w:tc>
      </w:tr>
      <w:tr w:rsidR="00BD6EFE" w:rsidRPr="00C75C18" w:rsidTr="007E0849">
        <w:trPr>
          <w:trHeight w:val="28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3E037A" w:rsidRDefault="006D1199" w:rsidP="003E037A">
            <w:pPr>
              <w:rPr>
                <w:color w:val="000000"/>
                <w:lang w:eastAsia="en-US"/>
              </w:rPr>
            </w:pPr>
          </w:p>
        </w:tc>
      </w:tr>
      <w:tr w:rsidR="00BD6EFE" w:rsidRPr="00C75C18" w:rsidTr="007E0849">
        <w:trPr>
          <w:trHeight w:val="283"/>
        </w:trPr>
        <w:tc>
          <w:tcPr>
            <w:tcW w:w="106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D1199" w:rsidRPr="00C75C18" w:rsidRDefault="006D1199" w:rsidP="003E037A">
            <w:pPr>
              <w:rPr>
                <w:color w:val="000000"/>
                <w:sz w:val="20"/>
                <w:szCs w:val="20"/>
                <w:lang w:eastAsia="en-US"/>
              </w:rPr>
            </w:pPr>
            <w:r w:rsidRPr="003E037A">
              <w:rPr>
                <w:color w:val="000000"/>
                <w:sz w:val="20"/>
                <w:szCs w:val="20"/>
                <w:lang w:eastAsia="en-US"/>
              </w:rPr>
              <w:t>Происхождение обобщ</w:t>
            </w:r>
            <w:r w:rsidR="004E73F1" w:rsidRPr="00C75C18">
              <w:rPr>
                <w:color w:val="000000"/>
                <w:sz w:val="20"/>
                <w:szCs w:val="20"/>
                <w:lang w:eastAsia="en-US"/>
              </w:rPr>
              <w:t>е</w:t>
            </w:r>
            <w:r w:rsidRPr="00C75C18">
              <w:rPr>
                <w:color w:val="000000"/>
                <w:sz w:val="20"/>
                <w:szCs w:val="20"/>
                <w:lang w:eastAsia="en-US"/>
              </w:rPr>
              <w:t>нной трудовой функции</w:t>
            </w:r>
          </w:p>
        </w:tc>
        <w:tc>
          <w:tcPr>
            <w:tcW w:w="7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6D1199" w:rsidRPr="00C75C18" w:rsidRDefault="007765F1" w:rsidP="00C75C18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Оригинал</w:t>
            </w:r>
          </w:p>
        </w:tc>
        <w:tc>
          <w:tcPr>
            <w:tcW w:w="24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C75C18" w:rsidRDefault="006D1199" w:rsidP="00C75C18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Х</w:t>
            </w:r>
          </w:p>
        </w:tc>
        <w:tc>
          <w:tcPr>
            <w:tcW w:w="87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C75C18" w:rsidRDefault="007765F1" w:rsidP="00C75C18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Заимствовано из оригинала</w:t>
            </w:r>
          </w:p>
        </w:tc>
        <w:tc>
          <w:tcPr>
            <w:tcW w:w="5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149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</w:tr>
      <w:tr w:rsidR="00BD6EFE" w:rsidRPr="00C75C18" w:rsidTr="007E0849">
        <w:trPr>
          <w:trHeight w:val="479"/>
        </w:trPr>
        <w:tc>
          <w:tcPr>
            <w:tcW w:w="1060" w:type="pct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6D1199" w:rsidRPr="003E037A" w:rsidRDefault="006D1199" w:rsidP="003E037A">
            <w:pPr>
              <w:rPr>
                <w:color w:val="000000"/>
                <w:lang w:eastAsia="en-US"/>
              </w:rPr>
            </w:pPr>
          </w:p>
        </w:tc>
        <w:tc>
          <w:tcPr>
            <w:tcW w:w="1845" w:type="pct"/>
            <w:gridSpan w:val="4"/>
            <w:tcBorders>
              <w:top w:val="single" w:sz="2" w:space="0" w:color="808080"/>
              <w:left w:val="nil"/>
              <w:bottom w:val="single" w:sz="4" w:space="0" w:color="BFBFBF"/>
              <w:right w:val="nil"/>
            </w:tcBorders>
            <w:vAlign w:val="center"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596" w:type="pct"/>
            <w:gridSpan w:val="2"/>
            <w:tcBorders>
              <w:top w:val="single" w:sz="2" w:space="0" w:color="808080"/>
              <w:left w:val="nil"/>
              <w:bottom w:val="single" w:sz="4" w:space="0" w:color="BFBFBF"/>
              <w:right w:val="nil"/>
            </w:tcBorders>
            <w:hideMark/>
          </w:tcPr>
          <w:p w:rsidR="006D1199" w:rsidRPr="00C75C18" w:rsidRDefault="007765F1" w:rsidP="00C75C1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1499" w:type="pct"/>
            <w:gridSpan w:val="3"/>
            <w:tcBorders>
              <w:top w:val="single" w:sz="2" w:space="0" w:color="808080"/>
              <w:left w:val="nil"/>
              <w:bottom w:val="single" w:sz="4" w:space="0" w:color="BFBFBF"/>
              <w:right w:val="nil"/>
            </w:tcBorders>
            <w:hideMark/>
          </w:tcPr>
          <w:p w:rsidR="006D1199" w:rsidRPr="00C75C18" w:rsidRDefault="007765F1" w:rsidP="00C75C1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:rsidR="00464144" w:rsidRPr="00C75C18" w:rsidRDefault="00464144" w:rsidP="003E037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371"/>
        <w:gridCol w:w="1159"/>
        <w:gridCol w:w="1276"/>
        <w:gridCol w:w="5615"/>
      </w:tblGrid>
      <w:tr w:rsidR="00BD6EFE" w:rsidRPr="00C75C18" w:rsidTr="007E0849">
        <w:trPr>
          <w:trHeight w:val="525"/>
        </w:trPr>
        <w:tc>
          <w:tcPr>
            <w:tcW w:w="1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Во</w:t>
            </w:r>
            <w:r w:rsidRPr="00C75C18">
              <w:rPr>
                <w:color w:val="000000"/>
                <w:lang w:eastAsia="en-US"/>
              </w:rPr>
              <w:t>зможные наименования должностей</w:t>
            </w:r>
            <w:r w:rsidR="003E378A" w:rsidRPr="00C75C18">
              <w:rPr>
                <w:color w:val="000000"/>
                <w:lang w:eastAsia="en-US"/>
              </w:rPr>
              <w:t>, профессий</w:t>
            </w:r>
          </w:p>
        </w:tc>
        <w:tc>
          <w:tcPr>
            <w:tcW w:w="386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Разметчик судовой 6-го разряда</w:t>
            </w:r>
          </w:p>
        </w:tc>
      </w:tr>
      <w:tr w:rsidR="00BD6EFE" w:rsidRPr="00C75C18" w:rsidTr="007E0849">
        <w:trPr>
          <w:trHeight w:val="283"/>
        </w:trPr>
        <w:tc>
          <w:tcPr>
            <w:tcW w:w="1138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D1199" w:rsidRPr="003E037A" w:rsidRDefault="006D1199" w:rsidP="003E037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862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D1199" w:rsidRPr="00C75C18" w:rsidRDefault="006D1199" w:rsidP="00C75C18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DD3365" w:rsidRPr="00C75C18" w:rsidTr="003E378A">
        <w:trPr>
          <w:trHeight w:val="283"/>
        </w:trPr>
        <w:tc>
          <w:tcPr>
            <w:tcW w:w="1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3365" w:rsidRPr="003E037A" w:rsidRDefault="00DD3365" w:rsidP="00DD3365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 xml:space="preserve">Требования к образованию и </w:t>
            </w:r>
            <w:r w:rsidRPr="003E037A">
              <w:rPr>
                <w:color w:val="000000"/>
                <w:lang w:eastAsia="en-US"/>
              </w:rPr>
              <w:lastRenderedPageBreak/>
              <w:t>обучению</w:t>
            </w:r>
          </w:p>
        </w:tc>
        <w:tc>
          <w:tcPr>
            <w:tcW w:w="386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3365" w:rsidRPr="004E27F4" w:rsidRDefault="00DD3365" w:rsidP="00DD3365">
            <w:pPr>
              <w:pStyle w:val="aff1"/>
              <w:rPr>
                <w:lang w:eastAsia="en-US"/>
              </w:rPr>
            </w:pPr>
            <w:r w:rsidRPr="004E27F4">
              <w:rPr>
                <w:lang w:eastAsia="en-US"/>
              </w:rPr>
              <w:lastRenderedPageBreak/>
              <w:t>Среднее общее образование</w:t>
            </w:r>
          </w:p>
          <w:p w:rsidR="00DD3365" w:rsidRPr="00DD3365" w:rsidRDefault="00DD3365" w:rsidP="00DD3365">
            <w:pPr>
              <w:pStyle w:val="aff1"/>
              <w:rPr>
                <w:lang w:eastAsia="en-US"/>
              </w:rPr>
            </w:pPr>
            <w:r w:rsidRPr="004E27F4">
              <w:rPr>
                <w:lang w:eastAsia="en-US"/>
              </w:rPr>
              <w:t xml:space="preserve">Профессиональное обучение – программы профессиональной подготовки </w:t>
            </w:r>
            <w:r w:rsidRPr="004E27F4">
              <w:rPr>
                <w:lang w:eastAsia="en-US"/>
              </w:rPr>
              <w:lastRenderedPageBreak/>
              <w:t>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</w:tc>
      </w:tr>
      <w:tr w:rsidR="00C622A0" w:rsidRPr="00C75C18" w:rsidTr="007E0849">
        <w:trPr>
          <w:trHeight w:val="408"/>
        </w:trPr>
        <w:tc>
          <w:tcPr>
            <w:tcW w:w="1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622A0" w:rsidRPr="00C75C18" w:rsidRDefault="00C622A0" w:rsidP="00C622A0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lastRenderedPageBreak/>
              <w:t>Т</w:t>
            </w:r>
            <w:r w:rsidRPr="00C75C18">
              <w:rPr>
                <w:color w:val="000000"/>
                <w:lang w:eastAsia="en-US"/>
              </w:rPr>
              <w:t>ребования к опыту практической работы</w:t>
            </w:r>
          </w:p>
        </w:tc>
        <w:tc>
          <w:tcPr>
            <w:tcW w:w="386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622A0" w:rsidRPr="00C75C18" w:rsidRDefault="00C622A0" w:rsidP="00387534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Не менее шести месяцев</w:t>
            </w:r>
            <w:r>
              <w:rPr>
                <w:color w:val="000000"/>
                <w:lang w:eastAsia="en-US"/>
              </w:rPr>
              <w:t xml:space="preserve"> по профессии разметчика судового</w:t>
            </w:r>
            <w:r w:rsidRPr="00C75C18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5</w:t>
            </w:r>
            <w:r w:rsidRPr="00C75C18">
              <w:rPr>
                <w:color w:val="000000"/>
                <w:lang w:eastAsia="en-US"/>
              </w:rPr>
              <w:t>-го разряда</w:t>
            </w:r>
          </w:p>
        </w:tc>
      </w:tr>
      <w:tr w:rsidR="00C622A0" w:rsidRPr="00C75C18" w:rsidTr="007E0849">
        <w:trPr>
          <w:trHeight w:val="408"/>
        </w:trPr>
        <w:tc>
          <w:tcPr>
            <w:tcW w:w="1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622A0" w:rsidRPr="00C75C18" w:rsidRDefault="00C622A0" w:rsidP="00C622A0">
            <w:pPr>
              <w:rPr>
                <w:color w:val="000000"/>
                <w:vertAlign w:val="superscript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Особые условия допуска к работе</w:t>
            </w:r>
          </w:p>
        </w:tc>
        <w:tc>
          <w:tcPr>
            <w:tcW w:w="386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622A0" w:rsidRPr="00961F24" w:rsidRDefault="00C622A0" w:rsidP="00C622A0">
            <w:pPr>
              <w:rPr>
                <w:color w:val="000000"/>
                <w:lang w:eastAsia="en-US"/>
              </w:rPr>
            </w:pPr>
            <w:r w:rsidRPr="00961F24">
              <w:rPr>
                <w:color w:val="000000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C622A0" w:rsidRPr="00961F24" w:rsidRDefault="00C622A0" w:rsidP="00C622A0">
            <w:pPr>
              <w:rPr>
                <w:color w:val="000000"/>
                <w:lang w:eastAsia="en-US"/>
              </w:rPr>
            </w:pPr>
            <w:r w:rsidRPr="00961F24">
              <w:rPr>
                <w:color w:val="000000"/>
                <w:lang w:eastAsia="en-US"/>
              </w:rPr>
              <w:t>Прохождение противопожарного инструктажа</w:t>
            </w:r>
          </w:p>
          <w:p w:rsidR="00C622A0" w:rsidRPr="00C75C18" w:rsidRDefault="00C622A0" w:rsidP="00C622A0">
            <w:pPr>
              <w:rPr>
                <w:color w:val="000000"/>
                <w:vertAlign w:val="superscript"/>
                <w:lang w:eastAsia="en-US"/>
              </w:rPr>
            </w:pPr>
            <w:r w:rsidRPr="00961F24">
              <w:rPr>
                <w:color w:val="000000"/>
                <w:lang w:eastAsia="en-US"/>
              </w:rPr>
              <w:t>Прохождение инструктажа по охране труда на рабочем месте</w:t>
            </w:r>
          </w:p>
        </w:tc>
      </w:tr>
      <w:tr w:rsidR="00C622A0" w:rsidRPr="00C75C18" w:rsidTr="007E0849">
        <w:trPr>
          <w:trHeight w:val="408"/>
        </w:trPr>
        <w:tc>
          <w:tcPr>
            <w:tcW w:w="1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622A0" w:rsidRPr="003E037A" w:rsidRDefault="00C622A0" w:rsidP="00C622A0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Другие характеристики</w:t>
            </w:r>
          </w:p>
        </w:tc>
        <w:tc>
          <w:tcPr>
            <w:tcW w:w="386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622A0" w:rsidRPr="00C75C18" w:rsidRDefault="00C622A0" w:rsidP="00C622A0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-</w:t>
            </w:r>
          </w:p>
        </w:tc>
      </w:tr>
      <w:tr w:rsidR="00C622A0" w:rsidRPr="00C75C18" w:rsidTr="007E0849">
        <w:trPr>
          <w:trHeight w:val="611"/>
        </w:trPr>
        <w:tc>
          <w:tcPr>
            <w:tcW w:w="5000" w:type="pct"/>
            <w:gridSpan w:val="4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C622A0" w:rsidRPr="003E037A" w:rsidRDefault="00C622A0" w:rsidP="00C622A0">
            <w:pPr>
              <w:jc w:val="both"/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Дополнительные характеристики</w:t>
            </w:r>
          </w:p>
        </w:tc>
      </w:tr>
      <w:tr w:rsidR="00C622A0" w:rsidRPr="00C75C18" w:rsidTr="007E084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694" w:type="pct"/>
            <w:gridSpan w:val="2"/>
            <w:vAlign w:val="center"/>
            <w:hideMark/>
          </w:tcPr>
          <w:p w:rsidR="00C622A0" w:rsidRPr="003E037A" w:rsidRDefault="00C622A0" w:rsidP="00C622A0">
            <w:pPr>
              <w:jc w:val="center"/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Наименование документа</w:t>
            </w:r>
          </w:p>
        </w:tc>
        <w:tc>
          <w:tcPr>
            <w:tcW w:w="612" w:type="pct"/>
            <w:vAlign w:val="center"/>
            <w:hideMark/>
          </w:tcPr>
          <w:p w:rsidR="00C622A0" w:rsidRPr="00C75C18" w:rsidRDefault="00C622A0" w:rsidP="00C622A0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Код</w:t>
            </w:r>
          </w:p>
        </w:tc>
        <w:tc>
          <w:tcPr>
            <w:tcW w:w="2694" w:type="pct"/>
            <w:vAlign w:val="center"/>
            <w:hideMark/>
          </w:tcPr>
          <w:p w:rsidR="00C622A0" w:rsidRPr="00C75C18" w:rsidRDefault="00C622A0" w:rsidP="00C622A0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Наименование базовой группы, должности (профессии) или специальности</w:t>
            </w:r>
          </w:p>
        </w:tc>
      </w:tr>
      <w:tr w:rsidR="00C622A0" w:rsidRPr="00C75C18" w:rsidTr="007E084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694" w:type="pct"/>
            <w:gridSpan w:val="2"/>
            <w:hideMark/>
          </w:tcPr>
          <w:p w:rsidR="00C622A0" w:rsidRPr="00C75C18" w:rsidRDefault="00C622A0" w:rsidP="00C622A0">
            <w:pPr>
              <w:rPr>
                <w:color w:val="000000"/>
                <w:vertAlign w:val="superscript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ОКЗ</w:t>
            </w:r>
          </w:p>
        </w:tc>
        <w:tc>
          <w:tcPr>
            <w:tcW w:w="612" w:type="pct"/>
            <w:hideMark/>
          </w:tcPr>
          <w:p w:rsidR="00C622A0" w:rsidRPr="00C75C18" w:rsidRDefault="00C622A0" w:rsidP="00C622A0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7214</w:t>
            </w:r>
          </w:p>
        </w:tc>
        <w:tc>
          <w:tcPr>
            <w:tcW w:w="2694" w:type="pct"/>
            <w:hideMark/>
          </w:tcPr>
          <w:p w:rsidR="00C622A0" w:rsidRPr="00C75C18" w:rsidRDefault="00C622A0" w:rsidP="00C622A0">
            <w:pPr>
              <w:rPr>
                <w:rFonts w:eastAsia="Calibri"/>
                <w:color w:val="000000"/>
                <w:lang w:eastAsia="en-US"/>
              </w:rPr>
            </w:pPr>
            <w:r w:rsidRPr="00C75C18">
              <w:rPr>
                <w:rFonts w:eastAsia="Calibri"/>
                <w:color w:val="000000"/>
                <w:lang w:eastAsia="en-US"/>
              </w:rPr>
              <w:t xml:space="preserve">Подготовители конструкционного металла и </w:t>
            </w:r>
            <w:r w:rsidRPr="00C75C18">
              <w:rPr>
                <w:rFonts w:eastAsia="Calibri"/>
                <w:color w:val="0D0D0D"/>
                <w:lang w:eastAsia="en-US"/>
              </w:rPr>
              <w:t xml:space="preserve">монтажники </w:t>
            </w:r>
          </w:p>
        </w:tc>
      </w:tr>
      <w:tr w:rsidR="00C622A0" w:rsidRPr="00C75C18" w:rsidTr="007E084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694" w:type="pct"/>
            <w:gridSpan w:val="2"/>
            <w:hideMark/>
          </w:tcPr>
          <w:p w:rsidR="00C622A0" w:rsidRPr="00C75C18" w:rsidRDefault="00C622A0" w:rsidP="00C622A0">
            <w:pPr>
              <w:rPr>
                <w:color w:val="000000"/>
                <w:vertAlign w:val="superscript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ЕТКС</w:t>
            </w:r>
          </w:p>
        </w:tc>
        <w:tc>
          <w:tcPr>
            <w:tcW w:w="612" w:type="pct"/>
            <w:hideMark/>
          </w:tcPr>
          <w:p w:rsidR="00C622A0" w:rsidRPr="00C75C18" w:rsidRDefault="00C622A0" w:rsidP="00C622A0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§68</w:t>
            </w:r>
          </w:p>
        </w:tc>
        <w:tc>
          <w:tcPr>
            <w:tcW w:w="2694" w:type="pct"/>
            <w:hideMark/>
          </w:tcPr>
          <w:p w:rsidR="00C622A0" w:rsidRPr="00C75C18" w:rsidRDefault="00C622A0" w:rsidP="00C622A0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Разметчик судовой</w:t>
            </w:r>
            <w:r w:rsidRPr="00C75C18">
              <w:rPr>
                <w:color w:val="0D0D0D"/>
                <w:lang w:eastAsia="en-US"/>
              </w:rPr>
              <w:t xml:space="preserve"> </w:t>
            </w:r>
            <w:r w:rsidRPr="00C75C18">
              <w:rPr>
                <w:color w:val="0D0D0D"/>
              </w:rPr>
              <w:t>6-го разряда</w:t>
            </w:r>
          </w:p>
        </w:tc>
      </w:tr>
      <w:tr w:rsidR="00C622A0" w:rsidRPr="00C75C18" w:rsidTr="007E0849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694" w:type="pct"/>
            <w:gridSpan w:val="2"/>
            <w:hideMark/>
          </w:tcPr>
          <w:p w:rsidR="00C622A0" w:rsidRPr="00C75C18" w:rsidRDefault="00C622A0" w:rsidP="00C622A0">
            <w:pPr>
              <w:rPr>
                <w:color w:val="000000"/>
                <w:vertAlign w:val="superscript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ОКПДТР</w:t>
            </w:r>
          </w:p>
        </w:tc>
        <w:tc>
          <w:tcPr>
            <w:tcW w:w="612" w:type="pct"/>
            <w:hideMark/>
          </w:tcPr>
          <w:p w:rsidR="00C622A0" w:rsidRPr="00C75C18" w:rsidRDefault="00C622A0" w:rsidP="00C622A0">
            <w:pPr>
              <w:rPr>
                <w:color w:val="000000"/>
              </w:rPr>
            </w:pPr>
            <w:r w:rsidRPr="00C75C18">
              <w:rPr>
                <w:color w:val="000000"/>
                <w:lang w:eastAsia="en-US"/>
              </w:rPr>
              <w:t xml:space="preserve">17651 </w:t>
            </w:r>
          </w:p>
        </w:tc>
        <w:tc>
          <w:tcPr>
            <w:tcW w:w="2694" w:type="pct"/>
            <w:hideMark/>
          </w:tcPr>
          <w:p w:rsidR="00C622A0" w:rsidRPr="00C75C18" w:rsidRDefault="00C622A0" w:rsidP="00C622A0">
            <w:pPr>
              <w:rPr>
                <w:color w:val="000000"/>
              </w:rPr>
            </w:pPr>
            <w:r w:rsidRPr="00C75C18">
              <w:rPr>
                <w:color w:val="000000"/>
                <w:lang w:eastAsia="en-US"/>
              </w:rPr>
              <w:t xml:space="preserve">Разметчик судовой </w:t>
            </w:r>
          </w:p>
        </w:tc>
      </w:tr>
    </w:tbl>
    <w:p w:rsidR="007E0849" w:rsidRPr="00C75C18" w:rsidRDefault="006D1199" w:rsidP="00DD3365">
      <w:pPr>
        <w:pStyle w:val="3"/>
      </w:pPr>
      <w:r w:rsidRPr="00C75C18">
        <w:t>3.</w:t>
      </w:r>
      <w:r w:rsidR="00870F48" w:rsidRPr="00C75C18">
        <w:t>5</w:t>
      </w:r>
      <w:r w:rsidRPr="00C75C18">
        <w:t>.</w:t>
      </w:r>
      <w:r w:rsidR="00870F48" w:rsidRPr="00C75C18">
        <w:t>1</w:t>
      </w:r>
      <w:r w:rsidRPr="00C75C18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"/>
        <w:gridCol w:w="990"/>
        <w:gridCol w:w="1301"/>
        <w:gridCol w:w="444"/>
        <w:gridCol w:w="1053"/>
        <w:gridCol w:w="596"/>
        <w:gridCol w:w="135"/>
        <w:gridCol w:w="1055"/>
        <w:gridCol w:w="292"/>
        <w:gridCol w:w="1784"/>
        <w:gridCol w:w="1244"/>
      </w:tblGrid>
      <w:tr w:rsidR="00464144" w:rsidRPr="00C75C18" w:rsidTr="0005347E">
        <w:trPr>
          <w:trHeight w:val="20"/>
        </w:trPr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464144" w:rsidRPr="00C75C18" w:rsidRDefault="00464144" w:rsidP="00C75C18">
            <w:pPr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181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64144" w:rsidRPr="00C75C18" w:rsidRDefault="00464144" w:rsidP="00C75C18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 xml:space="preserve">Подготовка и </w:t>
            </w:r>
            <w:r w:rsidRPr="00C75C18">
              <w:rPr>
                <w:color w:val="000000"/>
              </w:rPr>
              <w:t>выполн</w:t>
            </w:r>
            <w:r w:rsidRPr="00C75C18">
              <w:rPr>
                <w:color w:val="000000"/>
                <w:lang w:eastAsia="en-US"/>
              </w:rPr>
              <w:t>ение уникальных черт</w:t>
            </w:r>
            <w:r w:rsidR="004E73F1" w:rsidRPr="00C75C18">
              <w:rPr>
                <w:color w:val="000000"/>
                <w:lang w:eastAsia="en-US"/>
              </w:rPr>
              <w:t>е</w:t>
            </w:r>
            <w:r w:rsidRPr="00C75C18">
              <w:rPr>
                <w:color w:val="000000"/>
                <w:lang w:eastAsia="en-US"/>
              </w:rPr>
              <w:t xml:space="preserve">жных работ </w:t>
            </w:r>
            <w:r w:rsidR="00EE0AE7">
              <w:rPr>
                <w:color w:val="000000"/>
                <w:lang w:eastAsia="en-US"/>
              </w:rPr>
              <w:t xml:space="preserve">в </w:t>
            </w:r>
            <w:proofErr w:type="gramStart"/>
            <w:r w:rsidR="00EE0AE7">
              <w:rPr>
                <w:color w:val="000000"/>
                <w:lang w:eastAsia="en-US"/>
              </w:rPr>
              <w:t>судостроении</w:t>
            </w:r>
            <w:proofErr w:type="gramEnd"/>
            <w:r w:rsidR="00EE0AE7">
              <w:rPr>
                <w:color w:val="000000"/>
                <w:lang w:eastAsia="en-US"/>
              </w:rPr>
              <w:t xml:space="preserve"> и судоремонте</w:t>
            </w:r>
            <w:r w:rsidRPr="00C75C18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464144" w:rsidRPr="00C75C18" w:rsidRDefault="007765F1" w:rsidP="00C75C18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 xml:space="preserve">Код </w:t>
            </w:r>
          </w:p>
        </w:tc>
        <w:tc>
          <w:tcPr>
            <w:tcW w:w="57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64144" w:rsidRPr="00C75C18" w:rsidRDefault="00464144" w:rsidP="00C75C18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Е/01.6</w:t>
            </w:r>
          </w:p>
        </w:tc>
        <w:tc>
          <w:tcPr>
            <w:tcW w:w="99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464144" w:rsidRPr="00C75C18" w:rsidRDefault="007765F1" w:rsidP="00C75C18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Уровень (подуровень) квалификации</w:t>
            </w:r>
          </w:p>
        </w:tc>
        <w:tc>
          <w:tcPr>
            <w:tcW w:w="5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64144" w:rsidRPr="00C75C18" w:rsidRDefault="009509AB" w:rsidP="00C75C18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4</w:t>
            </w:r>
          </w:p>
        </w:tc>
      </w:tr>
      <w:tr w:rsidR="00BD6EFE" w:rsidRPr="00C75C18" w:rsidTr="00DD3365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3E037A" w:rsidRDefault="006D1199" w:rsidP="003E037A">
            <w:pPr>
              <w:rPr>
                <w:color w:val="000000"/>
                <w:lang w:eastAsia="en-US"/>
              </w:rPr>
            </w:pPr>
          </w:p>
        </w:tc>
      </w:tr>
      <w:tr w:rsidR="00BD6EFE" w:rsidRPr="00C75C18" w:rsidTr="0005347E">
        <w:trPr>
          <w:trHeight w:val="20"/>
        </w:trPr>
        <w:tc>
          <w:tcPr>
            <w:tcW w:w="12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D1199" w:rsidRPr="00C75C18" w:rsidRDefault="007765F1" w:rsidP="003E037A">
            <w:pPr>
              <w:rPr>
                <w:color w:val="000000"/>
                <w:sz w:val="18"/>
                <w:szCs w:val="18"/>
                <w:lang w:eastAsia="en-US"/>
              </w:rPr>
            </w:pPr>
            <w:r w:rsidRPr="003E037A">
              <w:rPr>
                <w:color w:val="000000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6D1199" w:rsidRPr="00C75C18" w:rsidRDefault="007765F1" w:rsidP="00C75C18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Оригинал</w:t>
            </w:r>
          </w:p>
        </w:tc>
        <w:tc>
          <w:tcPr>
            <w:tcW w:w="21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C75C18" w:rsidRDefault="006D1199" w:rsidP="00C75C18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Х</w:t>
            </w:r>
          </w:p>
        </w:tc>
        <w:tc>
          <w:tcPr>
            <w:tcW w:w="85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C75C18" w:rsidRDefault="007765F1" w:rsidP="00C75C18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Заимствовано из оригинала</w:t>
            </w:r>
          </w:p>
        </w:tc>
        <w:tc>
          <w:tcPr>
            <w:tcW w:w="6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</w:tr>
      <w:tr w:rsidR="00BD6EFE" w:rsidRPr="00C75C18" w:rsidTr="0005347E">
        <w:trPr>
          <w:trHeight w:val="20"/>
        </w:trPr>
        <w:tc>
          <w:tcPr>
            <w:tcW w:w="12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3E037A" w:rsidRDefault="006D1199" w:rsidP="003E037A">
            <w:pPr>
              <w:rPr>
                <w:color w:val="000000"/>
                <w:lang w:eastAsia="en-US"/>
              </w:rPr>
            </w:pPr>
          </w:p>
        </w:tc>
        <w:tc>
          <w:tcPr>
            <w:tcW w:w="169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6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D1199" w:rsidRPr="00C75C18" w:rsidRDefault="007765F1" w:rsidP="00C75C1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145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D1199" w:rsidRPr="00C75C18" w:rsidRDefault="007765F1" w:rsidP="00C75C18">
            <w:pPr>
              <w:ind w:right="-104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Регистрационный номер</w:t>
            </w:r>
            <w:r w:rsidR="00C35BFA" w:rsidRPr="00C75C18">
              <w:rPr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C75C18">
              <w:rPr>
                <w:color w:val="000000"/>
                <w:sz w:val="20"/>
                <w:szCs w:val="18"/>
                <w:lang w:eastAsia="en-US"/>
              </w:rPr>
              <w:t>профессионального стандарта</w:t>
            </w:r>
          </w:p>
        </w:tc>
      </w:tr>
      <w:tr w:rsidR="007E0849" w:rsidRPr="00C75C18" w:rsidTr="0005347E">
        <w:trPr>
          <w:trHeight w:val="20"/>
        </w:trPr>
        <w:tc>
          <w:tcPr>
            <w:tcW w:w="12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849" w:rsidRPr="003E037A" w:rsidRDefault="007E0849" w:rsidP="003E037A">
            <w:pPr>
              <w:rPr>
                <w:color w:val="000000"/>
                <w:lang w:eastAsia="en-US"/>
              </w:rPr>
            </w:pPr>
          </w:p>
        </w:tc>
        <w:tc>
          <w:tcPr>
            <w:tcW w:w="169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849" w:rsidRPr="00C75C18" w:rsidRDefault="007E084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849" w:rsidRPr="00C75C18" w:rsidRDefault="007E0849" w:rsidP="00C75C18">
            <w:pPr>
              <w:jc w:val="center"/>
              <w:rPr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45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849" w:rsidRPr="00C75C18" w:rsidRDefault="007E0849" w:rsidP="00C75C18">
            <w:pPr>
              <w:ind w:right="-104"/>
              <w:jc w:val="center"/>
              <w:rPr>
                <w:color w:val="000000"/>
                <w:sz w:val="20"/>
                <w:szCs w:val="18"/>
                <w:lang w:eastAsia="en-US"/>
              </w:rPr>
            </w:pP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 w:val="restart"/>
          </w:tcPr>
          <w:p w:rsidR="006D1199" w:rsidRPr="003E037A" w:rsidRDefault="006D1199" w:rsidP="003E037A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Трудовые действия</w:t>
            </w: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Создание математической модели корпуса судна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Аналитическое согласование теоретического чертежа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Запись </w:t>
            </w:r>
            <w:proofErr w:type="gramStart"/>
            <w:r w:rsidRPr="00C75C18">
              <w:rPr>
                <w:lang w:eastAsia="en-US"/>
              </w:rPr>
              <w:t>совокупности ординат точек формообразующих линий корпуса</w:t>
            </w:r>
            <w:proofErr w:type="gramEnd"/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Создание </w:t>
            </w:r>
            <w:r w:rsidRPr="00C75C18">
              <w:rPr>
                <w:color w:val="000000"/>
                <w:lang w:eastAsia="en-US"/>
              </w:rPr>
              <w:t>модели</w:t>
            </w:r>
            <w:r w:rsidRPr="00C75C18">
              <w:rPr>
                <w:lang w:eastAsia="en-US"/>
              </w:rPr>
              <w:t xml:space="preserve"> формы корпуса судна с помощью САПР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Задание формы судового корпуса, обводов корпуса в </w:t>
            </w:r>
            <w:proofErr w:type="gramStart"/>
            <w:r w:rsidRPr="00C75C18">
              <w:rPr>
                <w:lang w:eastAsia="en-US"/>
              </w:rPr>
              <w:t>системах</w:t>
            </w:r>
            <w:proofErr w:type="gramEnd"/>
            <w:r w:rsidRPr="00C75C18">
              <w:rPr>
                <w:lang w:eastAsia="en-US"/>
              </w:rPr>
              <w:t xml:space="preserve"> автоматического проектирования обводов корпуса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Проверка таблиц </w:t>
            </w:r>
            <w:proofErr w:type="spellStart"/>
            <w:r w:rsidRPr="00C75C18">
              <w:rPr>
                <w:lang w:eastAsia="en-US"/>
              </w:rPr>
              <w:t>плазовых</w:t>
            </w:r>
            <w:proofErr w:type="spellEnd"/>
            <w:r w:rsidRPr="00C75C18">
              <w:rPr>
                <w:lang w:eastAsia="en-US"/>
              </w:rPr>
              <w:t xml:space="preserve"> </w:t>
            </w:r>
            <w:r w:rsidR="00DD3365" w:rsidRPr="00C75C18">
              <w:rPr>
                <w:lang w:eastAsia="en-US"/>
              </w:rPr>
              <w:t>ординат,</w:t>
            </w:r>
            <w:r w:rsidRPr="00C75C18">
              <w:rPr>
                <w:lang w:eastAsia="en-US"/>
              </w:rPr>
              <w:t xml:space="preserve"> полученных от проектанта</w:t>
            </w:r>
            <w:r w:rsidRPr="00C75C18" w:rsidDel="00B137D0">
              <w:rPr>
                <w:lang w:eastAsia="en-US"/>
              </w:rPr>
              <w:t xml:space="preserve"> 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 w:val="restart"/>
            <w:hideMark/>
          </w:tcPr>
          <w:p w:rsidR="00B137D0" w:rsidRPr="00C75C18" w:rsidRDefault="00B137D0" w:rsidP="003E037A">
            <w:pPr>
              <w:widowControl w:val="0"/>
              <w:rPr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Необ</w:t>
            </w:r>
            <w:r w:rsidRPr="00C75C18">
              <w:rPr>
                <w:color w:val="000000"/>
                <w:lang w:eastAsia="en-US"/>
              </w:rPr>
              <w:t>ходимые умения</w:t>
            </w:r>
          </w:p>
        </w:tc>
        <w:tc>
          <w:tcPr>
            <w:tcW w:w="379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b/>
                <w:lang w:eastAsia="en-US"/>
              </w:rPr>
            </w:pPr>
            <w:r w:rsidRPr="00C75C18">
              <w:rPr>
                <w:lang w:eastAsia="en-US"/>
              </w:rPr>
              <w:t xml:space="preserve">Работать в современных </w:t>
            </w:r>
            <w:proofErr w:type="gramStart"/>
            <w:r w:rsidRPr="00C75C18">
              <w:rPr>
                <w:lang w:eastAsia="en-US"/>
              </w:rPr>
              <w:t>системах</w:t>
            </w:r>
            <w:proofErr w:type="gramEnd"/>
            <w:r w:rsidRPr="00C75C18">
              <w:rPr>
                <w:lang w:eastAsia="en-US"/>
              </w:rPr>
              <w:t xml:space="preserve"> автоматизированного проектирования судов 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Производить деталировку корпусных конструкций деталей</w:t>
            </w:r>
            <w:r w:rsidRPr="003E037A">
              <w:rPr>
                <w:lang w:eastAsia="en-US"/>
              </w:rPr>
              <w:t xml:space="preserve"> особой сложности 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 xml:space="preserve">Разрабатывать технологическую карту на детали </w:t>
            </w:r>
            <w:r w:rsidRPr="00C75C18">
              <w:rPr>
                <w:lang w:eastAsia="en-US"/>
              </w:rPr>
              <w:t xml:space="preserve">особой сложности 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Изготавливать шаблоны, каркасы любой сложности, необходимые для изготовления деталей корпуса и сборки корпусных конструкций</w:t>
            </w:r>
            <w:r w:rsidRPr="00C75C18" w:rsidDel="001D4DA6">
              <w:rPr>
                <w:color w:val="000000"/>
                <w:lang w:eastAsia="en-US"/>
              </w:rPr>
              <w:t xml:space="preserve"> </w:t>
            </w:r>
            <w:bookmarkStart w:id="10" w:name="YANDEX_246"/>
            <w:bookmarkEnd w:id="10"/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color w:val="0D0D0D"/>
                <w:lang w:eastAsia="en-US"/>
              </w:rPr>
              <w:t>Осуществлять руководство</w:t>
            </w:r>
            <w:r w:rsidRPr="00C75C18">
              <w:rPr>
                <w:lang w:eastAsia="en-US"/>
              </w:rPr>
              <w:t xml:space="preserve"> группами </w:t>
            </w:r>
            <w:proofErr w:type="spellStart"/>
            <w:r w:rsidRPr="00C75C18">
              <w:rPr>
                <w:lang w:eastAsia="en-US"/>
              </w:rPr>
              <w:t>плазовых</w:t>
            </w:r>
            <w:proofErr w:type="spellEnd"/>
            <w:r w:rsidRPr="00C75C18">
              <w:rPr>
                <w:lang w:eastAsia="en-US"/>
              </w:rPr>
              <w:t xml:space="preserve"> разметчиков, </w:t>
            </w:r>
            <w:proofErr w:type="spellStart"/>
            <w:r w:rsidRPr="00C75C18">
              <w:rPr>
                <w:lang w:eastAsia="en-US"/>
              </w:rPr>
              <w:t>плазовых</w:t>
            </w:r>
            <w:proofErr w:type="spellEnd"/>
            <w:r w:rsidRPr="00C75C18">
              <w:rPr>
                <w:lang w:eastAsia="en-US"/>
              </w:rPr>
              <w:t xml:space="preserve"> шаблонщиков, чертежников и группой </w:t>
            </w:r>
            <w:proofErr w:type="spellStart"/>
            <w:r w:rsidRPr="00C75C18">
              <w:rPr>
                <w:lang w:eastAsia="en-US"/>
              </w:rPr>
              <w:t>фотолаборантов</w:t>
            </w:r>
            <w:proofErr w:type="spellEnd"/>
            <w:r w:rsidRPr="00C75C18">
              <w:rPr>
                <w:lang w:eastAsia="en-US"/>
              </w:rPr>
              <w:t xml:space="preserve"> более низкой квалификации</w:t>
            </w:r>
            <w:r w:rsidRPr="00C75C18" w:rsidDel="004846FB">
              <w:rPr>
                <w:lang w:eastAsia="en-US"/>
              </w:rPr>
              <w:t xml:space="preserve"> 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Вносить предложения по </w:t>
            </w:r>
            <w:r w:rsidR="00DD3365" w:rsidRPr="00C75C18">
              <w:rPr>
                <w:lang w:eastAsia="en-US"/>
              </w:rPr>
              <w:t>усовершенствованию</w:t>
            </w:r>
            <w:r w:rsidRPr="00C75C18">
              <w:rPr>
                <w:lang w:eastAsia="en-US"/>
              </w:rPr>
              <w:t xml:space="preserve"> </w:t>
            </w:r>
            <w:proofErr w:type="spellStart"/>
            <w:r w:rsidRPr="00C75C18">
              <w:rPr>
                <w:lang w:eastAsia="en-US"/>
              </w:rPr>
              <w:t>плазовотехнологической</w:t>
            </w:r>
            <w:proofErr w:type="spellEnd"/>
            <w:r w:rsidRPr="00C75C18">
              <w:rPr>
                <w:lang w:eastAsia="en-US"/>
              </w:rPr>
              <w:t xml:space="preserve"> </w:t>
            </w:r>
            <w:r w:rsidRPr="00C75C18">
              <w:rPr>
                <w:lang w:eastAsia="en-US"/>
              </w:rPr>
              <w:lastRenderedPageBreak/>
              <w:t>документации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 w:val="restart"/>
          </w:tcPr>
          <w:p w:rsidR="00B137D0" w:rsidRPr="00C75C18" w:rsidRDefault="00B137D0" w:rsidP="003E0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lastRenderedPageBreak/>
              <w:t>Необходимые знания</w:t>
            </w:r>
          </w:p>
        </w:tc>
        <w:tc>
          <w:tcPr>
            <w:tcW w:w="379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Современные системы автоматизированного проектирования судов 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Совокупность аналитических и логических зависимостей, а также процедур, описывающих процесс проектирования судна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Состав теоретического чертежа (линия борта, палубы, шпангоутов, ватерлиний, </w:t>
            </w:r>
            <w:proofErr w:type="spellStart"/>
            <w:r w:rsidRPr="00C75C18">
              <w:rPr>
                <w:lang w:eastAsia="en-US"/>
              </w:rPr>
              <w:t>c</w:t>
            </w:r>
            <w:proofErr w:type="gramStart"/>
            <w:r w:rsidRPr="00C75C18">
              <w:rPr>
                <w:lang w:eastAsia="en-US"/>
              </w:rPr>
              <w:t>к</w:t>
            </w:r>
            <w:proofErr w:type="gramEnd"/>
            <w:r w:rsidRPr="00C75C18">
              <w:rPr>
                <w:lang w:eastAsia="en-US"/>
              </w:rPr>
              <w:t>eгa</w:t>
            </w:r>
            <w:proofErr w:type="spellEnd"/>
            <w:r w:rsidRPr="00C75C18">
              <w:rPr>
                <w:lang w:eastAsia="en-US"/>
              </w:rPr>
              <w:t xml:space="preserve"> и перегиба в корме)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Исходные данные о </w:t>
            </w:r>
            <w:r w:rsidRPr="00C75C18">
              <w:rPr>
                <w:color w:val="000000"/>
                <w:lang w:eastAsia="en-US"/>
              </w:rPr>
              <w:t>конструкциях </w:t>
            </w:r>
            <w:r w:rsidRPr="00C75C18">
              <w:rPr>
                <w:lang w:eastAsia="en-US"/>
              </w:rPr>
              <w:t>корпуса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Способы выполнения наиболее сложных и ответственных разметочных и проверочных работ в </w:t>
            </w:r>
            <w:proofErr w:type="gramStart"/>
            <w:r w:rsidRPr="00C75C18">
              <w:rPr>
                <w:lang w:eastAsia="en-US"/>
              </w:rPr>
              <w:t>процессе</w:t>
            </w:r>
            <w:proofErr w:type="gramEnd"/>
            <w:r w:rsidRPr="00C75C18">
              <w:rPr>
                <w:lang w:eastAsia="en-US"/>
              </w:rPr>
              <w:t xml:space="preserve"> постройки судна и монтажа судового оборудования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Способы геометрических построений при разбивке на плазе корпуса судна во всех проекциях</w:t>
            </w:r>
            <w:bookmarkStart w:id="11" w:name="YANDEX_247"/>
            <w:bookmarkEnd w:id="11"/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Состав </w:t>
            </w:r>
            <w:proofErr w:type="spellStart"/>
            <w:r w:rsidRPr="00C75C18">
              <w:rPr>
                <w:lang w:eastAsia="en-US"/>
              </w:rPr>
              <w:t>плазовых</w:t>
            </w:r>
            <w:proofErr w:type="spellEnd"/>
            <w:r w:rsidRPr="00C75C18">
              <w:rPr>
                <w:lang w:eastAsia="en-US"/>
              </w:rPr>
              <w:t xml:space="preserve"> ординат 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B137D0" w:rsidRPr="00C75C18" w:rsidRDefault="00B137D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Правила составления таблиц </w:t>
            </w:r>
            <w:proofErr w:type="spellStart"/>
            <w:r w:rsidRPr="00C75C18">
              <w:rPr>
                <w:lang w:eastAsia="en-US"/>
              </w:rPr>
              <w:t>плазовой</w:t>
            </w:r>
            <w:proofErr w:type="spellEnd"/>
            <w:r w:rsidRPr="00C75C18">
              <w:rPr>
                <w:lang w:eastAsia="en-US"/>
              </w:rPr>
              <w:t xml:space="preserve"> книги</w:t>
            </w:r>
          </w:p>
        </w:tc>
      </w:tr>
      <w:tr w:rsidR="00B137D0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hideMark/>
          </w:tcPr>
          <w:p w:rsidR="00B137D0" w:rsidRPr="003E037A" w:rsidRDefault="00B137D0" w:rsidP="003E0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Другие характеристики</w:t>
            </w:r>
          </w:p>
        </w:tc>
        <w:tc>
          <w:tcPr>
            <w:tcW w:w="3792" w:type="pct"/>
            <w:gridSpan w:val="9"/>
          </w:tcPr>
          <w:p w:rsidR="00B137D0" w:rsidRPr="00C75C18" w:rsidRDefault="00B137D0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-</w:t>
            </w:r>
          </w:p>
        </w:tc>
      </w:tr>
    </w:tbl>
    <w:p w:rsidR="006D1199" w:rsidRPr="00C75C18" w:rsidRDefault="006D1199" w:rsidP="00DD3365">
      <w:pPr>
        <w:pStyle w:val="3"/>
      </w:pPr>
      <w:r w:rsidRPr="00C75C18">
        <w:t>3.</w:t>
      </w:r>
      <w:r w:rsidR="00870F48" w:rsidRPr="00C75C18">
        <w:t>5.2</w:t>
      </w:r>
      <w:r w:rsidR="005B302B" w:rsidRPr="00C75C18">
        <w:t>.</w:t>
      </w:r>
      <w:r w:rsidRPr="00C75C18">
        <w:t xml:space="preserve">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1"/>
        <w:gridCol w:w="977"/>
        <w:gridCol w:w="1186"/>
        <w:gridCol w:w="456"/>
        <w:gridCol w:w="1069"/>
        <w:gridCol w:w="611"/>
        <w:gridCol w:w="148"/>
        <w:gridCol w:w="1069"/>
        <w:gridCol w:w="306"/>
        <w:gridCol w:w="1799"/>
        <w:gridCol w:w="1259"/>
      </w:tblGrid>
      <w:tr w:rsidR="00464144" w:rsidRPr="00C75C18" w:rsidTr="0005347E">
        <w:trPr>
          <w:trHeight w:val="20"/>
        </w:trPr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464144" w:rsidRPr="00C75C18" w:rsidRDefault="00464144" w:rsidP="00C75C18">
            <w:pPr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177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64144" w:rsidRPr="00C75C18" w:rsidRDefault="00464144" w:rsidP="00C75C18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 xml:space="preserve">Выполнение уникальных разметочных работ на плазе </w:t>
            </w:r>
            <w:r w:rsidR="00EE0AE7">
              <w:rPr>
                <w:color w:val="000000"/>
                <w:lang w:eastAsia="en-US"/>
              </w:rPr>
              <w:t>в судостроении и судоремонте</w:t>
            </w:r>
          </w:p>
        </w:tc>
        <w:tc>
          <w:tcPr>
            <w:tcW w:w="29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464144" w:rsidRPr="00C75C18" w:rsidRDefault="007765F1" w:rsidP="00C75C18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 xml:space="preserve">Код </w:t>
            </w:r>
          </w:p>
        </w:tc>
        <w:tc>
          <w:tcPr>
            <w:tcW w:w="58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64144" w:rsidRPr="00C75C18" w:rsidRDefault="00464144" w:rsidP="00C75C18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Е/02.6</w:t>
            </w:r>
          </w:p>
        </w:tc>
        <w:tc>
          <w:tcPr>
            <w:tcW w:w="101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464144" w:rsidRPr="00C75C18" w:rsidRDefault="007765F1" w:rsidP="00C75C18">
            <w:pPr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Уровень (подуровень) квалификации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64144" w:rsidRPr="00C75C18" w:rsidRDefault="009509AB" w:rsidP="00C75C18">
            <w:pPr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4</w:t>
            </w:r>
          </w:p>
        </w:tc>
      </w:tr>
      <w:tr w:rsidR="00BD6EFE" w:rsidRPr="00C75C18" w:rsidTr="00DD3365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3E037A" w:rsidRDefault="006D1199" w:rsidP="003E037A">
            <w:pPr>
              <w:rPr>
                <w:color w:val="000000"/>
                <w:lang w:eastAsia="en-US"/>
              </w:rPr>
            </w:pPr>
          </w:p>
        </w:tc>
      </w:tr>
      <w:tr w:rsidR="00BD6EFE" w:rsidRPr="00C75C18" w:rsidTr="0005347E">
        <w:trPr>
          <w:trHeight w:val="20"/>
        </w:trPr>
        <w:tc>
          <w:tcPr>
            <w:tcW w:w="12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D1199" w:rsidRPr="00C75C18" w:rsidRDefault="007765F1" w:rsidP="003E037A">
            <w:pPr>
              <w:rPr>
                <w:color w:val="000000"/>
                <w:sz w:val="18"/>
                <w:szCs w:val="18"/>
                <w:lang w:eastAsia="en-US"/>
              </w:rPr>
            </w:pPr>
            <w:r w:rsidRPr="003E037A">
              <w:rPr>
                <w:color w:val="000000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6D1199" w:rsidRPr="00C75C18" w:rsidRDefault="007765F1" w:rsidP="00C75C18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Оригинал</w:t>
            </w:r>
          </w:p>
        </w:tc>
        <w:tc>
          <w:tcPr>
            <w:tcW w:w="21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C75C18" w:rsidRDefault="006D1199" w:rsidP="00C75C18">
            <w:pPr>
              <w:jc w:val="both"/>
              <w:rPr>
                <w:color w:val="000000"/>
                <w:lang w:eastAsia="en-US"/>
              </w:rPr>
            </w:pPr>
            <w:r w:rsidRPr="00C75C18">
              <w:rPr>
                <w:color w:val="000000"/>
                <w:lang w:eastAsia="en-US"/>
              </w:rPr>
              <w:t>Х</w:t>
            </w:r>
          </w:p>
        </w:tc>
        <w:tc>
          <w:tcPr>
            <w:tcW w:w="87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D1199" w:rsidRPr="00C75C18" w:rsidRDefault="007765F1" w:rsidP="00C75C18">
            <w:pPr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lang w:eastAsia="en-US"/>
              </w:rPr>
              <w:t>Заимствовано из оригинала</w:t>
            </w:r>
          </w:p>
        </w:tc>
        <w:tc>
          <w:tcPr>
            <w:tcW w:w="66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146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</w:tr>
      <w:tr w:rsidR="00BD6EFE" w:rsidRPr="00C75C18" w:rsidTr="0005347E">
        <w:trPr>
          <w:trHeight w:val="20"/>
        </w:trPr>
        <w:tc>
          <w:tcPr>
            <w:tcW w:w="12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3E037A" w:rsidRDefault="006D1199" w:rsidP="003E037A">
            <w:pPr>
              <w:rPr>
                <w:color w:val="000000"/>
                <w:lang w:eastAsia="en-US"/>
              </w:rPr>
            </w:pPr>
          </w:p>
        </w:tc>
        <w:tc>
          <w:tcPr>
            <w:tcW w:w="166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D1199" w:rsidRPr="00C75C18" w:rsidRDefault="007765F1" w:rsidP="00C75C1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14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D1199" w:rsidRPr="00C75C18" w:rsidRDefault="007765F1" w:rsidP="00C75C18">
            <w:pPr>
              <w:ind w:right="-104"/>
              <w:jc w:val="center"/>
              <w:rPr>
                <w:color w:val="000000"/>
                <w:lang w:eastAsia="en-US"/>
              </w:rPr>
            </w:pPr>
            <w:r w:rsidRPr="00C75C18">
              <w:rPr>
                <w:color w:val="000000"/>
                <w:sz w:val="20"/>
                <w:szCs w:val="18"/>
                <w:lang w:eastAsia="en-US"/>
              </w:rPr>
              <w:t>Регистрационный номер</w:t>
            </w:r>
            <w:r w:rsidR="00C35BFA" w:rsidRPr="00C75C18">
              <w:rPr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C75C18">
              <w:rPr>
                <w:color w:val="000000"/>
                <w:sz w:val="20"/>
                <w:szCs w:val="18"/>
                <w:lang w:eastAsia="en-US"/>
              </w:rPr>
              <w:t>профессионального стандарта</w:t>
            </w:r>
          </w:p>
        </w:tc>
      </w:tr>
      <w:tr w:rsidR="008C0FB0" w:rsidRPr="00C75C18" w:rsidTr="0005347E">
        <w:trPr>
          <w:trHeight w:val="20"/>
        </w:trPr>
        <w:tc>
          <w:tcPr>
            <w:tcW w:w="12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B0" w:rsidRPr="003E037A" w:rsidRDefault="008C0FB0" w:rsidP="003E037A">
            <w:pPr>
              <w:rPr>
                <w:color w:val="000000"/>
                <w:lang w:eastAsia="en-US"/>
              </w:rPr>
            </w:pPr>
          </w:p>
        </w:tc>
        <w:tc>
          <w:tcPr>
            <w:tcW w:w="166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B0" w:rsidRPr="00C75C18" w:rsidRDefault="008C0FB0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66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C0FB0" w:rsidRPr="00C75C18" w:rsidRDefault="008C0FB0" w:rsidP="00C75C18">
            <w:pPr>
              <w:jc w:val="center"/>
              <w:rPr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46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C0FB0" w:rsidRPr="00C75C18" w:rsidRDefault="008C0FB0" w:rsidP="00C75C18">
            <w:pPr>
              <w:ind w:right="-104"/>
              <w:jc w:val="center"/>
              <w:rPr>
                <w:color w:val="000000"/>
                <w:sz w:val="20"/>
                <w:szCs w:val="18"/>
                <w:lang w:eastAsia="en-US"/>
              </w:rPr>
            </w:pP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 w:val="restart"/>
            <w:hideMark/>
          </w:tcPr>
          <w:p w:rsidR="006D1199" w:rsidRPr="003E037A" w:rsidRDefault="006D1199" w:rsidP="003E037A">
            <w:pPr>
              <w:rPr>
                <w:color w:val="000000"/>
                <w:lang w:eastAsia="en-US"/>
              </w:rPr>
            </w:pPr>
            <w:r w:rsidRPr="003E037A">
              <w:rPr>
                <w:color w:val="000000"/>
                <w:lang w:eastAsia="en-US"/>
              </w:rPr>
              <w:t>Трудовые действия</w:t>
            </w: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Масштабная разбивка корпуса с согласованием проекций теоретического чертежа судов со сложными обводами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9B3C5C" w:rsidRPr="00C75C18" w:rsidRDefault="009B3C5C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9B3C5C" w:rsidRPr="00C75C18" w:rsidRDefault="009B3C5C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Разбивка в натуральную величину с согласованием проекций теоретического чертежа судов со сложными обводами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Разбивка с согласованием на натурном плазе ограждений прочной рубки, волнорезных щитов и выступающих частей корпуса, проверка выполненной разбивки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Разбивка на масштабном плазе </w:t>
            </w:r>
            <w:r w:rsidR="009B3C5C" w:rsidRPr="00C75C18">
              <w:rPr>
                <w:lang w:eastAsia="en-US"/>
              </w:rPr>
              <w:t xml:space="preserve">теоретического </w:t>
            </w:r>
            <w:r w:rsidR="00E13D9E" w:rsidRPr="00C75C18">
              <w:rPr>
                <w:lang w:eastAsia="en-US"/>
              </w:rPr>
              <w:t>чертежа в тре</w:t>
            </w:r>
            <w:r w:rsidRPr="00C75C18">
              <w:rPr>
                <w:lang w:eastAsia="en-US"/>
              </w:rPr>
              <w:t>х проекциях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9B3C5C" w:rsidRPr="00C75C18" w:rsidRDefault="009B3C5C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9B3C5C" w:rsidRPr="00C75C18" w:rsidRDefault="009B3C5C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Проверка после разбивки на масштабном </w:t>
            </w:r>
            <w:r w:rsidR="00E13D9E" w:rsidRPr="00C75C18">
              <w:rPr>
                <w:lang w:eastAsia="en-US"/>
              </w:rPr>
              <w:t>плазе чертежа теоретического в тре</w:t>
            </w:r>
            <w:r w:rsidRPr="00C75C18">
              <w:rPr>
                <w:lang w:eastAsia="en-US"/>
              </w:rPr>
              <w:t>х проекциях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E13D9E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Разбивка</w:t>
            </w:r>
            <w:r w:rsidR="006D1199" w:rsidRPr="00C75C18">
              <w:rPr>
                <w:lang w:eastAsia="en-US"/>
              </w:rPr>
              <w:t xml:space="preserve"> чертежа обтекателей с двойной обшивкой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9B3C5C" w:rsidRPr="00C75C18" w:rsidRDefault="009B3C5C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9B3C5C" w:rsidRPr="00C75C18" w:rsidRDefault="009B3C5C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Проверка после разбивки чертежа обтекателей с двойной обшивкой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Разбивка чертежа теоретического в тр</w:t>
            </w:r>
            <w:r w:rsidR="004E73F1" w:rsidRPr="00C75C18">
              <w:rPr>
                <w:lang w:eastAsia="en-US"/>
              </w:rPr>
              <w:t>е</w:t>
            </w:r>
            <w:r w:rsidRPr="00C75C18">
              <w:rPr>
                <w:lang w:eastAsia="en-US"/>
              </w:rPr>
              <w:t>х проекциях на натурном плазе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9B3C5C" w:rsidRPr="00C75C18" w:rsidRDefault="009B3C5C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9B3C5C" w:rsidRPr="00C75C18" w:rsidRDefault="009B3C5C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Проверка после разбивки чертежа теоретического в тр</w:t>
            </w:r>
            <w:r w:rsidR="004E73F1" w:rsidRPr="00C75C18">
              <w:rPr>
                <w:lang w:eastAsia="en-US"/>
              </w:rPr>
              <w:t>е</w:t>
            </w:r>
            <w:r w:rsidRPr="00C75C18">
              <w:rPr>
                <w:lang w:eastAsia="en-US"/>
              </w:rPr>
              <w:t>х проекциях на натурном плазе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Разбивка по чертежам обтекателей специальных приборов с произвольно расположенными фермами по отношению к главным плоскостям и шпангоутам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9B3C5C" w:rsidRPr="00C75C18" w:rsidRDefault="009B3C5C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9B3C5C" w:rsidRPr="00C75C18" w:rsidRDefault="009B3C5C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Проверка после разбивки обтекателей специальных приборов с произвольно расположенными фермами по отношению к главным плоскостям и шпангоутам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Разбивка на плазе дейдвудов, мортир, кронштейнов гребных валов крупных судов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Разбивка на плазе наделок </w:t>
            </w:r>
            <w:proofErr w:type="spellStart"/>
            <w:r w:rsidRPr="00C75C18">
              <w:rPr>
                <w:lang w:eastAsia="en-US"/>
              </w:rPr>
              <w:t>бульбовых</w:t>
            </w:r>
            <w:proofErr w:type="spellEnd"/>
            <w:r w:rsidRPr="00C75C18">
              <w:rPr>
                <w:lang w:eastAsia="en-US"/>
              </w:rPr>
              <w:t xml:space="preserve"> судов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Разбивка на плазе </w:t>
            </w:r>
            <w:r w:rsidR="005349F6" w:rsidRPr="00C75C18">
              <w:rPr>
                <w:lang w:eastAsia="en-US"/>
              </w:rPr>
              <w:t>гибочных шаблонов</w:t>
            </w:r>
            <w:r w:rsidRPr="00C75C18">
              <w:rPr>
                <w:lang w:eastAsia="en-US"/>
              </w:rPr>
              <w:t xml:space="preserve"> раскроя листов дымоходов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9B3C5C" w:rsidRPr="00C75C18" w:rsidRDefault="009B3C5C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9B3C5C" w:rsidRPr="00C75C18" w:rsidRDefault="009B3C5C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Нанесение на каркасы и шаблоны раскроя листов дымоходов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Разбивка на плазе шпангоутов у выхода гребных валов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94587C" w:rsidRPr="00C75C18" w:rsidRDefault="0094587C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94587C" w:rsidRPr="00C75C18" w:rsidRDefault="0094587C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Снятие замеров с плаза шпангоутов у выхода гребных валов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Определение осевых линий и построение деталей клюза якорного крупных судов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Разв</w:t>
            </w:r>
            <w:r w:rsidR="004E73F1" w:rsidRPr="00C75C18">
              <w:rPr>
                <w:lang w:eastAsia="en-US"/>
              </w:rPr>
              <w:t>е</w:t>
            </w:r>
            <w:r w:rsidRPr="00C75C18">
              <w:rPr>
                <w:lang w:eastAsia="en-US"/>
              </w:rPr>
              <w:t>ртки ответственных деталей, имеющих погибь в двух и более плоскостях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Разв</w:t>
            </w:r>
            <w:r w:rsidR="004E73F1" w:rsidRPr="00C75C18">
              <w:rPr>
                <w:lang w:eastAsia="en-US"/>
              </w:rPr>
              <w:t>е</w:t>
            </w:r>
            <w:r w:rsidRPr="00C75C18">
              <w:rPr>
                <w:lang w:eastAsia="en-US"/>
              </w:rPr>
              <w:t xml:space="preserve">ртка листов обшивки основного корпуса, наружного корпуса и прочных цистерн в </w:t>
            </w:r>
            <w:proofErr w:type="gramStart"/>
            <w:r w:rsidRPr="00C75C18">
              <w:rPr>
                <w:lang w:eastAsia="en-US"/>
              </w:rPr>
              <w:t>оконечностях</w:t>
            </w:r>
            <w:proofErr w:type="gramEnd"/>
            <w:r w:rsidRPr="00C75C18">
              <w:rPr>
                <w:lang w:eastAsia="en-US"/>
              </w:rPr>
              <w:t xml:space="preserve">, конических </w:t>
            </w:r>
            <w:proofErr w:type="spellStart"/>
            <w:r w:rsidRPr="00C75C18">
              <w:rPr>
                <w:lang w:eastAsia="en-US"/>
              </w:rPr>
              <w:t>комингс-площадок</w:t>
            </w:r>
            <w:proofErr w:type="spellEnd"/>
            <w:r w:rsidRPr="00C75C18">
              <w:rPr>
                <w:lang w:eastAsia="en-US"/>
              </w:rPr>
              <w:t xml:space="preserve">, стабилизаторов, рулей, обтекателей 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94587C" w:rsidRPr="00C75C18" w:rsidRDefault="0094587C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94587C" w:rsidRPr="00C75C18" w:rsidRDefault="0094587C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Проверка после разв</w:t>
            </w:r>
            <w:r w:rsidR="004E73F1" w:rsidRPr="00C75C18">
              <w:rPr>
                <w:lang w:eastAsia="en-US"/>
              </w:rPr>
              <w:t>е</w:t>
            </w:r>
            <w:r w:rsidRPr="00C75C18">
              <w:rPr>
                <w:lang w:eastAsia="en-US"/>
              </w:rPr>
              <w:t xml:space="preserve">ртки листов обшивки основного корпуса, наружного корпуса и прочных цистерн в </w:t>
            </w:r>
            <w:proofErr w:type="gramStart"/>
            <w:r w:rsidRPr="00C75C18">
              <w:rPr>
                <w:lang w:eastAsia="en-US"/>
              </w:rPr>
              <w:t>оконечностях</w:t>
            </w:r>
            <w:proofErr w:type="gramEnd"/>
            <w:r w:rsidRPr="00C75C18">
              <w:rPr>
                <w:lang w:eastAsia="en-US"/>
              </w:rPr>
              <w:t>,</w:t>
            </w:r>
            <w:r w:rsidR="00E13D9E" w:rsidRPr="00C75C18">
              <w:rPr>
                <w:lang w:eastAsia="en-US"/>
              </w:rPr>
              <w:t xml:space="preserve"> </w:t>
            </w:r>
            <w:r w:rsidRPr="00C75C18">
              <w:rPr>
                <w:lang w:eastAsia="en-US"/>
              </w:rPr>
              <w:t xml:space="preserve">конических </w:t>
            </w:r>
            <w:proofErr w:type="spellStart"/>
            <w:r w:rsidRPr="00C75C18">
              <w:rPr>
                <w:lang w:eastAsia="en-US"/>
              </w:rPr>
              <w:t>комингс-площадок</w:t>
            </w:r>
            <w:proofErr w:type="spellEnd"/>
            <w:r w:rsidRPr="00C75C18">
              <w:rPr>
                <w:lang w:eastAsia="en-US"/>
              </w:rPr>
              <w:t>, стабилизаторов, рулей, обтекателей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Разработка и проверка после разработки фасок переходных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94587C" w:rsidRPr="00C75C18" w:rsidRDefault="0094587C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94587C" w:rsidRPr="00C75C18" w:rsidRDefault="0094587C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Проверка после разработки фасок переходных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Разработка фасок по прочным и равнопрочным конструкциям (обшивки основного корпуса, межотсечных и концевых переборок, прочных цистерн, прочной рубки, конструкций </w:t>
            </w:r>
            <w:proofErr w:type="spellStart"/>
            <w:r w:rsidRPr="00C75C18">
              <w:rPr>
                <w:lang w:eastAsia="en-US"/>
              </w:rPr>
              <w:t>пенополиуретана</w:t>
            </w:r>
            <w:proofErr w:type="spellEnd"/>
            <w:r w:rsidRPr="00C75C18">
              <w:rPr>
                <w:lang w:eastAsia="en-US"/>
              </w:rPr>
              <w:t>, главных фундаментов)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94587C" w:rsidRPr="00C75C18" w:rsidRDefault="0094587C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94587C" w:rsidRPr="00C75C18" w:rsidRDefault="0094587C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Проверка после разработки фасок по прочным и равнопрочным конструкциям (обшивк</w:t>
            </w:r>
            <w:r w:rsidR="00D95ED1" w:rsidRPr="00C75C18">
              <w:rPr>
                <w:lang w:eastAsia="en-US"/>
              </w:rPr>
              <w:t>а</w:t>
            </w:r>
            <w:r w:rsidRPr="00C75C18">
              <w:rPr>
                <w:lang w:eastAsia="en-US"/>
              </w:rPr>
              <w:t xml:space="preserve"> основного корпуса, межотсечных и концевых переборок, прочных цистерн, прочной рубки, конструкций </w:t>
            </w:r>
            <w:proofErr w:type="spellStart"/>
            <w:r w:rsidRPr="00C75C18">
              <w:rPr>
                <w:lang w:eastAsia="en-US"/>
              </w:rPr>
              <w:t>пеноп</w:t>
            </w:r>
            <w:r w:rsidR="00D95ED1" w:rsidRPr="00C75C18">
              <w:rPr>
                <w:lang w:eastAsia="en-US"/>
              </w:rPr>
              <w:t>олиуретана</w:t>
            </w:r>
            <w:proofErr w:type="spellEnd"/>
            <w:r w:rsidR="00D95ED1" w:rsidRPr="00C75C18">
              <w:rPr>
                <w:lang w:eastAsia="en-US"/>
              </w:rPr>
              <w:t>, главных фундаментов</w:t>
            </w:r>
            <w:r w:rsidRPr="00C75C18">
              <w:rPr>
                <w:lang w:eastAsia="en-US"/>
              </w:rPr>
              <w:t>)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Разработка </w:t>
            </w:r>
            <w:proofErr w:type="gramStart"/>
            <w:r w:rsidRPr="00C75C18">
              <w:rPr>
                <w:lang w:eastAsia="en-US"/>
              </w:rPr>
              <w:t>эскизов листов наружной обшивки оконечностей крупных судов</w:t>
            </w:r>
            <w:proofErr w:type="gramEnd"/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Разв</w:t>
            </w:r>
            <w:r w:rsidR="004E73F1" w:rsidRPr="00C75C18">
              <w:rPr>
                <w:lang w:eastAsia="en-US"/>
              </w:rPr>
              <w:t>е</w:t>
            </w:r>
            <w:r w:rsidRPr="00C75C18">
              <w:rPr>
                <w:lang w:eastAsia="en-US"/>
              </w:rPr>
              <w:t xml:space="preserve">ртка листов наружной обшивки в </w:t>
            </w:r>
            <w:proofErr w:type="gramStart"/>
            <w:r w:rsidRPr="00C75C18">
              <w:rPr>
                <w:lang w:eastAsia="en-US"/>
              </w:rPr>
              <w:t>районе</w:t>
            </w:r>
            <w:proofErr w:type="gramEnd"/>
            <w:r w:rsidRPr="00C75C18">
              <w:rPr>
                <w:lang w:eastAsia="en-US"/>
              </w:rPr>
              <w:t xml:space="preserve"> радиальных (веерных) шпангоутов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94587C" w:rsidRPr="00C75C18" w:rsidRDefault="0094587C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94587C" w:rsidRPr="00C75C18" w:rsidRDefault="0094587C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Разметка листов наружной обшивки в </w:t>
            </w:r>
            <w:proofErr w:type="gramStart"/>
            <w:r w:rsidRPr="00C75C18">
              <w:rPr>
                <w:lang w:eastAsia="en-US"/>
              </w:rPr>
              <w:t>районе</w:t>
            </w:r>
            <w:proofErr w:type="gramEnd"/>
            <w:r w:rsidRPr="00C75C18">
              <w:rPr>
                <w:lang w:eastAsia="en-US"/>
              </w:rPr>
              <w:t xml:space="preserve"> радиальных (веерных) шпангоутов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Изготовление любой сложности </w:t>
            </w:r>
            <w:r w:rsidR="005349F6" w:rsidRPr="00C75C18">
              <w:rPr>
                <w:lang w:eastAsia="en-US"/>
              </w:rPr>
              <w:t>гибочных шаблонов</w:t>
            </w:r>
            <w:r w:rsidRPr="00C75C18">
              <w:rPr>
                <w:lang w:eastAsia="en-US"/>
              </w:rPr>
              <w:t xml:space="preserve">, каркасов, макетов, </w:t>
            </w:r>
            <w:proofErr w:type="spellStart"/>
            <w:proofErr w:type="gramStart"/>
            <w:r w:rsidRPr="00C75C18">
              <w:rPr>
                <w:lang w:eastAsia="en-US"/>
              </w:rPr>
              <w:t>блок</w:t>
            </w:r>
            <w:r w:rsidR="00E13D9E" w:rsidRPr="00C75C18">
              <w:rPr>
                <w:lang w:eastAsia="en-US"/>
              </w:rPr>
              <w:t>-</w:t>
            </w:r>
            <w:r w:rsidRPr="00C75C18">
              <w:rPr>
                <w:lang w:eastAsia="en-US"/>
              </w:rPr>
              <w:t>моделей</w:t>
            </w:r>
            <w:proofErr w:type="spellEnd"/>
            <w:proofErr w:type="gramEnd"/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Изготовление каркасов, макетов, </w:t>
            </w:r>
            <w:r w:rsidR="005349F6" w:rsidRPr="00C75C18">
              <w:rPr>
                <w:lang w:eastAsia="en-US"/>
              </w:rPr>
              <w:t>гибочных шаблонов</w:t>
            </w:r>
            <w:r w:rsidRPr="00C75C18">
              <w:rPr>
                <w:lang w:eastAsia="en-US"/>
              </w:rPr>
              <w:t xml:space="preserve"> (для обтекателей с двойной обшивкой и специальных обтекателей) с произвольно расположенными фермами по отношению к главным плоскостям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94587C" w:rsidRPr="00C75C18" w:rsidRDefault="0094587C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94587C" w:rsidRPr="00C75C18" w:rsidRDefault="0094587C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Проверка после изготовления каркасов, макетов, </w:t>
            </w:r>
            <w:r w:rsidR="005349F6" w:rsidRPr="00C75C18">
              <w:rPr>
                <w:lang w:eastAsia="en-US"/>
              </w:rPr>
              <w:t>гибочных шаблонов</w:t>
            </w:r>
            <w:r w:rsidRPr="00C75C18">
              <w:rPr>
                <w:lang w:eastAsia="en-US"/>
              </w:rPr>
              <w:t xml:space="preserve"> (для обтекателей с двойной обшивкой и специальных обтекателей) с произвольно расположенными фермами по отношению к главным плоскостям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Изготовление каркасов и </w:t>
            </w:r>
            <w:r w:rsidR="005349F6" w:rsidRPr="00C75C18">
              <w:rPr>
                <w:lang w:eastAsia="en-US"/>
              </w:rPr>
              <w:t>гибочных шаблонов</w:t>
            </w:r>
            <w:r w:rsidRPr="00C75C18">
              <w:rPr>
                <w:lang w:eastAsia="en-US"/>
              </w:rPr>
              <w:t xml:space="preserve"> дымоходов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proofErr w:type="gramStart"/>
            <w:r w:rsidRPr="00C75C18">
              <w:rPr>
                <w:lang w:eastAsia="en-US"/>
              </w:rPr>
              <w:t>Изготовление каркасов для гибки листов наружной обшивки в районе дейдвудных труб, штевней, клюзов</w:t>
            </w:r>
            <w:proofErr w:type="gramEnd"/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Изготовление </w:t>
            </w:r>
            <w:r w:rsidR="005349F6" w:rsidRPr="00C75C18">
              <w:rPr>
                <w:lang w:eastAsia="en-US"/>
              </w:rPr>
              <w:t>гибочных шаблонов</w:t>
            </w:r>
            <w:r w:rsidRPr="00C75C18">
              <w:rPr>
                <w:lang w:eastAsia="en-US"/>
              </w:rPr>
              <w:t xml:space="preserve"> и каркасов клюза якорного крупных судов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Изготовление </w:t>
            </w:r>
            <w:r w:rsidR="005349F6" w:rsidRPr="00C75C18">
              <w:rPr>
                <w:lang w:eastAsia="en-US"/>
              </w:rPr>
              <w:t>гибочных шаблонов</w:t>
            </w:r>
            <w:r w:rsidRPr="00C75C18">
              <w:rPr>
                <w:lang w:eastAsia="en-US"/>
              </w:rPr>
              <w:t xml:space="preserve">, каркасов и </w:t>
            </w:r>
            <w:proofErr w:type="spellStart"/>
            <w:proofErr w:type="gramStart"/>
            <w:r w:rsidRPr="00C75C18">
              <w:rPr>
                <w:lang w:eastAsia="en-US"/>
              </w:rPr>
              <w:t>чертежей-</w:t>
            </w:r>
            <w:r w:rsidR="005349F6" w:rsidRPr="00C75C18">
              <w:rPr>
                <w:lang w:eastAsia="en-US"/>
              </w:rPr>
              <w:t>гибочных</w:t>
            </w:r>
            <w:proofErr w:type="spellEnd"/>
            <w:proofErr w:type="gramEnd"/>
            <w:r w:rsidR="005349F6" w:rsidRPr="00C75C18">
              <w:rPr>
                <w:lang w:eastAsia="en-US"/>
              </w:rPr>
              <w:t xml:space="preserve"> шаблонов</w:t>
            </w:r>
            <w:r w:rsidRPr="00C75C18">
              <w:rPr>
                <w:lang w:eastAsia="en-US"/>
              </w:rPr>
              <w:t xml:space="preserve"> для разметки фундаментов главных механизмов крупных судов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Изготовление макетов якоря и якорного клюза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Разметка на металле мортир, дейдвудов и кронштейнов крупных и средних судов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 w:val="restart"/>
            <w:hideMark/>
          </w:tcPr>
          <w:p w:rsidR="006D1199" w:rsidRPr="003E037A" w:rsidRDefault="006D1199" w:rsidP="003E037A">
            <w:pPr>
              <w:widowControl w:val="0"/>
              <w:rPr>
                <w:bCs w:val="0"/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Необходимые умения</w:t>
            </w: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Производить разметку и изготовление деталей по шаблонам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Вычерчивать </w:t>
            </w:r>
            <w:proofErr w:type="spellStart"/>
            <w:r w:rsidRPr="00C75C18">
              <w:rPr>
                <w:lang w:eastAsia="en-US"/>
              </w:rPr>
              <w:t>плазовые</w:t>
            </w:r>
            <w:proofErr w:type="spellEnd"/>
            <w:r w:rsidRPr="00C75C18">
              <w:rPr>
                <w:lang w:eastAsia="en-US"/>
              </w:rPr>
              <w:t xml:space="preserve"> эскизы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Фотографировать </w:t>
            </w:r>
            <w:proofErr w:type="spellStart"/>
            <w:r w:rsidRPr="00C75C18">
              <w:rPr>
                <w:lang w:eastAsia="en-US"/>
              </w:rPr>
              <w:t>плазовую</w:t>
            </w:r>
            <w:proofErr w:type="spellEnd"/>
            <w:r w:rsidRPr="00C75C18">
              <w:rPr>
                <w:lang w:eastAsia="en-US"/>
              </w:rPr>
              <w:t xml:space="preserve"> разбивку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Производить масштабную разбивку корпуса и разбивку в натуральную величину с согласованием проекций теоретического чертежа судов со сложными обводами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Соблюдать требования к точности 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Оценивать </w:t>
            </w:r>
            <w:proofErr w:type="spellStart"/>
            <w:r w:rsidRPr="00C75C18">
              <w:rPr>
                <w:lang w:eastAsia="en-US"/>
              </w:rPr>
              <w:t>контролепригодность</w:t>
            </w:r>
            <w:proofErr w:type="spellEnd"/>
            <w:r w:rsidRPr="00C75C18">
              <w:rPr>
                <w:lang w:eastAsia="en-US"/>
              </w:rPr>
              <w:t xml:space="preserve"> параметров точности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Строить</w:t>
            </w:r>
            <w:r w:rsidR="004E73F1" w:rsidRPr="00C75C18">
              <w:rPr>
                <w:lang w:eastAsia="en-US"/>
              </w:rPr>
              <w:t xml:space="preserve"> </w:t>
            </w:r>
            <w:r w:rsidRPr="00C75C18">
              <w:rPr>
                <w:lang w:eastAsia="en-US"/>
              </w:rPr>
              <w:t>приближенную</w:t>
            </w:r>
            <w:r w:rsidR="004E73F1" w:rsidRPr="00C75C18">
              <w:rPr>
                <w:lang w:eastAsia="en-US"/>
              </w:rPr>
              <w:t xml:space="preserve"> </w:t>
            </w:r>
            <w:r w:rsidRPr="00C75C18">
              <w:rPr>
                <w:lang w:eastAsia="en-US"/>
              </w:rPr>
              <w:t>разв</w:t>
            </w:r>
            <w:r w:rsidR="004E73F1" w:rsidRPr="00C75C18">
              <w:rPr>
                <w:lang w:eastAsia="en-US"/>
              </w:rPr>
              <w:t>е</w:t>
            </w:r>
            <w:r w:rsidRPr="00C75C18">
              <w:rPr>
                <w:lang w:eastAsia="en-US"/>
              </w:rPr>
              <w:t>ртку</w:t>
            </w:r>
            <w:r w:rsidR="004E73F1" w:rsidRPr="00C75C18">
              <w:rPr>
                <w:lang w:eastAsia="en-US"/>
              </w:rPr>
              <w:t xml:space="preserve"> 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Строить разв</w:t>
            </w:r>
            <w:r w:rsidR="004E73F1" w:rsidRPr="00C75C18">
              <w:rPr>
                <w:lang w:eastAsia="en-US"/>
              </w:rPr>
              <w:t>е</w:t>
            </w:r>
            <w:r w:rsidRPr="00C75C18">
              <w:rPr>
                <w:lang w:eastAsia="en-US"/>
              </w:rPr>
              <w:t>ртку боковой поверхности</w:t>
            </w:r>
            <w:r w:rsidR="004E73F1" w:rsidRPr="00C75C18">
              <w:rPr>
                <w:lang w:eastAsia="en-US"/>
              </w:rPr>
              <w:t xml:space="preserve"> 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Выполнять разв</w:t>
            </w:r>
            <w:r w:rsidR="004E73F1" w:rsidRPr="00C75C18">
              <w:rPr>
                <w:lang w:eastAsia="en-US"/>
              </w:rPr>
              <w:t>е</w:t>
            </w:r>
            <w:r w:rsidRPr="00C75C18">
              <w:rPr>
                <w:lang w:eastAsia="en-US"/>
              </w:rPr>
              <w:t>ртки и разметки листов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Выполнять разбивку на плазе и снятие размеров с плаза 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Сопоставлять черт</w:t>
            </w:r>
            <w:r w:rsidR="004E73F1" w:rsidRPr="00C75C18">
              <w:rPr>
                <w:lang w:eastAsia="en-US"/>
              </w:rPr>
              <w:t>е</w:t>
            </w:r>
            <w:r w:rsidRPr="00C75C18">
              <w:rPr>
                <w:lang w:eastAsia="en-US"/>
              </w:rPr>
              <w:t>ж детали со стандарт</w:t>
            </w:r>
            <w:r w:rsidRPr="00C75C18">
              <w:rPr>
                <w:lang w:eastAsia="en-US"/>
              </w:rPr>
              <w:softHyphen/>
              <w:t>ными унифицированными или оригинальными конст</w:t>
            </w:r>
            <w:r w:rsidRPr="00C75C18">
              <w:rPr>
                <w:lang w:eastAsia="en-US"/>
              </w:rPr>
              <w:softHyphen/>
              <w:t>руктивными решениями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Производить </w:t>
            </w:r>
            <w:proofErr w:type="spellStart"/>
            <w:r w:rsidRPr="00C75C18">
              <w:rPr>
                <w:lang w:eastAsia="en-US"/>
              </w:rPr>
              <w:t>плазовые</w:t>
            </w:r>
            <w:proofErr w:type="spellEnd"/>
            <w:r w:rsidRPr="00C75C18">
              <w:rPr>
                <w:lang w:eastAsia="en-US"/>
              </w:rPr>
              <w:t xml:space="preserve"> каркасы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При необходимости давать предложения по улучшению технологичности детали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Производить растяжку криволинейных деталей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Выбирать метод получения исходной заготовки любой сложности каркасов, макетов, </w:t>
            </w:r>
            <w:proofErr w:type="spellStart"/>
            <w:proofErr w:type="gramStart"/>
            <w:r w:rsidRPr="00C75C18">
              <w:rPr>
                <w:lang w:eastAsia="en-US"/>
              </w:rPr>
              <w:t>блок-моделей</w:t>
            </w:r>
            <w:proofErr w:type="spellEnd"/>
            <w:proofErr w:type="gramEnd"/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b/>
                <w:lang w:eastAsia="en-US"/>
              </w:rPr>
            </w:pPr>
            <w:r w:rsidRPr="00C75C18">
              <w:rPr>
                <w:rStyle w:val="af3"/>
                <w:b w:val="0"/>
                <w:color w:val="000000"/>
                <w:lang w:eastAsia="en-US"/>
              </w:rPr>
              <w:t xml:space="preserve">Создавать </w:t>
            </w:r>
            <w:proofErr w:type="spellStart"/>
            <w:r w:rsidRPr="00C75C18">
              <w:rPr>
                <w:rStyle w:val="af3"/>
                <w:b w:val="0"/>
                <w:color w:val="000000"/>
                <w:lang w:eastAsia="en-US"/>
              </w:rPr>
              <w:t>плазовые</w:t>
            </w:r>
            <w:proofErr w:type="spellEnd"/>
            <w:r w:rsidRPr="00C75C18">
              <w:rPr>
                <w:rStyle w:val="af3"/>
                <w:b w:val="0"/>
                <w:color w:val="000000"/>
                <w:lang w:eastAsia="en-US"/>
              </w:rPr>
              <w:t xml:space="preserve"> каркасы</w:t>
            </w:r>
            <w:r w:rsidRPr="00C75C18">
              <w:rPr>
                <w:rStyle w:val="af3"/>
                <w:color w:val="000000"/>
                <w:lang w:eastAsia="en-US"/>
              </w:rPr>
              <w:t xml:space="preserve"> </w:t>
            </w:r>
            <w:r w:rsidRPr="00C75C18">
              <w:rPr>
                <w:lang w:eastAsia="en-US"/>
              </w:rPr>
              <w:t>любой сложности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4F1902" w:rsidRPr="00C75C18" w:rsidRDefault="00F42856" w:rsidP="00DD3365">
            <w:pPr>
              <w:pStyle w:val="aff1"/>
              <w:rPr>
                <w:lang w:eastAsia="en-US"/>
              </w:rPr>
            </w:pPr>
            <w:r w:rsidRPr="00C75C18">
              <w:rPr>
                <w:color w:val="0D0D0D"/>
                <w:lang w:eastAsia="en-US"/>
              </w:rPr>
              <w:t xml:space="preserve">Осуществлять руководство </w:t>
            </w:r>
            <w:r w:rsidR="007A7622" w:rsidRPr="00C75C18">
              <w:rPr>
                <w:color w:val="0D0D0D"/>
                <w:lang w:eastAsia="en-US"/>
              </w:rPr>
              <w:t xml:space="preserve">деятельностью </w:t>
            </w:r>
            <w:r w:rsidRPr="00C75C18">
              <w:rPr>
                <w:color w:val="0D0D0D"/>
                <w:lang w:eastAsia="en-US"/>
              </w:rPr>
              <w:t xml:space="preserve">групп </w:t>
            </w:r>
            <w:proofErr w:type="spellStart"/>
            <w:r w:rsidRPr="00C75C18">
              <w:rPr>
                <w:color w:val="0D0D0D"/>
                <w:lang w:eastAsia="en-US"/>
              </w:rPr>
              <w:t>плазовых</w:t>
            </w:r>
            <w:proofErr w:type="spellEnd"/>
            <w:r w:rsidRPr="00C75C18">
              <w:rPr>
                <w:color w:val="0D0D0D"/>
                <w:lang w:eastAsia="en-US"/>
              </w:rPr>
              <w:t xml:space="preserve"> разметчиков, </w:t>
            </w:r>
            <w:proofErr w:type="spellStart"/>
            <w:r w:rsidRPr="00C75C18">
              <w:rPr>
                <w:color w:val="0D0D0D"/>
                <w:lang w:eastAsia="en-US"/>
              </w:rPr>
              <w:t>плазовых</w:t>
            </w:r>
            <w:proofErr w:type="spellEnd"/>
            <w:r w:rsidRPr="00C75C18">
              <w:rPr>
                <w:color w:val="0D0D0D"/>
                <w:lang w:eastAsia="en-US"/>
              </w:rPr>
              <w:t xml:space="preserve"> шаблонщиков, черт</w:t>
            </w:r>
            <w:r w:rsidR="004E73F1" w:rsidRPr="00C75C18">
              <w:rPr>
                <w:color w:val="0D0D0D"/>
                <w:lang w:eastAsia="en-US"/>
              </w:rPr>
              <w:t>е</w:t>
            </w:r>
            <w:r w:rsidRPr="00C75C18">
              <w:rPr>
                <w:color w:val="0D0D0D"/>
                <w:lang w:eastAsia="en-US"/>
              </w:rPr>
              <w:t xml:space="preserve">жников и группой </w:t>
            </w:r>
            <w:proofErr w:type="spellStart"/>
            <w:r w:rsidRPr="00C75C18">
              <w:rPr>
                <w:color w:val="0D0D0D"/>
                <w:lang w:eastAsia="en-US"/>
              </w:rPr>
              <w:t>фотолаборантов</w:t>
            </w:r>
            <w:proofErr w:type="spellEnd"/>
            <w:r w:rsidRPr="00C75C18">
              <w:rPr>
                <w:color w:val="0D0D0D"/>
                <w:lang w:eastAsia="en-US"/>
              </w:rPr>
              <w:t xml:space="preserve"> более низкой квалификации 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 w:val="restart"/>
            <w:hideMark/>
          </w:tcPr>
          <w:p w:rsidR="006D1199" w:rsidRPr="00C75C18" w:rsidRDefault="006D1199" w:rsidP="003E037A">
            <w:pPr>
              <w:rPr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Необходим</w:t>
            </w:r>
            <w:r w:rsidRPr="00C75C18">
              <w:rPr>
                <w:color w:val="000000"/>
                <w:lang w:eastAsia="en-US"/>
              </w:rPr>
              <w:t>ые знания</w:t>
            </w: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Коэффициенты для определения конструктивных параметров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Способы выполнения наиболее сложных и ответственных разметочных и проверочных работ в </w:t>
            </w:r>
            <w:proofErr w:type="gramStart"/>
            <w:r w:rsidRPr="00C75C18">
              <w:rPr>
                <w:lang w:eastAsia="en-US"/>
              </w:rPr>
              <w:t>процессе</w:t>
            </w:r>
            <w:proofErr w:type="gramEnd"/>
            <w:r w:rsidRPr="00C75C18">
              <w:rPr>
                <w:lang w:eastAsia="en-US"/>
              </w:rPr>
              <w:t xml:space="preserve"> постройки судна и монтажа судового оборудования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Особенности применения аналитических методов в </w:t>
            </w:r>
            <w:proofErr w:type="spellStart"/>
            <w:r w:rsidRPr="00C75C18">
              <w:rPr>
                <w:lang w:eastAsia="en-US"/>
              </w:rPr>
              <w:t>плазовых</w:t>
            </w:r>
            <w:proofErr w:type="spellEnd"/>
            <w:r w:rsidRPr="00C75C18">
              <w:rPr>
                <w:lang w:eastAsia="en-US"/>
              </w:rPr>
              <w:t xml:space="preserve"> работах 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E13D9E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Способы п</w:t>
            </w:r>
            <w:r w:rsidR="006D1199" w:rsidRPr="00C75C18">
              <w:rPr>
                <w:lang w:eastAsia="en-US"/>
              </w:rPr>
              <w:t>рограммировани</w:t>
            </w:r>
            <w:r w:rsidRPr="00C75C18">
              <w:rPr>
                <w:lang w:eastAsia="en-US"/>
              </w:rPr>
              <w:t>я</w:t>
            </w:r>
            <w:r w:rsidR="006D1199" w:rsidRPr="00C75C18">
              <w:rPr>
                <w:lang w:eastAsia="en-US"/>
              </w:rPr>
              <w:t xml:space="preserve"> производственных процессов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E13D9E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Способы о</w:t>
            </w:r>
            <w:r w:rsidR="006D1199" w:rsidRPr="00C75C18">
              <w:rPr>
                <w:lang w:eastAsia="en-US"/>
              </w:rPr>
              <w:t>рганизаци</w:t>
            </w:r>
            <w:r w:rsidRPr="00C75C18">
              <w:rPr>
                <w:lang w:eastAsia="en-US"/>
              </w:rPr>
              <w:t>и</w:t>
            </w:r>
            <w:r w:rsidR="006D1199" w:rsidRPr="00C75C18">
              <w:rPr>
                <w:lang w:eastAsia="en-US"/>
              </w:rPr>
              <w:t xml:space="preserve"> </w:t>
            </w:r>
            <w:proofErr w:type="spellStart"/>
            <w:r w:rsidR="006D1199" w:rsidRPr="00C75C18">
              <w:rPr>
                <w:lang w:eastAsia="en-US"/>
              </w:rPr>
              <w:t>плазовой</w:t>
            </w:r>
            <w:proofErr w:type="spellEnd"/>
            <w:r w:rsidR="006D1199" w:rsidRPr="00C75C18">
              <w:rPr>
                <w:lang w:eastAsia="en-US"/>
              </w:rPr>
              <w:t xml:space="preserve"> подготовки судостроительного производства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E13D9E" w:rsidP="00DD3365">
            <w:pPr>
              <w:pStyle w:val="aff1"/>
            </w:pPr>
            <w:r w:rsidRPr="00C75C18">
              <w:rPr>
                <w:lang w:eastAsia="en-US"/>
              </w:rPr>
              <w:t>Правила</w:t>
            </w:r>
            <w:r w:rsidRPr="00C75C18">
              <w:t xml:space="preserve"> н</w:t>
            </w:r>
            <w:r w:rsidR="006D1199" w:rsidRPr="00C75C18">
              <w:t>анесени</w:t>
            </w:r>
            <w:r w:rsidRPr="00C75C18">
              <w:t>я</w:t>
            </w:r>
            <w:r w:rsidR="006D1199" w:rsidRPr="00C75C18">
              <w:t xml:space="preserve"> размеров на чертеже разв</w:t>
            </w:r>
            <w:r w:rsidR="004E73F1" w:rsidRPr="00C75C18">
              <w:t>е</w:t>
            </w:r>
            <w:r w:rsidR="006D1199" w:rsidRPr="00C75C18">
              <w:t xml:space="preserve">ртки для указания координат точек криволинейного контура 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Правила построения</w:t>
            </w:r>
            <w:r w:rsidR="004E73F1" w:rsidRPr="00C75C18">
              <w:rPr>
                <w:lang w:eastAsia="en-US"/>
              </w:rPr>
              <w:t xml:space="preserve"> </w:t>
            </w:r>
            <w:r w:rsidRPr="00C75C18">
              <w:rPr>
                <w:lang w:eastAsia="en-US"/>
              </w:rPr>
              <w:t>разв</w:t>
            </w:r>
            <w:r w:rsidR="004E73F1" w:rsidRPr="00C75C18">
              <w:rPr>
                <w:lang w:eastAsia="en-US"/>
              </w:rPr>
              <w:t>е</w:t>
            </w:r>
            <w:r w:rsidRPr="00C75C18">
              <w:rPr>
                <w:lang w:eastAsia="en-US"/>
              </w:rPr>
              <w:t>ртки приближенной, боковой и с погибью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Все способы геометрических построений при разбивке на плазе корпуса судна во всех проекциях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Правила разметки контурных криволинейных деталей набора корпуса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Цели применения каркасов, макетов, </w:t>
            </w:r>
            <w:proofErr w:type="spellStart"/>
            <w:proofErr w:type="gramStart"/>
            <w:r w:rsidRPr="00C75C18">
              <w:rPr>
                <w:lang w:eastAsia="en-US"/>
              </w:rPr>
              <w:t>блок-моделей</w:t>
            </w:r>
            <w:proofErr w:type="spellEnd"/>
            <w:proofErr w:type="gramEnd"/>
            <w:r w:rsidRPr="00C75C18">
              <w:rPr>
                <w:lang w:eastAsia="en-US"/>
              </w:rPr>
              <w:t xml:space="preserve"> со сложной погибью в судостроении и судоремонте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 xml:space="preserve">Состав </w:t>
            </w:r>
            <w:proofErr w:type="spellStart"/>
            <w:r w:rsidRPr="00C75C18">
              <w:rPr>
                <w:lang w:eastAsia="en-US"/>
              </w:rPr>
              <w:t>плазовой</w:t>
            </w:r>
            <w:proofErr w:type="spellEnd"/>
            <w:r w:rsidRPr="00C75C18">
              <w:rPr>
                <w:lang w:eastAsia="en-US"/>
              </w:rPr>
              <w:t xml:space="preserve"> оснастки</w:t>
            </w:r>
          </w:p>
        </w:tc>
      </w:tr>
      <w:tr w:rsidR="00BD6EF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vMerge/>
            <w:hideMark/>
          </w:tcPr>
          <w:p w:rsidR="006D1199" w:rsidRPr="00C75C18" w:rsidRDefault="006D1199" w:rsidP="00C75C18">
            <w:pPr>
              <w:rPr>
                <w:color w:val="000000"/>
                <w:lang w:eastAsia="en-US"/>
              </w:rPr>
            </w:pPr>
          </w:p>
        </w:tc>
        <w:tc>
          <w:tcPr>
            <w:tcW w:w="3792" w:type="pct"/>
            <w:gridSpan w:val="9"/>
            <w:hideMark/>
          </w:tcPr>
          <w:p w:rsidR="006D1199" w:rsidRPr="00C75C18" w:rsidRDefault="006D1199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Инструментарий, необходимый для изготовления</w:t>
            </w:r>
            <w:r w:rsidR="004E73F1" w:rsidRPr="00C75C18">
              <w:rPr>
                <w:lang w:eastAsia="en-US"/>
              </w:rPr>
              <w:t xml:space="preserve"> </w:t>
            </w:r>
            <w:r w:rsidRPr="00C75C18">
              <w:rPr>
                <w:lang w:eastAsia="en-US"/>
              </w:rPr>
              <w:t xml:space="preserve">каркасов, макетов любой сложности </w:t>
            </w:r>
          </w:p>
        </w:tc>
      </w:tr>
      <w:tr w:rsidR="00EF16AE" w:rsidRPr="00C75C18" w:rsidTr="000534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8" w:type="pct"/>
            <w:gridSpan w:val="2"/>
            <w:hideMark/>
          </w:tcPr>
          <w:p w:rsidR="00EF16AE" w:rsidRPr="003E037A" w:rsidRDefault="00EF16AE" w:rsidP="003E037A">
            <w:pPr>
              <w:widowControl w:val="0"/>
              <w:rPr>
                <w:bCs w:val="0"/>
                <w:color w:val="000000"/>
                <w:lang w:eastAsia="en-US"/>
              </w:rPr>
            </w:pPr>
            <w:r w:rsidRPr="003E037A">
              <w:rPr>
                <w:bCs w:val="0"/>
                <w:color w:val="000000"/>
                <w:lang w:eastAsia="en-US"/>
              </w:rPr>
              <w:t>Другие характеристики</w:t>
            </w:r>
          </w:p>
        </w:tc>
        <w:tc>
          <w:tcPr>
            <w:tcW w:w="3792" w:type="pct"/>
            <w:gridSpan w:val="9"/>
          </w:tcPr>
          <w:p w:rsidR="00EF16AE" w:rsidRPr="00C75C18" w:rsidRDefault="00EF16AE" w:rsidP="00DD3365">
            <w:pPr>
              <w:pStyle w:val="aff1"/>
              <w:rPr>
                <w:lang w:eastAsia="en-US"/>
              </w:rPr>
            </w:pPr>
            <w:r w:rsidRPr="00C75C18">
              <w:rPr>
                <w:lang w:eastAsia="en-US"/>
              </w:rPr>
              <w:t>-</w:t>
            </w:r>
          </w:p>
        </w:tc>
      </w:tr>
    </w:tbl>
    <w:p w:rsidR="006D1199" w:rsidRPr="003E037A" w:rsidRDefault="006D1199" w:rsidP="003E037A">
      <w:pPr>
        <w:pStyle w:val="13"/>
        <w:ind w:left="0"/>
        <w:jc w:val="center"/>
        <w:rPr>
          <w:b/>
          <w:color w:val="000000"/>
        </w:rPr>
      </w:pPr>
    </w:p>
    <w:p w:rsidR="00123351" w:rsidRPr="00C75C18" w:rsidRDefault="00123351" w:rsidP="00C75C18">
      <w:pPr>
        <w:rPr>
          <w:b/>
          <w:color w:val="000000"/>
          <w:lang w:val="en-US"/>
        </w:rPr>
      </w:pPr>
    </w:p>
    <w:p w:rsidR="006D1199" w:rsidRPr="00C75C18" w:rsidRDefault="006D1199" w:rsidP="00C622A0">
      <w:pPr>
        <w:pStyle w:val="1"/>
      </w:pPr>
      <w:bookmarkStart w:id="12" w:name="_Toc436767144"/>
      <w:r w:rsidRPr="00C75C18">
        <w:t>IV. Сведения об организациях</w:t>
      </w:r>
      <w:r w:rsidR="00E13D9E" w:rsidRPr="00C75C18">
        <w:t xml:space="preserve"> – </w:t>
      </w:r>
      <w:r w:rsidRPr="00C75C18">
        <w:t>разработчиках профессионального стандарта</w:t>
      </w:r>
      <w:bookmarkEnd w:id="12"/>
    </w:p>
    <w:p w:rsidR="006D1199" w:rsidRPr="00C75C18" w:rsidRDefault="006D1199" w:rsidP="00C75C18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1"/>
      </w:tblGrid>
      <w:tr w:rsidR="00BD6EFE" w:rsidRPr="00C75C18" w:rsidTr="005B302B">
        <w:trPr>
          <w:trHeight w:val="1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199" w:rsidRPr="00C75C18" w:rsidRDefault="006D1199" w:rsidP="00C75C18">
            <w:pPr>
              <w:pStyle w:val="af1"/>
              <w:ind w:left="0"/>
              <w:rPr>
                <w:b/>
                <w:color w:val="000000"/>
                <w:lang w:eastAsia="en-US"/>
              </w:rPr>
            </w:pPr>
            <w:r w:rsidRPr="00C75C18">
              <w:rPr>
                <w:b/>
                <w:color w:val="000000"/>
                <w:lang w:eastAsia="en-US"/>
              </w:rPr>
              <w:t>4.1. Ответственная организация</w:t>
            </w:r>
            <w:r w:rsidRPr="00C75C18">
              <w:rPr>
                <w:color w:val="000000"/>
                <w:lang w:eastAsia="en-US"/>
              </w:rPr>
              <w:t>-</w:t>
            </w:r>
            <w:r w:rsidRPr="00C75C18">
              <w:rPr>
                <w:b/>
                <w:color w:val="000000"/>
                <w:lang w:eastAsia="en-US"/>
              </w:rPr>
              <w:t>разработчик</w:t>
            </w:r>
          </w:p>
        </w:tc>
      </w:tr>
    </w:tbl>
    <w:p w:rsidR="006D1199" w:rsidRPr="003E037A" w:rsidRDefault="006D1199" w:rsidP="003E037A">
      <w:pPr>
        <w:rPr>
          <w:color w:val="000000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5210"/>
        <w:gridCol w:w="5211"/>
      </w:tblGrid>
      <w:tr w:rsidR="00BD6EFE" w:rsidRPr="00C75C18" w:rsidTr="00DD3365">
        <w:trPr>
          <w:trHeight w:val="567"/>
        </w:trPr>
        <w:tc>
          <w:tcPr>
            <w:tcW w:w="5000" w:type="pct"/>
            <w:gridSpan w:val="2"/>
            <w:vAlign w:val="center"/>
          </w:tcPr>
          <w:p w:rsidR="006D1199" w:rsidRPr="00C75C18" w:rsidRDefault="008D673A" w:rsidP="00C75C1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ВНИИ Труда Минтруда России, </w:t>
            </w:r>
            <w:proofErr w:type="gramStart"/>
            <w:r>
              <w:rPr>
                <w:color w:val="000000"/>
                <w:lang w:eastAsia="en-US"/>
              </w:rPr>
              <w:t>г</w:t>
            </w:r>
            <w:proofErr w:type="gramEnd"/>
            <w:r>
              <w:rPr>
                <w:color w:val="000000"/>
                <w:lang w:eastAsia="en-US"/>
              </w:rPr>
              <w:t>. Москва</w:t>
            </w:r>
          </w:p>
        </w:tc>
      </w:tr>
      <w:tr w:rsidR="004C67F3" w:rsidRPr="00C75C18" w:rsidTr="00DD3365">
        <w:trPr>
          <w:trHeight w:val="567"/>
        </w:trPr>
        <w:tc>
          <w:tcPr>
            <w:tcW w:w="2500" w:type="pct"/>
            <w:tcBorders>
              <w:right w:val="nil"/>
            </w:tcBorders>
            <w:vAlign w:val="center"/>
          </w:tcPr>
          <w:p w:rsidR="004C67F3" w:rsidRPr="003E037A" w:rsidRDefault="008D673A" w:rsidP="003E037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Генеральный директор Платыгин Дмитрий Николаевич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4C67F3" w:rsidRPr="00C75C18" w:rsidRDefault="004C67F3" w:rsidP="00C75C18">
            <w:pPr>
              <w:rPr>
                <w:color w:val="000000"/>
                <w:lang w:eastAsia="en-US"/>
              </w:rPr>
            </w:pPr>
          </w:p>
        </w:tc>
      </w:tr>
    </w:tbl>
    <w:p w:rsidR="006D1199" w:rsidRPr="003E037A" w:rsidRDefault="006D1199" w:rsidP="003E037A">
      <w:pPr>
        <w:rPr>
          <w:color w:val="00000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1"/>
      </w:tblGrid>
      <w:tr w:rsidR="00BD6EFE" w:rsidRPr="00C75C18" w:rsidTr="005B302B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757" w:rsidRPr="00C75C18" w:rsidRDefault="004C67F3" w:rsidP="00C75C18">
            <w:pPr>
              <w:rPr>
                <w:b/>
                <w:color w:val="000000"/>
              </w:rPr>
            </w:pPr>
            <w:r w:rsidRPr="00C75C18">
              <w:rPr>
                <w:b/>
                <w:color w:val="000000"/>
              </w:rPr>
              <w:t xml:space="preserve">4.2. </w:t>
            </w:r>
            <w:r w:rsidR="000F3757" w:rsidRPr="00C75C18">
              <w:rPr>
                <w:b/>
                <w:color w:val="000000"/>
              </w:rPr>
              <w:t>Наименования организаций</w:t>
            </w:r>
            <w:r w:rsidR="000F3757" w:rsidRPr="00C75C18">
              <w:rPr>
                <w:color w:val="000000"/>
              </w:rPr>
              <w:t>-</w:t>
            </w:r>
            <w:r w:rsidR="000F3757" w:rsidRPr="00C75C18">
              <w:rPr>
                <w:b/>
                <w:color w:val="000000"/>
              </w:rPr>
              <w:t>разработчиков</w:t>
            </w:r>
          </w:p>
        </w:tc>
      </w:tr>
    </w:tbl>
    <w:p w:rsidR="004C67F3" w:rsidRPr="00C75C18" w:rsidRDefault="004C67F3" w:rsidP="003E037A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675"/>
        <w:gridCol w:w="9746"/>
      </w:tblGrid>
      <w:tr w:rsidR="004C67F3" w:rsidRPr="00C75C18" w:rsidTr="005B302B">
        <w:trPr>
          <w:trHeight w:val="134"/>
        </w:trPr>
        <w:tc>
          <w:tcPr>
            <w:tcW w:w="324" w:type="pct"/>
          </w:tcPr>
          <w:p w:rsidR="004C67F3" w:rsidRPr="003E037A" w:rsidRDefault="004C67F3" w:rsidP="00C75C18">
            <w:pPr>
              <w:rPr>
                <w:color w:val="000000"/>
              </w:rPr>
            </w:pPr>
            <w:r w:rsidRPr="003E037A">
              <w:rPr>
                <w:color w:val="000000"/>
              </w:rPr>
              <w:t>1</w:t>
            </w:r>
          </w:p>
        </w:tc>
        <w:tc>
          <w:tcPr>
            <w:tcW w:w="4676" w:type="pct"/>
          </w:tcPr>
          <w:p w:rsidR="008D673A" w:rsidRDefault="008D673A" w:rsidP="00C75C1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Совет по профессиональным квалификациям в отрасли судостроения и морской техники, </w:t>
            </w:r>
          </w:p>
          <w:p w:rsidR="004C67F3" w:rsidRPr="00C75C18" w:rsidRDefault="008D673A" w:rsidP="00C75C18">
            <w:pPr>
              <w:rPr>
                <w:color w:val="000000"/>
              </w:rPr>
            </w:pPr>
            <w:r>
              <w:rPr>
                <w:color w:val="000000"/>
              </w:rPr>
              <w:t>г. Москва</w:t>
            </w:r>
          </w:p>
        </w:tc>
      </w:tr>
      <w:tr w:rsidR="004C67F3" w:rsidRPr="00C75C18" w:rsidTr="005B302B">
        <w:trPr>
          <w:trHeight w:val="134"/>
        </w:trPr>
        <w:tc>
          <w:tcPr>
            <w:tcW w:w="324" w:type="pct"/>
          </w:tcPr>
          <w:p w:rsidR="004C67F3" w:rsidRPr="003E037A" w:rsidRDefault="004C67F3" w:rsidP="003E037A">
            <w:pPr>
              <w:rPr>
                <w:color w:val="000000"/>
              </w:rPr>
            </w:pPr>
            <w:r w:rsidRPr="003E037A">
              <w:rPr>
                <w:color w:val="000000"/>
              </w:rPr>
              <w:t>2</w:t>
            </w:r>
          </w:p>
        </w:tc>
        <w:tc>
          <w:tcPr>
            <w:tcW w:w="4676" w:type="pct"/>
          </w:tcPr>
          <w:p w:rsidR="004C67F3" w:rsidRPr="00C75C18" w:rsidRDefault="008D673A" w:rsidP="00C75C18">
            <w:pPr>
              <w:pStyle w:val="af1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АО «Объединенная судостроительная корпорация»,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Москва</w:t>
            </w:r>
          </w:p>
        </w:tc>
      </w:tr>
      <w:tr w:rsidR="004C67F3" w:rsidRPr="00C75C18" w:rsidTr="005B302B">
        <w:trPr>
          <w:trHeight w:val="134"/>
        </w:trPr>
        <w:tc>
          <w:tcPr>
            <w:tcW w:w="324" w:type="pct"/>
          </w:tcPr>
          <w:p w:rsidR="004C67F3" w:rsidRPr="003E037A" w:rsidRDefault="004C67F3" w:rsidP="003E037A">
            <w:pPr>
              <w:rPr>
                <w:color w:val="000000"/>
              </w:rPr>
            </w:pPr>
            <w:r w:rsidRPr="003E037A">
              <w:rPr>
                <w:color w:val="000000"/>
              </w:rPr>
              <w:t>3</w:t>
            </w:r>
          </w:p>
        </w:tc>
        <w:tc>
          <w:tcPr>
            <w:tcW w:w="4676" w:type="pct"/>
          </w:tcPr>
          <w:p w:rsidR="004C67F3" w:rsidRPr="00C75C18" w:rsidRDefault="008D673A" w:rsidP="00C75C18">
            <w:pPr>
              <w:pStyle w:val="af1"/>
              <w:tabs>
                <w:tab w:val="left" w:pos="1620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АО «ПО «Севмаш», г. Северодвинск, Архангельская область</w:t>
            </w:r>
          </w:p>
        </w:tc>
      </w:tr>
      <w:tr w:rsidR="00F858D2" w:rsidRPr="00C75C18" w:rsidTr="002E1A37">
        <w:trPr>
          <w:trHeight w:val="128"/>
        </w:trPr>
        <w:tc>
          <w:tcPr>
            <w:tcW w:w="324" w:type="pct"/>
          </w:tcPr>
          <w:p w:rsidR="00F858D2" w:rsidRPr="003E037A" w:rsidRDefault="00F858D2" w:rsidP="003E037A">
            <w:pPr>
              <w:rPr>
                <w:color w:val="000000"/>
              </w:rPr>
            </w:pPr>
            <w:r w:rsidRPr="003E037A">
              <w:rPr>
                <w:color w:val="000000"/>
              </w:rPr>
              <w:t>4</w:t>
            </w:r>
          </w:p>
        </w:tc>
        <w:tc>
          <w:tcPr>
            <w:tcW w:w="4676" w:type="pct"/>
            <w:vAlign w:val="center"/>
          </w:tcPr>
          <w:p w:rsidR="00F858D2" w:rsidRPr="003E2968" w:rsidRDefault="00F858D2" w:rsidP="00667A06">
            <w:r w:rsidRPr="003E2968">
              <w:t>АО «ЦС «Звездочка», город Северодвинск, Архангельская область</w:t>
            </w:r>
          </w:p>
        </w:tc>
      </w:tr>
      <w:tr w:rsidR="00F858D2" w:rsidRPr="00C75C18" w:rsidTr="002E1A37">
        <w:trPr>
          <w:trHeight w:val="128"/>
        </w:trPr>
        <w:tc>
          <w:tcPr>
            <w:tcW w:w="324" w:type="pct"/>
          </w:tcPr>
          <w:p w:rsidR="00F858D2" w:rsidRPr="003E037A" w:rsidRDefault="00F858D2" w:rsidP="003E037A">
            <w:pPr>
              <w:rPr>
                <w:color w:val="000000"/>
              </w:rPr>
            </w:pPr>
            <w:r w:rsidRPr="003E037A">
              <w:rPr>
                <w:color w:val="000000"/>
              </w:rPr>
              <w:t>5</w:t>
            </w:r>
          </w:p>
        </w:tc>
        <w:tc>
          <w:tcPr>
            <w:tcW w:w="4676" w:type="pct"/>
            <w:vAlign w:val="center"/>
          </w:tcPr>
          <w:p w:rsidR="00F858D2" w:rsidRPr="003E2968" w:rsidRDefault="00F858D2" w:rsidP="00667A06">
            <w:r w:rsidRPr="003E2968">
              <w:t>ПАО «Завод «Красное Сормово», город Нижний Новгород</w:t>
            </w:r>
          </w:p>
        </w:tc>
      </w:tr>
    </w:tbl>
    <w:p w:rsidR="006D1199" w:rsidRPr="003E037A" w:rsidRDefault="006D1199" w:rsidP="003E037A">
      <w:pPr>
        <w:rPr>
          <w:color w:val="000000"/>
        </w:rPr>
      </w:pPr>
    </w:p>
    <w:sectPr w:rsidR="006D1199" w:rsidRPr="003E037A" w:rsidSect="007765F1">
      <w:headerReference w:type="default" r:id="rId12"/>
      <w:endnotePr>
        <w:numFmt w:val="decimal"/>
      </w:endnotePr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01D" w:rsidRDefault="0049601D" w:rsidP="006D1199">
      <w:r>
        <w:separator/>
      </w:r>
    </w:p>
    <w:p w:rsidR="0049601D" w:rsidRDefault="0049601D"/>
  </w:endnote>
  <w:endnote w:type="continuationSeparator" w:id="0">
    <w:p w:rsidR="0049601D" w:rsidRDefault="0049601D" w:rsidP="006D1199">
      <w:r>
        <w:continuationSeparator/>
      </w:r>
    </w:p>
    <w:p w:rsidR="0049601D" w:rsidRDefault="0049601D"/>
  </w:endnote>
  <w:endnote w:id="1">
    <w:p w:rsidR="002D5841" w:rsidRPr="00C274EB" w:rsidRDefault="002D5841" w:rsidP="00C274EB">
      <w:pPr>
        <w:pStyle w:val="ab"/>
        <w:jc w:val="both"/>
      </w:pPr>
      <w:r w:rsidRPr="00C274EB">
        <w:endnoteRef/>
      </w:r>
      <w:r w:rsidRPr="00C274EB">
        <w:t xml:space="preserve"> Общероссийский классификатор занятий</w:t>
      </w:r>
      <w:r>
        <w:t>.</w:t>
      </w:r>
    </w:p>
  </w:endnote>
  <w:endnote w:id="2">
    <w:p w:rsidR="002D5841" w:rsidRPr="00C274EB" w:rsidRDefault="002D5841" w:rsidP="00C274EB">
      <w:pPr>
        <w:pStyle w:val="ab"/>
        <w:jc w:val="both"/>
      </w:pPr>
      <w:r w:rsidRPr="00C274EB">
        <w:endnoteRef/>
      </w:r>
      <w:r w:rsidRPr="00C274EB">
        <w:t xml:space="preserve"> Общероссийский классификатор видов экономической деятельности.</w:t>
      </w:r>
    </w:p>
  </w:endnote>
  <w:endnote w:id="3">
    <w:p w:rsidR="00756DAA" w:rsidRPr="007A768C" w:rsidRDefault="00756DAA" w:rsidP="00756DAA">
      <w:pPr>
        <w:pStyle w:val="ab"/>
      </w:pPr>
      <w:r w:rsidRPr="007A768C">
        <w:rPr>
          <w:rStyle w:val="af2"/>
        </w:rPr>
        <w:endnoteRef/>
      </w:r>
      <w:r w:rsidRPr="007A768C">
        <w:t xml:space="preserve"> </w:t>
      </w:r>
      <w:proofErr w:type="gramStart"/>
      <w:r w:rsidRPr="007A768C">
        <w:t xml:space="preserve">Приказ </w:t>
      </w:r>
      <w:proofErr w:type="spellStart"/>
      <w:r w:rsidRPr="007A768C">
        <w:t>Минздравсоцразвития</w:t>
      </w:r>
      <w:proofErr w:type="spellEnd"/>
      <w:r w:rsidRPr="007A768C"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7A768C"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4">
    <w:p w:rsidR="00756DAA" w:rsidRPr="007A768C" w:rsidRDefault="00756DAA" w:rsidP="00756DAA">
      <w:pPr>
        <w:pStyle w:val="ab"/>
      </w:pPr>
      <w:r w:rsidRPr="007A768C">
        <w:rPr>
          <w:rStyle w:val="af2"/>
        </w:rPr>
        <w:endnoteRef/>
      </w:r>
      <w:r w:rsidRPr="007A768C">
        <w:t xml:space="preserve"> Приказ МЧС России от 12 декабря 2007 г. № 645 «Об утверждении Норм пожарной безопасности «Обучение мерам пожарной безопасности работников организаций» (зарегистрирован Минюстом России 21 января 2008 г., регистрационный № 10938).</w:t>
      </w:r>
    </w:p>
  </w:endnote>
  <w:endnote w:id="5">
    <w:p w:rsidR="00756DAA" w:rsidRPr="007A768C" w:rsidRDefault="00756DAA" w:rsidP="00756DAA">
      <w:pPr>
        <w:pStyle w:val="ab"/>
      </w:pPr>
      <w:r w:rsidRPr="007A768C">
        <w:rPr>
          <w:rStyle w:val="af2"/>
        </w:rPr>
        <w:endnoteRef/>
      </w:r>
      <w:r w:rsidRPr="007A768C"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</w:t>
      </w:r>
      <w:proofErr w:type="gramStart"/>
      <w:r w:rsidRPr="007A768C">
        <w:t>знаний требований охраны труда работников</w:t>
      </w:r>
      <w:proofErr w:type="gramEnd"/>
      <w:r w:rsidRPr="007A768C">
        <w:t xml:space="preserve"> организаций» (зарегистрировано Минюстом России 12 февраля 2003 г., регистрационный № 4209).</w:t>
      </w:r>
    </w:p>
  </w:endnote>
  <w:endnote w:id="6">
    <w:p w:rsidR="002D5841" w:rsidRPr="00C274EB" w:rsidRDefault="002D5841" w:rsidP="00DD3365">
      <w:pPr>
        <w:pStyle w:val="ab"/>
      </w:pPr>
      <w:r w:rsidRPr="00DD3365">
        <w:rPr>
          <w:vertAlign w:val="superscript"/>
        </w:rPr>
        <w:endnoteRef/>
      </w:r>
      <w:r w:rsidRPr="00C274EB">
        <w:t xml:space="preserve"> Единый тарифно-квалификационный справочник работ и профессий рабочих, выпуск 23, раздел «Судостроение и судоремонт».</w:t>
      </w:r>
    </w:p>
  </w:endnote>
  <w:endnote w:id="7">
    <w:p w:rsidR="002D5841" w:rsidRPr="00C274EB" w:rsidRDefault="002D5841" w:rsidP="00C274EB">
      <w:pPr>
        <w:pStyle w:val="ab"/>
        <w:jc w:val="both"/>
      </w:pPr>
      <w:r w:rsidRPr="00C274EB">
        <w:endnoteRef/>
      </w:r>
      <w:r w:rsidRPr="00C274EB">
        <w:t xml:space="preserve"> 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01D" w:rsidRDefault="0049601D" w:rsidP="006D1199">
      <w:r>
        <w:separator/>
      </w:r>
    </w:p>
    <w:p w:rsidR="0049601D" w:rsidRDefault="0049601D"/>
  </w:footnote>
  <w:footnote w:type="continuationSeparator" w:id="0">
    <w:p w:rsidR="0049601D" w:rsidRDefault="0049601D" w:rsidP="006D1199">
      <w:r>
        <w:continuationSeparator/>
      </w:r>
    </w:p>
    <w:p w:rsidR="0049601D" w:rsidRDefault="0049601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41" w:rsidRDefault="00BD4F81">
    <w:pPr>
      <w:pStyle w:val="a7"/>
    </w:pPr>
    <w:fldSimple w:instr=" PAGE   \* MERGEFORMAT ">
      <w:r w:rsidR="002D5841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41" w:rsidRDefault="002D584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41" w:rsidRPr="00C35BFA" w:rsidRDefault="00BD4F81">
    <w:pPr>
      <w:pStyle w:val="a7"/>
      <w:rPr>
        <w:sz w:val="20"/>
      </w:rPr>
    </w:pPr>
    <w:r w:rsidRPr="00C35BFA">
      <w:rPr>
        <w:sz w:val="20"/>
      </w:rPr>
      <w:fldChar w:fldCharType="begin"/>
    </w:r>
    <w:r w:rsidR="002D5841" w:rsidRPr="00C35BFA">
      <w:rPr>
        <w:sz w:val="20"/>
      </w:rPr>
      <w:instrText xml:space="preserve"> PAGE   \* MERGEFORMAT </w:instrText>
    </w:r>
    <w:r w:rsidRPr="00C35BFA">
      <w:rPr>
        <w:sz w:val="20"/>
      </w:rPr>
      <w:fldChar w:fldCharType="separate"/>
    </w:r>
    <w:r w:rsidR="00756DAA">
      <w:rPr>
        <w:noProof/>
        <w:sz w:val="20"/>
      </w:rPr>
      <w:t>2</w:t>
    </w:r>
    <w:r w:rsidRPr="00C35BFA">
      <w:rPr>
        <w:sz w:val="20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41" w:rsidRPr="00C35BFA" w:rsidRDefault="00BD4F81">
    <w:pPr>
      <w:pStyle w:val="a7"/>
      <w:rPr>
        <w:sz w:val="20"/>
      </w:rPr>
    </w:pPr>
    <w:r w:rsidRPr="00C35BFA">
      <w:rPr>
        <w:sz w:val="20"/>
      </w:rPr>
      <w:fldChar w:fldCharType="begin"/>
    </w:r>
    <w:r w:rsidR="002D5841" w:rsidRPr="00C35BFA">
      <w:rPr>
        <w:sz w:val="20"/>
      </w:rPr>
      <w:instrText xml:space="preserve"> PAGE   \* MERGEFORMAT </w:instrText>
    </w:r>
    <w:r w:rsidRPr="00C35BFA">
      <w:rPr>
        <w:sz w:val="20"/>
      </w:rPr>
      <w:fldChar w:fldCharType="separate"/>
    </w:r>
    <w:r w:rsidR="00756DAA">
      <w:rPr>
        <w:noProof/>
        <w:sz w:val="20"/>
      </w:rPr>
      <w:t>3</w:t>
    </w:r>
    <w:r w:rsidRPr="00C35BFA">
      <w:rPr>
        <w:sz w:val="20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41" w:rsidRPr="00C35BFA" w:rsidRDefault="00BD4F81">
    <w:pPr>
      <w:pStyle w:val="a7"/>
      <w:rPr>
        <w:sz w:val="20"/>
      </w:rPr>
    </w:pPr>
    <w:r w:rsidRPr="00C35BFA">
      <w:rPr>
        <w:sz w:val="20"/>
      </w:rPr>
      <w:fldChar w:fldCharType="begin"/>
    </w:r>
    <w:r w:rsidR="002D5841" w:rsidRPr="00C35BFA">
      <w:rPr>
        <w:sz w:val="20"/>
      </w:rPr>
      <w:instrText xml:space="preserve"> PAGE   \* MERGEFORMAT </w:instrText>
    </w:r>
    <w:r w:rsidRPr="00C35BFA">
      <w:rPr>
        <w:sz w:val="20"/>
      </w:rPr>
      <w:fldChar w:fldCharType="separate"/>
    </w:r>
    <w:r w:rsidR="00756DAA">
      <w:rPr>
        <w:noProof/>
        <w:sz w:val="20"/>
      </w:rPr>
      <w:t>8</w:t>
    </w:r>
    <w:r w:rsidRPr="00C35BFA">
      <w:rPr>
        <w:sz w:val="20"/>
      </w:rPr>
      <w:fldChar w:fldCharType="end"/>
    </w:r>
  </w:p>
  <w:p w:rsidR="002D5841" w:rsidRDefault="002D58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86D7F"/>
    <w:multiLevelType w:val="multilevel"/>
    <w:tmpl w:val="E1AAD5A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185" w:hanging="360"/>
      </w:pPr>
    </w:lvl>
    <w:lvl w:ilvl="2">
      <w:start w:val="1"/>
      <w:numFmt w:val="decimal"/>
      <w:lvlText w:val="%1.%2.%3."/>
      <w:lvlJc w:val="left"/>
      <w:pPr>
        <w:ind w:left="2370" w:hanging="720"/>
      </w:pPr>
    </w:lvl>
    <w:lvl w:ilvl="3">
      <w:start w:val="1"/>
      <w:numFmt w:val="decimal"/>
      <w:lvlText w:val="%1.%2.%3.%4."/>
      <w:lvlJc w:val="left"/>
      <w:pPr>
        <w:ind w:left="3195" w:hanging="720"/>
      </w:pPr>
    </w:lvl>
    <w:lvl w:ilvl="4">
      <w:start w:val="1"/>
      <w:numFmt w:val="decimal"/>
      <w:lvlText w:val="%1.%2.%3.%4.%5."/>
      <w:lvlJc w:val="left"/>
      <w:pPr>
        <w:ind w:left="4380" w:hanging="1080"/>
      </w:pPr>
    </w:lvl>
    <w:lvl w:ilvl="5">
      <w:start w:val="1"/>
      <w:numFmt w:val="decimal"/>
      <w:lvlText w:val="%1.%2.%3.%4.%5.%6."/>
      <w:lvlJc w:val="left"/>
      <w:pPr>
        <w:ind w:left="5205" w:hanging="1080"/>
      </w:pPr>
    </w:lvl>
    <w:lvl w:ilvl="6">
      <w:start w:val="1"/>
      <w:numFmt w:val="decimal"/>
      <w:lvlText w:val="%1.%2.%3.%4.%5.%6.%7."/>
      <w:lvlJc w:val="left"/>
      <w:pPr>
        <w:ind w:left="6390" w:hanging="1440"/>
      </w:pPr>
    </w:lvl>
    <w:lvl w:ilvl="7">
      <w:start w:val="1"/>
      <w:numFmt w:val="decimal"/>
      <w:lvlText w:val="%1.%2.%3.%4.%5.%6.%7.%8."/>
      <w:lvlJc w:val="left"/>
      <w:pPr>
        <w:ind w:left="7215" w:hanging="1440"/>
      </w:pPr>
    </w:lvl>
    <w:lvl w:ilvl="8">
      <w:start w:val="1"/>
      <w:numFmt w:val="decimal"/>
      <w:lvlText w:val="%1.%2.%3.%4.%5.%6.%7.%8.%9."/>
      <w:lvlJc w:val="left"/>
      <w:pPr>
        <w:ind w:left="8400" w:hanging="1800"/>
      </w:pPr>
    </w:lvl>
  </w:abstractNum>
  <w:abstractNum w:abstractNumId="11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182C7844"/>
    <w:multiLevelType w:val="multilevel"/>
    <w:tmpl w:val="E1AAD5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15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80C0A"/>
    <w:multiLevelType w:val="hybridMultilevel"/>
    <w:tmpl w:val="A79C9048"/>
    <w:lvl w:ilvl="0" w:tplc="AE1CDCBC">
      <w:start w:val="30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9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519A379D"/>
    <w:multiLevelType w:val="hybridMultilevel"/>
    <w:tmpl w:val="62ACDC42"/>
    <w:lvl w:ilvl="0" w:tplc="233AB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1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6"/>
  </w:num>
  <w:num w:numId="7">
    <w:abstractNumId w:val="25"/>
  </w:num>
  <w:num w:numId="8">
    <w:abstractNumId w:val="12"/>
  </w:num>
  <w:num w:numId="9">
    <w:abstractNumId w:val="27"/>
  </w:num>
  <w:num w:numId="10">
    <w:abstractNumId w:val="20"/>
  </w:num>
  <w:num w:numId="11">
    <w:abstractNumId w:val="19"/>
  </w:num>
  <w:num w:numId="12">
    <w:abstractNumId w:val="22"/>
  </w:num>
  <w:num w:numId="13">
    <w:abstractNumId w:val="13"/>
  </w:num>
  <w:num w:numId="14">
    <w:abstractNumId w:val="32"/>
  </w:num>
  <w:num w:numId="15">
    <w:abstractNumId w:val="24"/>
  </w:num>
  <w:num w:numId="16">
    <w:abstractNumId w:val="34"/>
  </w:num>
  <w:num w:numId="17">
    <w:abstractNumId w:val="29"/>
  </w:num>
  <w:num w:numId="18">
    <w:abstractNumId w:val="18"/>
  </w:num>
  <w:num w:numId="19">
    <w:abstractNumId w:val="30"/>
  </w:num>
  <w:num w:numId="20">
    <w:abstractNumId w:val="26"/>
  </w:num>
  <w:num w:numId="21">
    <w:abstractNumId w:val="21"/>
  </w:num>
  <w:num w:numId="22">
    <w:abstractNumId w:val="33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1"/>
  </w:num>
  <w:num w:numId="34">
    <w:abstractNumId w:val="11"/>
  </w:num>
  <w:num w:numId="35">
    <w:abstractNumId w:val="15"/>
  </w:num>
  <w:num w:numId="36">
    <w:abstractNumId w:val="28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D1199"/>
    <w:rsid w:val="000225B8"/>
    <w:rsid w:val="00034081"/>
    <w:rsid w:val="00052783"/>
    <w:rsid w:val="0005347E"/>
    <w:rsid w:val="000537F8"/>
    <w:rsid w:val="0006038A"/>
    <w:rsid w:val="000609BD"/>
    <w:rsid w:val="00087019"/>
    <w:rsid w:val="00091E32"/>
    <w:rsid w:val="000A121A"/>
    <w:rsid w:val="000B7313"/>
    <w:rsid w:val="000B7965"/>
    <w:rsid w:val="000C3B18"/>
    <w:rsid w:val="000D61FD"/>
    <w:rsid w:val="000E0950"/>
    <w:rsid w:val="000E4E09"/>
    <w:rsid w:val="000F1AB1"/>
    <w:rsid w:val="000F3757"/>
    <w:rsid w:val="00101B45"/>
    <w:rsid w:val="00102087"/>
    <w:rsid w:val="0010210D"/>
    <w:rsid w:val="00107C7E"/>
    <w:rsid w:val="00120930"/>
    <w:rsid w:val="00123351"/>
    <w:rsid w:val="001313BB"/>
    <w:rsid w:val="0014214B"/>
    <w:rsid w:val="00143F36"/>
    <w:rsid w:val="001532D1"/>
    <w:rsid w:val="00154E71"/>
    <w:rsid w:val="001744D0"/>
    <w:rsid w:val="00180280"/>
    <w:rsid w:val="0018482D"/>
    <w:rsid w:val="00185208"/>
    <w:rsid w:val="00191701"/>
    <w:rsid w:val="00196479"/>
    <w:rsid w:val="001D4DA6"/>
    <w:rsid w:val="001E6766"/>
    <w:rsid w:val="001F24D3"/>
    <w:rsid w:val="001F48C7"/>
    <w:rsid w:val="001F5D45"/>
    <w:rsid w:val="00206FED"/>
    <w:rsid w:val="00222EAE"/>
    <w:rsid w:val="002269B0"/>
    <w:rsid w:val="002318A0"/>
    <w:rsid w:val="00232644"/>
    <w:rsid w:val="0024423D"/>
    <w:rsid w:val="00250658"/>
    <w:rsid w:val="00262461"/>
    <w:rsid w:val="0026301C"/>
    <w:rsid w:val="0026348C"/>
    <w:rsid w:val="00266041"/>
    <w:rsid w:val="00271914"/>
    <w:rsid w:val="002750BF"/>
    <w:rsid w:val="0028473C"/>
    <w:rsid w:val="00292144"/>
    <w:rsid w:val="00296E83"/>
    <w:rsid w:val="002A5AC6"/>
    <w:rsid w:val="002B3FC5"/>
    <w:rsid w:val="002C5940"/>
    <w:rsid w:val="002D5841"/>
    <w:rsid w:val="002D6D8E"/>
    <w:rsid w:val="002E5FAD"/>
    <w:rsid w:val="002F2B99"/>
    <w:rsid w:val="002F6508"/>
    <w:rsid w:val="002F68BF"/>
    <w:rsid w:val="002F7ED8"/>
    <w:rsid w:val="00310DB0"/>
    <w:rsid w:val="00311EF0"/>
    <w:rsid w:val="003149D3"/>
    <w:rsid w:val="00317A61"/>
    <w:rsid w:val="00325EEA"/>
    <w:rsid w:val="003326E9"/>
    <w:rsid w:val="003332E3"/>
    <w:rsid w:val="003345C0"/>
    <w:rsid w:val="00342D6E"/>
    <w:rsid w:val="00346FA5"/>
    <w:rsid w:val="00347690"/>
    <w:rsid w:val="00347905"/>
    <w:rsid w:val="00350CA4"/>
    <w:rsid w:val="00357740"/>
    <w:rsid w:val="00361D5B"/>
    <w:rsid w:val="003635F3"/>
    <w:rsid w:val="00377B17"/>
    <w:rsid w:val="00387534"/>
    <w:rsid w:val="0039039D"/>
    <w:rsid w:val="003A4CDC"/>
    <w:rsid w:val="003B49CA"/>
    <w:rsid w:val="003E037A"/>
    <w:rsid w:val="003E378A"/>
    <w:rsid w:val="003E5CFD"/>
    <w:rsid w:val="003F6EB0"/>
    <w:rsid w:val="003F75FC"/>
    <w:rsid w:val="004060A2"/>
    <w:rsid w:val="00422E00"/>
    <w:rsid w:val="00442F24"/>
    <w:rsid w:val="00451987"/>
    <w:rsid w:val="00454C4F"/>
    <w:rsid w:val="004622D6"/>
    <w:rsid w:val="00464144"/>
    <w:rsid w:val="00480DB5"/>
    <w:rsid w:val="004846FB"/>
    <w:rsid w:val="004851D4"/>
    <w:rsid w:val="00485821"/>
    <w:rsid w:val="004936C4"/>
    <w:rsid w:val="00494CE1"/>
    <w:rsid w:val="0049601D"/>
    <w:rsid w:val="00496DF8"/>
    <w:rsid w:val="004A574F"/>
    <w:rsid w:val="004B2B8C"/>
    <w:rsid w:val="004B5218"/>
    <w:rsid w:val="004C01C0"/>
    <w:rsid w:val="004C2CCC"/>
    <w:rsid w:val="004C67F3"/>
    <w:rsid w:val="004C6E13"/>
    <w:rsid w:val="004D4548"/>
    <w:rsid w:val="004D59A7"/>
    <w:rsid w:val="004D59BC"/>
    <w:rsid w:val="004D7832"/>
    <w:rsid w:val="004E5148"/>
    <w:rsid w:val="004E73F1"/>
    <w:rsid w:val="004F1902"/>
    <w:rsid w:val="00502F66"/>
    <w:rsid w:val="00505716"/>
    <w:rsid w:val="00516AC1"/>
    <w:rsid w:val="0051779C"/>
    <w:rsid w:val="00517C10"/>
    <w:rsid w:val="0052242E"/>
    <w:rsid w:val="0052434F"/>
    <w:rsid w:val="005330BE"/>
    <w:rsid w:val="005349F6"/>
    <w:rsid w:val="0054176F"/>
    <w:rsid w:val="00563AC0"/>
    <w:rsid w:val="005B2328"/>
    <w:rsid w:val="005B2A12"/>
    <w:rsid w:val="005B302B"/>
    <w:rsid w:val="005B79AF"/>
    <w:rsid w:val="005C29BA"/>
    <w:rsid w:val="005C652C"/>
    <w:rsid w:val="005C7CDD"/>
    <w:rsid w:val="005D08E8"/>
    <w:rsid w:val="005D4D21"/>
    <w:rsid w:val="005F18AC"/>
    <w:rsid w:val="005F69A1"/>
    <w:rsid w:val="005F6AED"/>
    <w:rsid w:val="00606B24"/>
    <w:rsid w:val="00606BF3"/>
    <w:rsid w:val="00614F9E"/>
    <w:rsid w:val="006151BF"/>
    <w:rsid w:val="006179BB"/>
    <w:rsid w:val="00626EE2"/>
    <w:rsid w:val="00627A64"/>
    <w:rsid w:val="0064737C"/>
    <w:rsid w:val="00651F6B"/>
    <w:rsid w:val="00652C99"/>
    <w:rsid w:val="0066458E"/>
    <w:rsid w:val="006719FE"/>
    <w:rsid w:val="00674471"/>
    <w:rsid w:val="00676712"/>
    <w:rsid w:val="006936BB"/>
    <w:rsid w:val="006941B7"/>
    <w:rsid w:val="006A36E5"/>
    <w:rsid w:val="006A5675"/>
    <w:rsid w:val="006C147A"/>
    <w:rsid w:val="006D1199"/>
    <w:rsid w:val="006D6F26"/>
    <w:rsid w:val="006E1076"/>
    <w:rsid w:val="006F0EC2"/>
    <w:rsid w:val="007034D8"/>
    <w:rsid w:val="00705E22"/>
    <w:rsid w:val="0070750F"/>
    <w:rsid w:val="00711570"/>
    <w:rsid w:val="00722131"/>
    <w:rsid w:val="0072259E"/>
    <w:rsid w:val="00740D9D"/>
    <w:rsid w:val="0075144E"/>
    <w:rsid w:val="007546CB"/>
    <w:rsid w:val="00756668"/>
    <w:rsid w:val="00756DAA"/>
    <w:rsid w:val="0076031C"/>
    <w:rsid w:val="00761ACF"/>
    <w:rsid w:val="00763730"/>
    <w:rsid w:val="007659E1"/>
    <w:rsid w:val="00772934"/>
    <w:rsid w:val="00773FB9"/>
    <w:rsid w:val="007765F1"/>
    <w:rsid w:val="00791800"/>
    <w:rsid w:val="007923D7"/>
    <w:rsid w:val="00797212"/>
    <w:rsid w:val="007A3751"/>
    <w:rsid w:val="007A3766"/>
    <w:rsid w:val="007A3E0F"/>
    <w:rsid w:val="007A7622"/>
    <w:rsid w:val="007B4CED"/>
    <w:rsid w:val="007C17B1"/>
    <w:rsid w:val="007C45C9"/>
    <w:rsid w:val="007D2BE8"/>
    <w:rsid w:val="007E0849"/>
    <w:rsid w:val="007E1871"/>
    <w:rsid w:val="007F118C"/>
    <w:rsid w:val="00801385"/>
    <w:rsid w:val="00822687"/>
    <w:rsid w:val="00825F6F"/>
    <w:rsid w:val="00835366"/>
    <w:rsid w:val="00856E54"/>
    <w:rsid w:val="00857CC7"/>
    <w:rsid w:val="00870F48"/>
    <w:rsid w:val="008775FA"/>
    <w:rsid w:val="008807CA"/>
    <w:rsid w:val="00880DBC"/>
    <w:rsid w:val="00880E8A"/>
    <w:rsid w:val="008942A7"/>
    <w:rsid w:val="00894929"/>
    <w:rsid w:val="00897D5D"/>
    <w:rsid w:val="008A6E14"/>
    <w:rsid w:val="008C0FB0"/>
    <w:rsid w:val="008C33F3"/>
    <w:rsid w:val="008D2EEA"/>
    <w:rsid w:val="008D673A"/>
    <w:rsid w:val="008E04EE"/>
    <w:rsid w:val="009126EF"/>
    <w:rsid w:val="0091335F"/>
    <w:rsid w:val="009147AE"/>
    <w:rsid w:val="0092272C"/>
    <w:rsid w:val="00932DBF"/>
    <w:rsid w:val="00935F86"/>
    <w:rsid w:val="00936F97"/>
    <w:rsid w:val="00942A75"/>
    <w:rsid w:val="0094587C"/>
    <w:rsid w:val="009509AB"/>
    <w:rsid w:val="00961F24"/>
    <w:rsid w:val="009620E3"/>
    <w:rsid w:val="009746D3"/>
    <w:rsid w:val="00991911"/>
    <w:rsid w:val="00993F27"/>
    <w:rsid w:val="00997F4C"/>
    <w:rsid w:val="009A5B20"/>
    <w:rsid w:val="009A7178"/>
    <w:rsid w:val="009B31BA"/>
    <w:rsid w:val="009B3C5C"/>
    <w:rsid w:val="009B765E"/>
    <w:rsid w:val="009B7970"/>
    <w:rsid w:val="009C23C5"/>
    <w:rsid w:val="009C713F"/>
    <w:rsid w:val="009C72AF"/>
    <w:rsid w:val="009D590D"/>
    <w:rsid w:val="009E1986"/>
    <w:rsid w:val="009E4FF8"/>
    <w:rsid w:val="00A00FF0"/>
    <w:rsid w:val="00A0356C"/>
    <w:rsid w:val="00A06A1F"/>
    <w:rsid w:val="00A06F68"/>
    <w:rsid w:val="00A12C72"/>
    <w:rsid w:val="00A143A8"/>
    <w:rsid w:val="00A15186"/>
    <w:rsid w:val="00A25772"/>
    <w:rsid w:val="00A30A99"/>
    <w:rsid w:val="00A44FC9"/>
    <w:rsid w:val="00A5160B"/>
    <w:rsid w:val="00A658CD"/>
    <w:rsid w:val="00A67699"/>
    <w:rsid w:val="00A71BD1"/>
    <w:rsid w:val="00A82F5F"/>
    <w:rsid w:val="00A83733"/>
    <w:rsid w:val="00A84716"/>
    <w:rsid w:val="00A84B2E"/>
    <w:rsid w:val="00A84D60"/>
    <w:rsid w:val="00AC0145"/>
    <w:rsid w:val="00AC3470"/>
    <w:rsid w:val="00AD2749"/>
    <w:rsid w:val="00AF581B"/>
    <w:rsid w:val="00B02153"/>
    <w:rsid w:val="00B031D3"/>
    <w:rsid w:val="00B07B5F"/>
    <w:rsid w:val="00B137D0"/>
    <w:rsid w:val="00B223D4"/>
    <w:rsid w:val="00B30BD4"/>
    <w:rsid w:val="00B36633"/>
    <w:rsid w:val="00B44294"/>
    <w:rsid w:val="00B44A50"/>
    <w:rsid w:val="00B57138"/>
    <w:rsid w:val="00B67A85"/>
    <w:rsid w:val="00B7032C"/>
    <w:rsid w:val="00B734F9"/>
    <w:rsid w:val="00B74C48"/>
    <w:rsid w:val="00B74E1F"/>
    <w:rsid w:val="00B83E51"/>
    <w:rsid w:val="00B927C9"/>
    <w:rsid w:val="00B954CE"/>
    <w:rsid w:val="00BB00D4"/>
    <w:rsid w:val="00BB7D9B"/>
    <w:rsid w:val="00BC29AC"/>
    <w:rsid w:val="00BC65E8"/>
    <w:rsid w:val="00BD2E7C"/>
    <w:rsid w:val="00BD4F81"/>
    <w:rsid w:val="00BD6EFE"/>
    <w:rsid w:val="00C0312C"/>
    <w:rsid w:val="00C05FBA"/>
    <w:rsid w:val="00C06FCE"/>
    <w:rsid w:val="00C10DED"/>
    <w:rsid w:val="00C21E78"/>
    <w:rsid w:val="00C274EB"/>
    <w:rsid w:val="00C30748"/>
    <w:rsid w:val="00C35BFA"/>
    <w:rsid w:val="00C536A8"/>
    <w:rsid w:val="00C57B56"/>
    <w:rsid w:val="00C57E40"/>
    <w:rsid w:val="00C622A0"/>
    <w:rsid w:val="00C75C18"/>
    <w:rsid w:val="00C76611"/>
    <w:rsid w:val="00C76886"/>
    <w:rsid w:val="00C927DA"/>
    <w:rsid w:val="00C97DDB"/>
    <w:rsid w:val="00CB0128"/>
    <w:rsid w:val="00CB6A09"/>
    <w:rsid w:val="00CD497A"/>
    <w:rsid w:val="00CD65A2"/>
    <w:rsid w:val="00CD6D35"/>
    <w:rsid w:val="00CE4521"/>
    <w:rsid w:val="00D06E25"/>
    <w:rsid w:val="00D13FE1"/>
    <w:rsid w:val="00D152D0"/>
    <w:rsid w:val="00D15CB9"/>
    <w:rsid w:val="00D21EB8"/>
    <w:rsid w:val="00D23AFC"/>
    <w:rsid w:val="00D359D5"/>
    <w:rsid w:val="00D41BA9"/>
    <w:rsid w:val="00D705D1"/>
    <w:rsid w:val="00D73631"/>
    <w:rsid w:val="00D92052"/>
    <w:rsid w:val="00D95ED1"/>
    <w:rsid w:val="00DA33D0"/>
    <w:rsid w:val="00DA3EFC"/>
    <w:rsid w:val="00DA6870"/>
    <w:rsid w:val="00DB6418"/>
    <w:rsid w:val="00DC6E3B"/>
    <w:rsid w:val="00DC72C8"/>
    <w:rsid w:val="00DD1443"/>
    <w:rsid w:val="00DD3365"/>
    <w:rsid w:val="00DD438F"/>
    <w:rsid w:val="00DF02BD"/>
    <w:rsid w:val="00E13D9E"/>
    <w:rsid w:val="00E15790"/>
    <w:rsid w:val="00E26F49"/>
    <w:rsid w:val="00E30A60"/>
    <w:rsid w:val="00E40B67"/>
    <w:rsid w:val="00E42BA5"/>
    <w:rsid w:val="00E45D26"/>
    <w:rsid w:val="00E4694D"/>
    <w:rsid w:val="00E53990"/>
    <w:rsid w:val="00E5755A"/>
    <w:rsid w:val="00E65D77"/>
    <w:rsid w:val="00E67A49"/>
    <w:rsid w:val="00E71866"/>
    <w:rsid w:val="00E9629C"/>
    <w:rsid w:val="00EA459E"/>
    <w:rsid w:val="00EA588D"/>
    <w:rsid w:val="00EC48C9"/>
    <w:rsid w:val="00EE0AE7"/>
    <w:rsid w:val="00EE68C5"/>
    <w:rsid w:val="00EF16AE"/>
    <w:rsid w:val="00EF3F3F"/>
    <w:rsid w:val="00EF6732"/>
    <w:rsid w:val="00F02780"/>
    <w:rsid w:val="00F114CE"/>
    <w:rsid w:val="00F12E89"/>
    <w:rsid w:val="00F15CC8"/>
    <w:rsid w:val="00F20A53"/>
    <w:rsid w:val="00F25263"/>
    <w:rsid w:val="00F34AA8"/>
    <w:rsid w:val="00F42856"/>
    <w:rsid w:val="00F71263"/>
    <w:rsid w:val="00F72F52"/>
    <w:rsid w:val="00F83B59"/>
    <w:rsid w:val="00F858D2"/>
    <w:rsid w:val="00F86900"/>
    <w:rsid w:val="00FA15DA"/>
    <w:rsid w:val="00FA36EF"/>
    <w:rsid w:val="00FA5B27"/>
    <w:rsid w:val="00FA626E"/>
    <w:rsid w:val="00FA7278"/>
    <w:rsid w:val="00FC55EC"/>
    <w:rsid w:val="00FD2D67"/>
    <w:rsid w:val="00FD52CE"/>
    <w:rsid w:val="00FE0228"/>
    <w:rsid w:val="00FE5EF4"/>
    <w:rsid w:val="00FE6C11"/>
    <w:rsid w:val="00FF1BE2"/>
    <w:rsid w:val="00FF1D12"/>
    <w:rsid w:val="00FF3632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34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7534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87534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387534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semiHidden/>
    <w:qFormat/>
    <w:rsid w:val="00387534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qFormat/>
    <w:rsid w:val="00387534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qFormat/>
    <w:rsid w:val="00387534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qFormat/>
    <w:rsid w:val="00387534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qFormat/>
    <w:rsid w:val="0038753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qFormat/>
    <w:rsid w:val="00387534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7534"/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387534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D11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D11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6D119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unhideWhenUsed/>
    <w:rsid w:val="006D1199"/>
    <w:rPr>
      <w:sz w:val="20"/>
      <w:szCs w:val="20"/>
      <w:lang w:eastAsia="en-US"/>
    </w:rPr>
  </w:style>
  <w:style w:type="character" w:customStyle="1" w:styleId="a6">
    <w:name w:val="Текст сноски Знак"/>
    <w:link w:val="a5"/>
    <w:uiPriority w:val="99"/>
    <w:rsid w:val="006D1199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87534"/>
    <w:pPr>
      <w:jc w:val="center"/>
    </w:pPr>
  </w:style>
  <w:style w:type="character" w:customStyle="1" w:styleId="a8">
    <w:name w:val="Верхний колонтитул Знак"/>
    <w:basedOn w:val="a0"/>
    <w:link w:val="a7"/>
    <w:uiPriority w:val="99"/>
    <w:rsid w:val="00387534"/>
    <w:rPr>
      <w:rFonts w:ascii="Times New Roman" w:eastAsia="Times New Roman" w:hAnsi="Times New Roman"/>
      <w:bCs/>
      <w:sz w:val="24"/>
      <w:szCs w:val="24"/>
    </w:rPr>
  </w:style>
  <w:style w:type="character" w:customStyle="1" w:styleId="11">
    <w:name w:val="Верхний колонтитул Знак1"/>
    <w:uiPriority w:val="99"/>
    <w:locked/>
    <w:rsid w:val="006D119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3875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7534"/>
    <w:rPr>
      <w:rFonts w:ascii="Times New Roman" w:eastAsia="Times New Roman" w:hAnsi="Times New Roman"/>
      <w:bCs/>
      <w:sz w:val="24"/>
      <w:szCs w:val="24"/>
    </w:rPr>
  </w:style>
  <w:style w:type="character" w:customStyle="1" w:styleId="12">
    <w:name w:val="Нижний колонтитул Знак1"/>
    <w:uiPriority w:val="99"/>
    <w:locked/>
    <w:rsid w:val="006D1199"/>
    <w:rPr>
      <w:rFonts w:ascii="Calibri" w:eastAsia="Times New Roman" w:hAnsi="Calibri" w:cs="Times New Roman"/>
    </w:rPr>
  </w:style>
  <w:style w:type="paragraph" w:styleId="ab">
    <w:name w:val="endnote text"/>
    <w:aliases w:val="Знак4"/>
    <w:basedOn w:val="a"/>
    <w:link w:val="ac"/>
    <w:uiPriority w:val="99"/>
    <w:rsid w:val="00387534"/>
    <w:rPr>
      <w:bCs w:val="0"/>
      <w:sz w:val="22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rsid w:val="00387534"/>
    <w:rPr>
      <w:rFonts w:ascii="Times New Roman" w:eastAsia="Times New Roman" w:hAnsi="Times New Roman"/>
      <w:sz w:val="22"/>
      <w:szCs w:val="22"/>
    </w:rPr>
  </w:style>
  <w:style w:type="paragraph" w:styleId="ad">
    <w:name w:val="Title"/>
    <w:basedOn w:val="a"/>
    <w:next w:val="a"/>
    <w:link w:val="ae"/>
    <w:qFormat/>
    <w:rsid w:val="00387534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rsid w:val="00387534"/>
    <w:rPr>
      <w:rFonts w:ascii="Times New Roman" w:eastAsia="Times New Roman" w:hAnsi="Times New Roman"/>
      <w:spacing w:val="5"/>
      <w:sz w:val="52"/>
      <w:szCs w:val="52"/>
    </w:rPr>
  </w:style>
  <w:style w:type="paragraph" w:styleId="af">
    <w:name w:val="Body Text"/>
    <w:link w:val="af0"/>
    <w:uiPriority w:val="99"/>
    <w:unhideWhenUsed/>
    <w:rsid w:val="006D1199"/>
    <w:pPr>
      <w:suppressAutoHyphens/>
      <w:spacing w:line="252" w:lineRule="auto"/>
      <w:ind w:firstLine="340"/>
      <w:jc w:val="both"/>
    </w:pPr>
    <w:rPr>
      <w:rFonts w:ascii="Times New Roman" w:eastAsia="Arial" w:hAnsi="Times New Roman"/>
      <w:sz w:val="21"/>
      <w:szCs w:val="24"/>
      <w:lang w:eastAsia="ar-SA"/>
    </w:rPr>
  </w:style>
  <w:style w:type="character" w:customStyle="1" w:styleId="af0">
    <w:name w:val="Основной текст Знак"/>
    <w:link w:val="af"/>
    <w:uiPriority w:val="99"/>
    <w:rsid w:val="006D1199"/>
    <w:rPr>
      <w:rFonts w:ascii="Times New Roman" w:eastAsia="Arial" w:hAnsi="Times New Roman"/>
      <w:sz w:val="21"/>
      <w:szCs w:val="24"/>
      <w:lang w:val="ru-RU" w:eastAsia="ar-SA" w:bidi="ar-SA"/>
    </w:rPr>
  </w:style>
  <w:style w:type="paragraph" w:styleId="af1">
    <w:name w:val="List Paragraph"/>
    <w:basedOn w:val="a"/>
    <w:uiPriority w:val="99"/>
    <w:qFormat/>
    <w:rsid w:val="006D1199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6D1199"/>
    <w:pPr>
      <w:ind w:left="720"/>
      <w:contextualSpacing/>
    </w:pPr>
  </w:style>
  <w:style w:type="character" w:styleId="af2">
    <w:name w:val="endnote reference"/>
    <w:rsid w:val="00387534"/>
    <w:rPr>
      <w:vertAlign w:val="superscript"/>
    </w:rPr>
  </w:style>
  <w:style w:type="character" w:styleId="HTML1">
    <w:name w:val="HTML Cite"/>
    <w:uiPriority w:val="99"/>
    <w:semiHidden/>
    <w:unhideWhenUsed/>
    <w:rsid w:val="006D1199"/>
    <w:rPr>
      <w:i/>
      <w:iCs/>
    </w:rPr>
  </w:style>
  <w:style w:type="character" w:styleId="af3">
    <w:name w:val="Strong"/>
    <w:uiPriority w:val="22"/>
    <w:qFormat/>
    <w:rsid w:val="006D1199"/>
    <w:rPr>
      <w:b/>
      <w:bCs/>
    </w:rPr>
  </w:style>
  <w:style w:type="character" w:customStyle="1" w:styleId="af4">
    <w:name w:val="Текст выноски Знак"/>
    <w:basedOn w:val="a0"/>
    <w:link w:val="af5"/>
    <w:uiPriority w:val="99"/>
    <w:semiHidden/>
    <w:rsid w:val="00387534"/>
    <w:rPr>
      <w:rFonts w:ascii="Segoe UI" w:eastAsia="Times New Roman" w:hAnsi="Segoe UI" w:cs="Segoe UI"/>
      <w:bCs/>
      <w:sz w:val="18"/>
      <w:szCs w:val="18"/>
    </w:rPr>
  </w:style>
  <w:style w:type="paragraph" w:styleId="af5">
    <w:name w:val="Balloon Text"/>
    <w:basedOn w:val="a"/>
    <w:link w:val="af4"/>
    <w:uiPriority w:val="99"/>
    <w:semiHidden/>
    <w:unhideWhenUsed/>
    <w:rsid w:val="00387534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uiPriority w:val="99"/>
    <w:semiHidden/>
    <w:rsid w:val="006D1199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annotation reference"/>
    <w:basedOn w:val="a0"/>
    <w:uiPriority w:val="99"/>
    <w:semiHidden/>
    <w:unhideWhenUsed/>
    <w:rsid w:val="0038753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8753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87534"/>
    <w:rPr>
      <w:rFonts w:ascii="Times New Roman" w:eastAsia="Times New Roman" w:hAnsi="Times New Roman"/>
      <w:bCs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87534"/>
    <w:rPr>
      <w:b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87534"/>
    <w:rPr>
      <w:rFonts w:ascii="Times New Roman" w:eastAsia="Times New Roman" w:hAnsi="Times New Roman"/>
      <w:b/>
      <w:bCs/>
    </w:rPr>
  </w:style>
  <w:style w:type="paragraph" w:styleId="afb">
    <w:name w:val="Revision"/>
    <w:hidden/>
    <w:uiPriority w:val="99"/>
    <w:semiHidden/>
    <w:rsid w:val="00387534"/>
    <w:rPr>
      <w:rFonts w:ascii="Times New Roman" w:eastAsia="Times New Roman" w:hAnsi="Times New Roman"/>
      <w:bCs/>
      <w:sz w:val="24"/>
      <w:szCs w:val="24"/>
    </w:rPr>
  </w:style>
  <w:style w:type="character" w:customStyle="1" w:styleId="20">
    <w:name w:val="Заголовок 2 Знак"/>
    <w:link w:val="2"/>
    <w:uiPriority w:val="9"/>
    <w:rsid w:val="00387534"/>
    <w:rPr>
      <w:rFonts w:ascii="Times New Roman" w:eastAsia="Times New Roman" w:hAnsi="Times New Roman"/>
      <w:b/>
      <w:bCs/>
      <w:sz w:val="24"/>
      <w:szCs w:val="26"/>
    </w:rPr>
  </w:style>
  <w:style w:type="paragraph" w:styleId="15">
    <w:name w:val="toc 1"/>
    <w:next w:val="a"/>
    <w:autoRedefine/>
    <w:uiPriority w:val="39"/>
    <w:unhideWhenUsed/>
    <w:qFormat/>
    <w:rsid w:val="00387534"/>
    <w:pPr>
      <w:tabs>
        <w:tab w:val="right" w:leader="dot" w:pos="10195"/>
      </w:tabs>
    </w:pPr>
    <w:rPr>
      <w:rFonts w:ascii="Times New Roman" w:eastAsia="Times New Roman" w:hAnsi="Times New Roman"/>
      <w:noProof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387534"/>
    <w:pPr>
      <w:tabs>
        <w:tab w:val="right" w:leader="dot" w:pos="10205"/>
      </w:tabs>
      <w:ind w:left="240"/>
    </w:pPr>
  </w:style>
  <w:style w:type="character" w:customStyle="1" w:styleId="30">
    <w:name w:val="Заголовок 3 Знак"/>
    <w:link w:val="3"/>
    <w:uiPriority w:val="9"/>
    <w:rsid w:val="00387534"/>
    <w:rPr>
      <w:rFonts w:ascii="Times New Roman" w:eastAsia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387534"/>
    <w:rPr>
      <w:rFonts w:ascii="Cambria" w:eastAsia="Times New Roman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87534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387534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387534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3875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3875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table" w:customStyle="1" w:styleId="16">
    <w:name w:val="Сетка таблицы светлая1"/>
    <w:basedOn w:val="a1"/>
    <w:uiPriority w:val="40"/>
    <w:rsid w:val="00387534"/>
    <w:rPr>
      <w:rFonts w:eastAsia="Times New Roma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uiPriority w:val="99"/>
    <w:semiHidden/>
    <w:rsid w:val="00387534"/>
    <w:rPr>
      <w:rFonts w:cs="Times New Roman"/>
      <w:vertAlign w:val="superscript"/>
    </w:rPr>
  </w:style>
  <w:style w:type="character" w:styleId="afd">
    <w:name w:val="page number"/>
    <w:uiPriority w:val="99"/>
    <w:rsid w:val="00387534"/>
    <w:rPr>
      <w:rFonts w:ascii="Times New Roman" w:hAnsi="Times New Roman" w:cs="Times New Roman"/>
      <w:sz w:val="24"/>
    </w:rPr>
  </w:style>
  <w:style w:type="paragraph" w:styleId="31">
    <w:name w:val="toc 3"/>
    <w:basedOn w:val="a"/>
    <w:next w:val="a"/>
    <w:autoRedefine/>
    <w:uiPriority w:val="39"/>
    <w:semiHidden/>
    <w:qFormat/>
    <w:rsid w:val="00387534"/>
    <w:pPr>
      <w:spacing w:after="100"/>
      <w:ind w:left="440"/>
    </w:pPr>
    <w:rPr>
      <w:rFonts w:ascii="Calibri" w:hAnsi="Calibri"/>
    </w:rPr>
  </w:style>
  <w:style w:type="paragraph" w:customStyle="1" w:styleId="afe">
    <w:name w:val="Утв"/>
    <w:basedOn w:val="a"/>
    <w:rsid w:val="00387534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f">
    <w:name w:val="Назв"/>
    <w:basedOn w:val="a"/>
    <w:rsid w:val="00387534"/>
    <w:pPr>
      <w:spacing w:before="240" w:after="240"/>
      <w:jc w:val="center"/>
    </w:pPr>
    <w:rPr>
      <w:b/>
      <w:sz w:val="28"/>
    </w:rPr>
  </w:style>
  <w:style w:type="character" w:styleId="aff0">
    <w:name w:val="FollowedHyperlink"/>
    <w:uiPriority w:val="99"/>
    <w:semiHidden/>
    <w:unhideWhenUsed/>
    <w:rsid w:val="00387534"/>
    <w:rPr>
      <w:color w:val="954F72"/>
      <w:u w:val="single"/>
    </w:rPr>
  </w:style>
  <w:style w:type="paragraph" w:customStyle="1" w:styleId="aff1">
    <w:name w:val="С_Т"/>
    <w:basedOn w:val="a"/>
    <w:link w:val="aff2"/>
    <w:qFormat/>
    <w:rsid w:val="00387534"/>
    <w:pPr>
      <w:suppressAutoHyphens/>
    </w:pPr>
  </w:style>
  <w:style w:type="paragraph" w:customStyle="1" w:styleId="aff3">
    <w:name w:val="С_Т_Ц"/>
    <w:basedOn w:val="a"/>
    <w:qFormat/>
    <w:rsid w:val="00387534"/>
    <w:pPr>
      <w:suppressAutoHyphens/>
      <w:jc w:val="center"/>
    </w:pPr>
  </w:style>
  <w:style w:type="table" w:styleId="aff4">
    <w:name w:val="Table Grid"/>
    <w:basedOn w:val="a1"/>
    <w:uiPriority w:val="99"/>
    <w:rsid w:val="0038753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СМ_10"/>
    <w:basedOn w:val="a"/>
    <w:qFormat/>
    <w:rsid w:val="00387534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387534"/>
    <w:pPr>
      <w:suppressAutoHyphens/>
      <w:jc w:val="center"/>
    </w:pPr>
    <w:rPr>
      <w:sz w:val="20"/>
      <w:szCs w:val="20"/>
    </w:rPr>
  </w:style>
  <w:style w:type="character" w:customStyle="1" w:styleId="aff2">
    <w:name w:val="С_Т Знак"/>
    <w:link w:val="aff1"/>
    <w:rsid w:val="00387534"/>
    <w:rPr>
      <w:rFonts w:ascii="Times New Roman" w:eastAsia="Times New Roman" w:hAnsi="Times New Roman"/>
      <w:bCs/>
      <w:sz w:val="24"/>
      <w:szCs w:val="24"/>
    </w:rPr>
  </w:style>
  <w:style w:type="paragraph" w:styleId="aff5">
    <w:name w:val="Subtitle"/>
    <w:basedOn w:val="a"/>
    <w:next w:val="a"/>
    <w:link w:val="aff6"/>
    <w:uiPriority w:val="11"/>
    <w:qFormat/>
    <w:rsid w:val="00DD336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f6">
    <w:name w:val="Подзаголовок Знак"/>
    <w:basedOn w:val="a0"/>
    <w:link w:val="aff5"/>
    <w:uiPriority w:val="11"/>
    <w:rsid w:val="00DD3365"/>
    <w:rPr>
      <w:rFonts w:asciiTheme="majorHAnsi" w:eastAsiaTheme="majorEastAsia" w:hAnsiTheme="majorHAnsi" w:cstheme="majorBidi"/>
      <w:bCs/>
      <w:sz w:val="24"/>
      <w:szCs w:val="24"/>
    </w:rPr>
  </w:style>
  <w:style w:type="paragraph" w:customStyle="1" w:styleId="32">
    <w:name w:val="Заг3"/>
    <w:qFormat/>
    <w:rsid w:val="00387534"/>
    <w:pPr>
      <w:spacing w:before="240" w:after="12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1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7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5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Documents\&#1054;&#1089;&#1077;&#1085;&#1100;%202018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C754D-4243-4997-A6E6-A8111C4A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4</TotalTime>
  <Pages>29</Pages>
  <Words>9051</Words>
  <Characters>51591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User1</cp:lastModifiedBy>
  <cp:revision>3</cp:revision>
  <cp:lastPrinted>2018-10-01T08:38:00Z</cp:lastPrinted>
  <dcterms:created xsi:type="dcterms:W3CDTF">2018-10-19T10:55:00Z</dcterms:created>
  <dcterms:modified xsi:type="dcterms:W3CDTF">2018-10-23T07:36:00Z</dcterms:modified>
</cp:coreProperties>
</file>